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margin" w:tblpY="17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25"/>
        <w:gridCol w:w="3388"/>
        <w:gridCol w:w="2457"/>
      </w:tblGrid>
      <w:tr w:rsidR="00D21B61" w:rsidRPr="007241CA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934735">
            <w:pPr>
              <w:pStyle w:val="Titlerforreferatogsaksliste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 xml:space="preserve">Styremøte </w:t>
            </w:r>
            <w:r w:rsidR="00A73273" w:rsidRPr="007241CA">
              <w:rPr>
                <w:sz w:val="24"/>
                <w:szCs w:val="24"/>
              </w:rPr>
              <w:t>NTTK</w:t>
            </w:r>
            <w:r w:rsidR="00A73273">
              <w:rPr>
                <w:sz w:val="24"/>
                <w:szCs w:val="24"/>
              </w:rPr>
              <w:t xml:space="preserve"> møte</w:t>
            </w:r>
            <w:r w:rsidR="00DE22E5">
              <w:rPr>
                <w:sz w:val="24"/>
                <w:szCs w:val="24"/>
              </w:rPr>
              <w:t xml:space="preserve">: </w:t>
            </w:r>
            <w:proofErr w:type="spellStart"/>
            <w:r w:rsidR="007B6A1B">
              <w:rPr>
                <w:sz w:val="24"/>
                <w:szCs w:val="24"/>
              </w:rPr>
              <w:t>nr</w:t>
            </w:r>
            <w:proofErr w:type="spellEnd"/>
            <w:r w:rsidR="007B6A1B">
              <w:rPr>
                <w:sz w:val="24"/>
                <w:szCs w:val="24"/>
              </w:rPr>
              <w:t xml:space="preserve">: </w:t>
            </w:r>
            <w:r w:rsidR="00F80AD6">
              <w:rPr>
                <w:sz w:val="24"/>
                <w:szCs w:val="24"/>
              </w:rPr>
              <w:t>1 2020</w:t>
            </w:r>
          </w:p>
        </w:tc>
      </w:tr>
      <w:tr w:rsidR="003D207B" w:rsidRPr="007241CA" w:rsidTr="00934735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F80AD6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9556B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Kl:</w:t>
            </w:r>
            <w:r w:rsidR="00F80AD6">
              <w:rPr>
                <w:spacing w:val="0"/>
                <w:sz w:val="24"/>
                <w:szCs w:val="24"/>
              </w:rPr>
              <w:t>18.00</w:t>
            </w:r>
          </w:p>
        </w:tc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934735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5E44AC" w:rsidRPr="007241CA" w:rsidTr="00934735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934735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E94529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  <w:p w:rsidR="007241CA" w:rsidRDefault="007241CA" w:rsidP="00934735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934735">
            <w:pPr>
              <w:pStyle w:val="Brdtekst1"/>
              <w:rPr>
                <w:sz w:val="24"/>
                <w:szCs w:val="24"/>
              </w:rPr>
            </w:pPr>
          </w:p>
        </w:tc>
      </w:tr>
      <w:tr w:rsidR="005E44AC" w:rsidRPr="007241CA" w:rsidTr="00934735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934735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934735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5E44AC" w:rsidRPr="007241CA" w:rsidTr="00934735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934735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5E44AC" w:rsidRPr="007241CA" w:rsidTr="00934735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934735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934735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5E44AC" w:rsidRPr="00F968AD" w:rsidTr="00934735">
        <w:trPr>
          <w:trHeight w:hRule="exact" w:val="27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A7D50" w:rsidRDefault="00D0776B" w:rsidP="00934735">
            <w:pPr>
              <w:pStyle w:val="Brdtekst1"/>
              <w:rPr>
                <w:sz w:val="24"/>
                <w:szCs w:val="24"/>
              </w:rPr>
            </w:pPr>
            <w:r w:rsidRPr="007A7D50">
              <w:rPr>
                <w:sz w:val="24"/>
                <w:szCs w:val="24"/>
              </w:rPr>
              <w:t>Deltakere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F968AD" w:rsidRDefault="00285E79" w:rsidP="00934735">
            <w:pPr>
              <w:pStyle w:val="Brdtekst1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Trude</w:t>
            </w:r>
            <w:r w:rsidR="00543CD5">
              <w:rPr>
                <w:sz w:val="24"/>
                <w:szCs w:val="24"/>
              </w:rPr>
              <w:t>,</w:t>
            </w:r>
            <w:r w:rsidR="006A3A0A">
              <w:rPr>
                <w:sz w:val="24"/>
                <w:szCs w:val="24"/>
              </w:rPr>
              <w:t xml:space="preserve"> Karia Anna, Birgitte,</w:t>
            </w:r>
            <w:r w:rsidR="00543CD5">
              <w:rPr>
                <w:sz w:val="24"/>
                <w:szCs w:val="24"/>
              </w:rPr>
              <w:t xml:space="preserve"> Monica</w:t>
            </w:r>
            <w:r w:rsidR="006A3A0A">
              <w:rPr>
                <w:sz w:val="24"/>
                <w:szCs w:val="24"/>
              </w:rPr>
              <w:t xml:space="preserve"> og Maren</w:t>
            </w:r>
          </w:p>
        </w:tc>
      </w:tr>
      <w:tr w:rsidR="005E44AC" w:rsidRPr="00F968AD" w:rsidTr="00934735">
        <w:trPr>
          <w:trHeight w:hRule="exact" w:val="28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1722BD" w:rsidP="00934735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722BD" w:rsidRPr="00F968AD" w:rsidRDefault="00F92A1B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Birgitte deltok på sak 1/19. Ikke til stede etter 18.50.</w:t>
            </w:r>
          </w:p>
        </w:tc>
      </w:tr>
      <w:tr w:rsidR="00AA424A" w:rsidRPr="007241CA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896B43" w:rsidRDefault="009C3994" w:rsidP="00934735">
            <w:pPr>
              <w:pStyle w:val="Titlerforreferatogsaksliste"/>
              <w:rPr>
                <w:sz w:val="24"/>
                <w:szCs w:val="24"/>
              </w:rPr>
            </w:pPr>
            <w:r w:rsidRPr="00896B43">
              <w:rPr>
                <w:sz w:val="24"/>
                <w:szCs w:val="24"/>
              </w:rPr>
              <w:t>FASTE SAKER:</w:t>
            </w:r>
          </w:p>
        </w:tc>
      </w:tr>
      <w:tr w:rsidR="00D21B61" w:rsidRPr="007241CA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934735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1/1</w:t>
            </w:r>
            <w:r w:rsidR="004651A0">
              <w:rPr>
                <w:sz w:val="24"/>
                <w:szCs w:val="24"/>
              </w:rPr>
              <w:t>9</w:t>
            </w:r>
            <w:r w:rsidR="00FD2793">
              <w:rPr>
                <w:sz w:val="24"/>
                <w:szCs w:val="24"/>
              </w:rPr>
              <w:t xml:space="preserve">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934735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5E44AC" w:rsidRPr="007241CA" w:rsidTr="00934735">
        <w:trPr>
          <w:trHeight w:hRule="exact" w:val="39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7241CA" w:rsidRDefault="00FD2793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D21B61" w:rsidRPr="00466C1E" w:rsidRDefault="009B64D6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934735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:rsidR="00FD2793" w:rsidRPr="007241CA" w:rsidRDefault="00FD2793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Saksliste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FD2793" w:rsidRPr="00466C1E" w:rsidRDefault="009B64D6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Godkjent</w:t>
            </w:r>
          </w:p>
        </w:tc>
      </w:tr>
      <w:tr w:rsidR="005E44AC" w:rsidRPr="007241CA" w:rsidTr="00934735">
        <w:trPr>
          <w:trHeight w:hRule="exact" w:val="1979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FD2793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Innkommen post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A0AFE" w:rsidRDefault="000A0AFE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forkant av store avgjørelser skal styret i fremtiden jobbe for at medlemmene i klubben får forslagene ut på høring. </w:t>
            </w:r>
          </w:p>
          <w:p w:rsidR="009A4A14" w:rsidRDefault="009A4A14" w:rsidP="00934735">
            <w:pPr>
              <w:pStyle w:val="Brdtekst1"/>
              <w:rPr>
                <w:sz w:val="24"/>
                <w:szCs w:val="24"/>
              </w:rPr>
            </w:pPr>
          </w:p>
          <w:p w:rsidR="000A0AFE" w:rsidRPr="00466C1E" w:rsidRDefault="000A0AFE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gis ikke generell godkjenning til anbefaling på økning av avvkomsbegrensing. Søknad </w:t>
            </w:r>
            <w:r w:rsidR="007D03B9">
              <w:rPr>
                <w:sz w:val="24"/>
                <w:szCs w:val="24"/>
              </w:rPr>
              <w:t>sendes når</w:t>
            </w:r>
            <w:r>
              <w:rPr>
                <w:sz w:val="24"/>
                <w:szCs w:val="24"/>
              </w:rPr>
              <w:t xml:space="preserve"> antallet er oppnådd. </w:t>
            </w:r>
          </w:p>
        </w:tc>
      </w:tr>
      <w:tr w:rsidR="005E44AC" w:rsidRPr="007241CA" w:rsidTr="00934735">
        <w:trPr>
          <w:trHeight w:hRule="exact" w:val="704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auto"/>
            </w:tcBorders>
          </w:tcPr>
          <w:p w:rsidR="00FD2793" w:rsidRPr="007241CA" w:rsidRDefault="00E92F4B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Økonomi</w:t>
            </w: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</w:tcPr>
          <w:p w:rsidR="001867C9" w:rsidRDefault="00DE1B64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Gjennomgang</w:t>
            </w:r>
          </w:p>
          <w:p w:rsidR="007D03B9" w:rsidRPr="007241CA" w:rsidRDefault="007D03B9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Klubben har fått 11.500 i momskompensasjon</w:t>
            </w:r>
            <w:r w:rsidRPr="007D03B9">
              <w:rPr>
                <w:sz w:val="24"/>
                <w:szCs w:val="24"/>
              </w:rPr>
              <w:sym w:font="Wingdings" w:char="F04A"/>
            </w:r>
          </w:p>
        </w:tc>
      </w:tr>
      <w:tr w:rsidR="00C325D8" w:rsidRPr="00403676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403676" w:rsidRDefault="00C325D8" w:rsidP="00934735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NYE SAKER</w:t>
            </w:r>
          </w:p>
        </w:tc>
      </w:tr>
      <w:tr w:rsidR="00C325D8" w:rsidRPr="002B3CE2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1016464509"/>
            </w:sdtPr>
            <w:sdtEndPr/>
            <w:sdtContent>
              <w:p w:rsidR="00C325D8" w:rsidRPr="002B3CE2" w:rsidRDefault="00DF081E" w:rsidP="00934735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1248226688"/>
                  </w:sdtPr>
                  <w:sdtEndPr/>
                  <w:sdtContent>
                    <w:r w:rsidR="0073128E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Sak 1/20</w:t>
                    </w:r>
                    <w:r w:rsidR="0073128E">
                      <w:rPr>
                        <w:b/>
                        <w:color w:val="FFFFFF" w:themeColor="background1"/>
                        <w:sz w:val="22"/>
                        <w:szCs w:val="24"/>
                        <w:lang w:val="nb-NO"/>
                      </w:rPr>
                      <w:t>: GULLTIBBELISTEN</w:t>
                    </w:r>
                  </w:sdtContent>
                </w:sdt>
              </w:p>
            </w:sdtContent>
          </w:sdt>
        </w:tc>
      </w:tr>
      <w:tr w:rsidR="00C325D8" w:rsidRPr="007A08FD" w:rsidTr="003D207B">
        <w:trPr>
          <w:trHeight w:hRule="exact" w:val="3968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C325D8" w:rsidRDefault="00C325D8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Pr="007241CA" w:rsidRDefault="00934735" w:rsidP="00934735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auto"/>
              <w:right w:val="single" w:sz="4" w:space="0" w:color="4F81BD" w:themeColor="accent1"/>
            </w:tcBorders>
          </w:tcPr>
          <w:p w:rsidR="00C325D8" w:rsidRDefault="00E31619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uenighet om hvem som er vinner av </w:t>
            </w:r>
            <w:proofErr w:type="spellStart"/>
            <w:r>
              <w:rPr>
                <w:sz w:val="24"/>
                <w:szCs w:val="24"/>
              </w:rPr>
              <w:t>Gulltibbe</w:t>
            </w:r>
            <w:proofErr w:type="spellEnd"/>
            <w:r>
              <w:rPr>
                <w:sz w:val="24"/>
                <w:szCs w:val="24"/>
              </w:rPr>
              <w:t xml:space="preserve"> 2019 tipser. </w:t>
            </w:r>
          </w:p>
          <w:p w:rsidR="00E31619" w:rsidRDefault="00E31619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Hunden med flest poeng har norsk deleier men engelsk hovedeier. H</w:t>
            </w:r>
            <w:r w:rsidR="00AD0218">
              <w:rPr>
                <w:sz w:val="24"/>
                <w:szCs w:val="24"/>
              </w:rPr>
              <w:t xml:space="preserve">ovedeier er ikke medlem i NTTK, deleier er. </w:t>
            </w:r>
          </w:p>
          <w:p w:rsidR="00AD0218" w:rsidRDefault="00AD0218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har i saken vært i kontakt med NKK ang eierskap.</w:t>
            </w:r>
          </w:p>
          <w:p w:rsidR="00934735" w:rsidRDefault="00934735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 mottatt innspill fra medlemmer.</w:t>
            </w:r>
          </w:p>
          <w:p w:rsidR="00AD0218" w:rsidRDefault="00AD0218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0218" w:rsidRDefault="00AD0218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NKK: Dersom hovedeier ikke er norsk og har adresse i sitt hjemland er hunden og regne som tilhørende hovedeiers land. </w:t>
            </w:r>
          </w:p>
          <w:p w:rsidR="002176A8" w:rsidRDefault="002176A8" w:rsidP="00934735">
            <w:pPr>
              <w:pStyle w:val="Brdtekst1"/>
              <w:rPr>
                <w:sz w:val="24"/>
                <w:szCs w:val="24"/>
              </w:rPr>
            </w:pPr>
          </w:p>
          <w:p w:rsidR="002176A8" w:rsidRDefault="002176A8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synes denne saken er vanskelig og hadde sett at styret hadde blitt varslet om </w:t>
            </w:r>
            <w:r w:rsidR="00425A38">
              <w:rPr>
                <w:sz w:val="24"/>
                <w:szCs w:val="24"/>
              </w:rPr>
              <w:t xml:space="preserve">dette </w:t>
            </w:r>
            <w:r>
              <w:rPr>
                <w:sz w:val="24"/>
                <w:szCs w:val="24"/>
              </w:rPr>
              <w:t xml:space="preserve">på et tidligere tidspunkt. </w:t>
            </w:r>
          </w:p>
          <w:p w:rsidR="007A08FD" w:rsidRPr="006A3A0A" w:rsidRDefault="007A08FD" w:rsidP="007A08FD">
            <w:pPr>
              <w:rPr>
                <w:rFonts w:ascii="Calibri" w:hAnsi="Calibri"/>
                <w:color w:val="000000"/>
                <w:sz w:val="22"/>
              </w:rPr>
            </w:pPr>
          </w:p>
          <w:p w:rsidR="007A08FD" w:rsidRPr="006A3A0A" w:rsidRDefault="007A08FD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934735" w:rsidRPr="006A3A0A" w:rsidRDefault="00934735" w:rsidP="00934735">
            <w:pPr>
              <w:pStyle w:val="Brdtekst1"/>
              <w:rPr>
                <w:sz w:val="24"/>
                <w:szCs w:val="24"/>
              </w:rPr>
            </w:pPr>
          </w:p>
          <w:p w:rsidR="00E31619" w:rsidRPr="006A3A0A" w:rsidRDefault="00E31619" w:rsidP="00934735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934735">
            <w:pPr>
              <w:pStyle w:val="Brdtekst1"/>
              <w:rPr>
                <w:sz w:val="24"/>
                <w:szCs w:val="24"/>
              </w:rPr>
            </w:pPr>
          </w:p>
          <w:p w:rsidR="00C325D8" w:rsidRPr="006A3A0A" w:rsidRDefault="00C325D8" w:rsidP="00934735">
            <w:pPr>
              <w:pStyle w:val="Brdtekst1"/>
              <w:rPr>
                <w:sz w:val="24"/>
                <w:szCs w:val="24"/>
              </w:rPr>
            </w:pPr>
          </w:p>
        </w:tc>
      </w:tr>
      <w:tr w:rsidR="00934735" w:rsidRPr="00D92210" w:rsidTr="003D207B">
        <w:trPr>
          <w:trHeight w:hRule="exact" w:val="1121"/>
        </w:trPr>
        <w:tc>
          <w:tcPr>
            <w:tcW w:w="0" w:type="auto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8439F" w:rsidRPr="003D207B" w:rsidRDefault="00E23488" w:rsidP="00934735">
            <w:pPr>
              <w:pStyle w:val="Brdtekst1"/>
              <w:rPr>
                <w:b/>
                <w:color w:val="365F91" w:themeColor="accent1" w:themeShade="BF"/>
                <w:sz w:val="26"/>
                <w:szCs w:val="24"/>
              </w:rPr>
            </w:pPr>
            <w:r>
              <w:rPr>
                <w:b/>
                <w:color w:val="365F91" w:themeColor="accent1" w:themeShade="BF"/>
                <w:sz w:val="26"/>
                <w:szCs w:val="24"/>
              </w:rPr>
              <w:t xml:space="preserve">Styret enstemmig </w:t>
            </w:r>
          </w:p>
          <w:p w:rsidR="003D207B" w:rsidRPr="003D207B" w:rsidRDefault="003D207B" w:rsidP="00934735">
            <w:pPr>
              <w:pStyle w:val="Brdtekst1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34735" w:rsidRDefault="007A08FD" w:rsidP="00934735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Dhoki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Apsos</w:t>
            </w:r>
            <w:proofErr w:type="spellEnd"/>
            <w:r>
              <w:rPr>
                <w:sz w:val="24"/>
                <w:szCs w:val="24"/>
              </w:rPr>
              <w:t xml:space="preserve"> Joy To Be </w:t>
            </w:r>
            <w:proofErr w:type="spellStart"/>
            <w:r>
              <w:rPr>
                <w:sz w:val="24"/>
                <w:szCs w:val="24"/>
              </w:rPr>
              <w:t>Foxy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8439F">
              <w:rPr>
                <w:sz w:val="24"/>
                <w:szCs w:val="24"/>
              </w:rPr>
              <w:t xml:space="preserve">som </w:t>
            </w:r>
            <w:r w:rsidR="003D207B">
              <w:rPr>
                <w:sz w:val="24"/>
                <w:szCs w:val="24"/>
              </w:rPr>
              <w:t>pr i dag har flest poeng kan ikke stå på Gulltibbelisten</w:t>
            </w:r>
            <w:r w:rsidR="00231A22">
              <w:rPr>
                <w:sz w:val="24"/>
                <w:szCs w:val="24"/>
              </w:rPr>
              <w:t>. Hoved</w:t>
            </w:r>
            <w:r w:rsidR="0068439F">
              <w:rPr>
                <w:sz w:val="24"/>
                <w:szCs w:val="24"/>
              </w:rPr>
              <w:t xml:space="preserve">eier er ikke norsk og har ikke </w:t>
            </w:r>
            <w:r w:rsidR="003D207B">
              <w:rPr>
                <w:sz w:val="24"/>
                <w:szCs w:val="24"/>
              </w:rPr>
              <w:t>medlemskap i NTTK.</w:t>
            </w:r>
          </w:p>
        </w:tc>
      </w:tr>
      <w:tr w:rsidR="00C325D8" w:rsidRPr="007C5630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C325D8" w:rsidRPr="007C5630" w:rsidRDefault="00C325D8" w:rsidP="00934735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 xml:space="preserve">Sak </w:t>
            </w:r>
            <w:r w:rsidR="0073128E">
              <w:rPr>
                <w:b/>
                <w:color w:val="FFFFFF" w:themeColor="background1"/>
                <w:sz w:val="24"/>
                <w:szCs w:val="24"/>
                <w:lang w:val="nb-NO"/>
              </w:rPr>
              <w:t>2/20: NY STYREMAIL</w:t>
            </w:r>
          </w:p>
        </w:tc>
      </w:tr>
      <w:tr w:rsidR="00C325D8" w:rsidTr="00E23488">
        <w:trPr>
          <w:trHeight w:hRule="exact" w:val="1712"/>
        </w:trPr>
        <w:tc>
          <w:tcPr>
            <w:tcW w:w="30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</w:tcPr>
          <w:p w:rsidR="00C325D8" w:rsidRDefault="00C325D8" w:rsidP="00934735">
            <w:pPr>
              <w:pStyle w:val="Hendelse"/>
              <w:rPr>
                <w:sz w:val="24"/>
                <w:szCs w:val="24"/>
                <w:lang w:val="nb-NO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E23488" w:rsidRDefault="00E23488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skal ved nytt valg endre epost på styremail.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E23488" w:rsidRDefault="00E23488" w:rsidP="00934735">
            <w:pPr>
              <w:pStyle w:val="Brdtekst1"/>
              <w:rPr>
                <w:sz w:val="24"/>
                <w:szCs w:val="24"/>
              </w:rPr>
            </w:pPr>
          </w:p>
          <w:p w:rsidR="00E23488" w:rsidRDefault="00E23488" w:rsidP="00934735">
            <w:pPr>
              <w:pStyle w:val="Brdtekst1"/>
              <w:rPr>
                <w:sz w:val="24"/>
                <w:szCs w:val="24"/>
              </w:rPr>
            </w:pPr>
          </w:p>
          <w:p w:rsidR="00544D0E" w:rsidRDefault="00544D0E" w:rsidP="00934735">
            <w:pPr>
              <w:pStyle w:val="Brdtekst1"/>
              <w:rPr>
                <w:sz w:val="24"/>
                <w:szCs w:val="24"/>
              </w:rPr>
            </w:pPr>
          </w:p>
          <w:p w:rsidR="00C325D8" w:rsidRDefault="00C325D8" w:rsidP="00934735">
            <w:pPr>
              <w:pStyle w:val="Brdtekst1"/>
              <w:rPr>
                <w:sz w:val="24"/>
                <w:szCs w:val="24"/>
              </w:rPr>
            </w:pPr>
          </w:p>
          <w:p w:rsidR="00C325D8" w:rsidRDefault="00C325D8" w:rsidP="00934735">
            <w:pPr>
              <w:pStyle w:val="Brdtekst1"/>
              <w:rPr>
                <w:sz w:val="24"/>
                <w:szCs w:val="24"/>
              </w:rPr>
            </w:pPr>
          </w:p>
        </w:tc>
      </w:tr>
      <w:tr w:rsidR="00863570" w:rsidRPr="002B3CE2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sdt>
            <w:sdtPr>
              <w:rPr>
                <w:b/>
                <w:color w:val="FFFFFF" w:themeColor="background1"/>
                <w:sz w:val="24"/>
                <w:szCs w:val="24"/>
              </w:rPr>
              <w:id w:val="-64959996"/>
            </w:sdtPr>
            <w:sdtEndPr/>
            <w:sdtContent>
              <w:p w:rsidR="00863570" w:rsidRPr="002B3CE2" w:rsidRDefault="00DF081E" w:rsidP="00934735">
                <w:pPr>
                  <w:pStyle w:val="Hendelse"/>
                  <w:rPr>
                    <w:sz w:val="24"/>
                    <w:szCs w:val="24"/>
                    <w:lang w:val="nb-NO"/>
                  </w:rPr>
                </w:pPr>
                <w:sdt>
                  <w:sdtPr>
                    <w:rPr>
                      <w:b/>
                      <w:color w:val="FFFFFF" w:themeColor="background1"/>
                      <w:sz w:val="24"/>
                      <w:szCs w:val="24"/>
                    </w:rPr>
                    <w:id w:val="-340470706"/>
                  </w:sdtPr>
                  <w:sdtEndPr/>
                  <w:sdtContent>
                    <w:r w:rsidR="00293B30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 xml:space="preserve">Sak </w:t>
                    </w:r>
                    <w:r w:rsidR="005934AF">
                      <w:rPr>
                        <w:b/>
                        <w:color w:val="FFFFFF" w:themeColor="background1"/>
                        <w:sz w:val="24"/>
                        <w:szCs w:val="24"/>
                        <w:lang w:val="nb-NO"/>
                      </w:rPr>
                      <w:t>3/12: REDAKTØR/WEB</w:t>
                    </w:r>
                  </w:sdtContent>
                </w:sdt>
              </w:p>
            </w:sdtContent>
          </w:sdt>
        </w:tc>
      </w:tr>
      <w:tr w:rsidR="005E44AC" w:rsidRPr="00D92210" w:rsidTr="00534E1E">
        <w:trPr>
          <w:trHeight w:hRule="exact" w:val="2842"/>
        </w:trPr>
        <w:tc>
          <w:tcPr>
            <w:tcW w:w="0" w:type="auto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B4370" w:rsidRPr="007241CA" w:rsidRDefault="00AB4370" w:rsidP="00934735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EB44A8" w:rsidRDefault="00517817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Klubben trenger ny redaktør og Web ansvarlig. Trine lager annonse som legges ut på FB og Klubbens hjemmeside. </w:t>
            </w:r>
          </w:p>
          <w:p w:rsidR="00285E79" w:rsidRDefault="00285E79" w:rsidP="00934735">
            <w:pPr>
              <w:pStyle w:val="Brdtekst1"/>
              <w:rPr>
                <w:sz w:val="24"/>
                <w:szCs w:val="24"/>
              </w:rPr>
            </w:pPr>
          </w:p>
          <w:p w:rsidR="003B7E20" w:rsidRDefault="003B7E20" w:rsidP="00934735">
            <w:pPr>
              <w:pStyle w:val="Brdtekst1"/>
              <w:rPr>
                <w:sz w:val="24"/>
                <w:szCs w:val="24"/>
              </w:rPr>
            </w:pPr>
          </w:p>
          <w:p w:rsidR="00F968AD" w:rsidRDefault="00F968AD" w:rsidP="00934735">
            <w:pPr>
              <w:pStyle w:val="Brdtekst1"/>
              <w:rPr>
                <w:sz w:val="24"/>
                <w:szCs w:val="24"/>
              </w:rPr>
            </w:pPr>
          </w:p>
          <w:p w:rsidR="00AD3564" w:rsidRDefault="00534E1E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Saker til neste møte:</w:t>
            </w:r>
          </w:p>
          <w:p w:rsidR="00534E1E" w:rsidRDefault="00534E1E" w:rsidP="00934735">
            <w:pPr>
              <w:pStyle w:val="Brdtekst1"/>
              <w:rPr>
                <w:sz w:val="24"/>
                <w:szCs w:val="24"/>
              </w:rPr>
            </w:pPr>
          </w:p>
          <w:p w:rsidR="00534E1E" w:rsidRDefault="00534E1E" w:rsidP="00934735">
            <w:pPr>
              <w:pStyle w:val="Brdtekst1"/>
              <w:rPr>
                <w:sz w:val="24"/>
                <w:szCs w:val="24"/>
              </w:rPr>
            </w:pPr>
          </w:p>
          <w:p w:rsidR="00534E1E" w:rsidRDefault="00534E1E" w:rsidP="00934735">
            <w:pPr>
              <w:pStyle w:val="Brdtekst1"/>
              <w:rPr>
                <w:sz w:val="24"/>
                <w:szCs w:val="24"/>
              </w:rPr>
            </w:pPr>
          </w:p>
          <w:p w:rsidR="00534E1E" w:rsidRPr="00D92210" w:rsidRDefault="00534E1E" w:rsidP="00934735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Neste møte 14.1.20 kl. 18. </w:t>
            </w:r>
          </w:p>
        </w:tc>
      </w:tr>
      <w:tr w:rsidR="00682397" w:rsidRPr="007C5630" w:rsidTr="00934735">
        <w:trPr>
          <w:trHeight w:hRule="exact" w:val="288"/>
        </w:trPr>
        <w:tc>
          <w:tcPr>
            <w:tcW w:w="0" w:type="auto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682397" w:rsidRPr="007C5630" w:rsidRDefault="00534E1E" w:rsidP="00934735">
            <w:pPr>
              <w:pStyle w:val="Hendelse"/>
              <w:rPr>
                <w:b/>
                <w:color w:val="FFFFFF" w:themeColor="background1"/>
                <w:sz w:val="24"/>
                <w:szCs w:val="24"/>
                <w:lang w:val="nb-NO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nb-NO"/>
              </w:rPr>
              <w:t>EVENTUELT</w:t>
            </w:r>
          </w:p>
        </w:tc>
      </w:tr>
      <w:tr w:rsidR="00534E1E" w:rsidTr="00227A12">
        <w:trPr>
          <w:trHeight w:hRule="exact" w:val="2633"/>
        </w:trPr>
        <w:tc>
          <w:tcPr>
            <w:tcW w:w="8870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534E1E" w:rsidRDefault="00534E1E" w:rsidP="00534E1E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Neste møte: 14. januar kl. 18</w:t>
            </w:r>
          </w:p>
          <w:p w:rsidR="00534E1E" w:rsidRDefault="00534E1E" w:rsidP="00534E1E">
            <w:pPr>
              <w:pStyle w:val="Brdtekst1"/>
              <w:rPr>
                <w:b/>
                <w:sz w:val="24"/>
                <w:szCs w:val="24"/>
              </w:rPr>
            </w:pPr>
          </w:p>
          <w:p w:rsidR="00534E1E" w:rsidRDefault="00534E1E" w:rsidP="00534E1E">
            <w:pPr>
              <w:pStyle w:val="Brdtekst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Overførte saker:</w:t>
            </w:r>
          </w:p>
          <w:tbl>
            <w:tblPr>
              <w:tblStyle w:val="Tabellrutenett1"/>
              <w:tblW w:w="0" w:type="auto"/>
              <w:tblBorders>
                <w:top w:val="single" w:sz="4" w:space="0" w:color="A6A6A6" w:themeColor="background1" w:themeShade="A6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6A6A6" w:themeColor="background1" w:themeShade="A6"/>
                <w:insideV w:val="none" w:sz="0" w:space="0" w:color="auto"/>
              </w:tblBorders>
              <w:tblCellMar>
                <w:top w:w="43" w:type="dxa"/>
                <w:left w:w="115" w:type="dxa"/>
                <w:bottom w:w="28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37"/>
              <w:gridCol w:w="3721"/>
              <w:gridCol w:w="2882"/>
            </w:tblGrid>
            <w:tr w:rsidR="00534E1E" w:rsidRPr="00A6501F" w:rsidTr="00296C9A">
              <w:tc>
                <w:tcPr>
                  <w:tcW w:w="2037" w:type="dxa"/>
                </w:tcPr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 w:rsidRPr="00534E1E">
                    <w:rPr>
                      <w:sz w:val="22"/>
                      <w:lang w:val="nb-NO"/>
                    </w:rPr>
                    <w:t>13/19</w:t>
                  </w:r>
                </w:p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 w:rsidRPr="00534E1E">
                    <w:rPr>
                      <w:sz w:val="22"/>
                      <w:lang w:val="nb-NO"/>
                    </w:rPr>
                    <w:t xml:space="preserve">   9/19</w:t>
                  </w:r>
                </w:p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 w:rsidRPr="00534E1E">
                    <w:rPr>
                      <w:sz w:val="22"/>
                      <w:lang w:val="nb-NO"/>
                    </w:rPr>
                    <w:t>11/19</w:t>
                  </w:r>
                </w:p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 w:rsidRPr="00534E1E">
                    <w:rPr>
                      <w:sz w:val="22"/>
                      <w:lang w:val="nb-NO"/>
                    </w:rPr>
                    <w:t xml:space="preserve">   6/19</w:t>
                  </w:r>
                </w:p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>
                    <w:rPr>
                      <w:sz w:val="22"/>
                      <w:lang w:val="nb-NO"/>
                    </w:rPr>
                    <w:t xml:space="preserve">Eventuelt: </w:t>
                  </w:r>
                </w:p>
              </w:tc>
              <w:tc>
                <w:tcPr>
                  <w:tcW w:w="3721" w:type="dxa"/>
                </w:tcPr>
                <w:p w:rsidR="00534E1E" w:rsidRPr="00534E1E" w:rsidRDefault="00534E1E" w:rsidP="00E23488">
                  <w:pPr>
                    <w:pStyle w:val="Hendelse-Fet"/>
                    <w:framePr w:hSpace="141" w:wrap="around" w:vAnchor="page" w:hAnchor="margin" w:y="1789"/>
                    <w:rPr>
                      <w:b w:val="0"/>
                      <w:sz w:val="22"/>
                      <w:lang w:val="nb-NO"/>
                    </w:rPr>
                  </w:pPr>
                  <w:r w:rsidRPr="00534E1E">
                    <w:rPr>
                      <w:b w:val="0"/>
                      <w:sz w:val="22"/>
                      <w:lang w:val="nb-NO"/>
                    </w:rPr>
                    <w:t>Datoer for utstillinger I 2021</w:t>
                  </w:r>
                </w:p>
                <w:p w:rsidR="00534E1E" w:rsidRPr="00534E1E" w:rsidRDefault="00534E1E" w:rsidP="00E23488">
                  <w:pPr>
                    <w:pStyle w:val="Hendelse-Fet"/>
                    <w:framePr w:hSpace="141" w:wrap="around" w:vAnchor="page" w:hAnchor="margin" w:y="1789"/>
                    <w:rPr>
                      <w:b w:val="0"/>
                      <w:sz w:val="22"/>
                      <w:lang w:val="nb-NO"/>
                    </w:rPr>
                  </w:pPr>
                  <w:r w:rsidRPr="00534E1E">
                    <w:rPr>
                      <w:b w:val="0"/>
                      <w:sz w:val="22"/>
                      <w:lang w:val="nb-NO"/>
                    </w:rPr>
                    <w:t>Fenstad 2020</w:t>
                  </w:r>
                </w:p>
                <w:p w:rsidR="00534E1E" w:rsidRPr="00534E1E" w:rsidRDefault="00534E1E" w:rsidP="00E23488">
                  <w:pPr>
                    <w:pStyle w:val="Hendelse-Fet"/>
                    <w:framePr w:hSpace="141" w:wrap="around" w:vAnchor="page" w:hAnchor="margin" w:y="1789"/>
                    <w:rPr>
                      <w:b w:val="0"/>
                      <w:sz w:val="22"/>
                      <w:lang w:val="nb-NO"/>
                    </w:rPr>
                  </w:pPr>
                  <w:r w:rsidRPr="00534E1E">
                    <w:rPr>
                      <w:b w:val="0"/>
                      <w:sz w:val="22"/>
                      <w:lang w:val="nb-NO"/>
                    </w:rPr>
                    <w:t>Årsmøtet 2020</w:t>
                  </w:r>
                </w:p>
                <w:p w:rsidR="00534E1E" w:rsidRPr="00534E1E" w:rsidRDefault="00534E1E" w:rsidP="00E23488">
                  <w:pPr>
                    <w:pStyle w:val="Hendelse-Fet"/>
                    <w:framePr w:hSpace="141" w:wrap="around" w:vAnchor="page" w:hAnchor="margin" w:y="1789"/>
                    <w:rPr>
                      <w:b w:val="0"/>
                      <w:sz w:val="22"/>
                      <w:lang w:val="nb-NO"/>
                    </w:rPr>
                  </w:pPr>
                  <w:r w:rsidRPr="00534E1E">
                    <w:rPr>
                      <w:b w:val="0"/>
                      <w:sz w:val="22"/>
                      <w:lang w:val="nb-NO"/>
                    </w:rPr>
                    <w:t>Shopen</w:t>
                  </w:r>
                </w:p>
                <w:p w:rsidR="00534E1E" w:rsidRPr="00534E1E" w:rsidRDefault="00534E1E" w:rsidP="00E23488">
                  <w:pPr>
                    <w:pStyle w:val="Hendelse-Fet"/>
                    <w:framePr w:hSpace="141" w:wrap="around" w:vAnchor="page" w:hAnchor="margin" w:y="1789"/>
                    <w:rPr>
                      <w:b w:val="0"/>
                      <w:sz w:val="22"/>
                      <w:lang w:val="nb-NO"/>
                    </w:rPr>
                  </w:pPr>
                  <w:r>
                    <w:rPr>
                      <w:b w:val="0"/>
                      <w:sz w:val="22"/>
                      <w:lang w:val="nb-NO"/>
                    </w:rPr>
                    <w:t>Rosetter</w:t>
                  </w:r>
                </w:p>
              </w:tc>
              <w:tc>
                <w:tcPr>
                  <w:tcW w:w="2882" w:type="dxa"/>
                </w:tcPr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</w:p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 w:rsidRPr="00534E1E">
                    <w:rPr>
                      <w:sz w:val="22"/>
                      <w:lang w:val="nb-NO"/>
                    </w:rPr>
                    <w:t>Dommere, mangler 1</w:t>
                  </w:r>
                </w:p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 w:rsidRPr="00534E1E">
                    <w:rPr>
                      <w:sz w:val="22"/>
                      <w:lang w:val="nb-NO"/>
                    </w:rPr>
                    <w:t>Nødvendige dokumenter</w:t>
                  </w:r>
                </w:p>
                <w:p w:rsid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  <w:r w:rsidRPr="00534E1E">
                    <w:rPr>
                      <w:sz w:val="22"/>
                      <w:lang w:val="nb-NO"/>
                    </w:rPr>
                    <w:t>Ansvarlig utsender</w:t>
                  </w:r>
                </w:p>
                <w:p w:rsidR="00534E1E" w:rsidRPr="00534E1E" w:rsidRDefault="00534E1E" w:rsidP="00E23488">
                  <w:pPr>
                    <w:pStyle w:val="Hendelse"/>
                    <w:framePr w:hSpace="141" w:wrap="around" w:vAnchor="page" w:hAnchor="margin" w:y="1789"/>
                    <w:rPr>
                      <w:sz w:val="22"/>
                      <w:lang w:val="nb-NO"/>
                    </w:rPr>
                  </w:pPr>
                </w:p>
              </w:tc>
            </w:tr>
          </w:tbl>
          <w:p w:rsidR="00534E1E" w:rsidRPr="00534E1E" w:rsidRDefault="00534E1E" w:rsidP="00534E1E">
            <w:pPr>
              <w:pStyle w:val="Brdtekst1"/>
              <w:numPr>
                <w:ilvl w:val="0"/>
                <w:numId w:val="28"/>
              </w:numPr>
              <w:rPr>
                <w:b/>
                <w:sz w:val="24"/>
                <w:szCs w:val="24"/>
              </w:rPr>
            </w:pPr>
          </w:p>
        </w:tc>
      </w:tr>
    </w:tbl>
    <w:p w:rsidR="00D21B61" w:rsidRPr="007241CA" w:rsidRDefault="00D21B61" w:rsidP="00152AD7">
      <w:pPr>
        <w:rPr>
          <w:sz w:val="24"/>
          <w:szCs w:val="24"/>
        </w:rPr>
      </w:pPr>
    </w:p>
    <w:p w:rsidR="00912ABD" w:rsidRPr="007241CA" w:rsidRDefault="00912ABD">
      <w:pPr>
        <w:rPr>
          <w:sz w:val="24"/>
          <w:szCs w:val="24"/>
        </w:rPr>
      </w:pPr>
    </w:p>
    <w:sectPr w:rsidR="00912ABD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1E" w:rsidRDefault="00DF081E">
      <w:r>
        <w:separator/>
      </w:r>
    </w:p>
  </w:endnote>
  <w:endnote w:type="continuationSeparator" w:id="0">
    <w:p w:rsidR="00DF081E" w:rsidRDefault="00DF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1E" w:rsidRDefault="00DF081E">
      <w:r>
        <w:separator/>
      </w:r>
    </w:p>
  </w:footnote>
  <w:footnote w:type="continuationSeparator" w:id="0">
    <w:p w:rsidR="00DF081E" w:rsidRDefault="00DF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C82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3DA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85A9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7B839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9448EC"/>
    <w:multiLevelType w:val="multilevel"/>
    <w:tmpl w:val="B87A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35DD8"/>
    <w:multiLevelType w:val="hybridMultilevel"/>
    <w:tmpl w:val="8D5222B0"/>
    <w:lvl w:ilvl="0" w:tplc="03900002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11280"/>
    <w:multiLevelType w:val="hybridMultilevel"/>
    <w:tmpl w:val="858A7D38"/>
    <w:lvl w:ilvl="0" w:tplc="1E60A38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53FA"/>
    <w:multiLevelType w:val="hybridMultilevel"/>
    <w:tmpl w:val="48EE3950"/>
    <w:lvl w:ilvl="0" w:tplc="638EC41E">
      <w:start w:val="9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B69E9"/>
    <w:multiLevelType w:val="hybridMultilevel"/>
    <w:tmpl w:val="E2742E50"/>
    <w:lvl w:ilvl="0" w:tplc="0E0092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879"/>
    <w:multiLevelType w:val="hybridMultilevel"/>
    <w:tmpl w:val="F4504674"/>
    <w:lvl w:ilvl="0" w:tplc="206C248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C9B"/>
    <w:multiLevelType w:val="hybridMultilevel"/>
    <w:tmpl w:val="ACFCDBA0"/>
    <w:lvl w:ilvl="0" w:tplc="47283B0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6633A"/>
    <w:multiLevelType w:val="hybridMultilevel"/>
    <w:tmpl w:val="92EAA5F0"/>
    <w:lvl w:ilvl="0" w:tplc="D19E56C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B5CF6"/>
    <w:multiLevelType w:val="hybridMultilevel"/>
    <w:tmpl w:val="4DC86614"/>
    <w:lvl w:ilvl="0" w:tplc="7EC4835E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03023"/>
    <w:multiLevelType w:val="hybridMultilevel"/>
    <w:tmpl w:val="A2FC172C"/>
    <w:lvl w:ilvl="0" w:tplc="01AC9F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C4895"/>
    <w:multiLevelType w:val="hybridMultilevel"/>
    <w:tmpl w:val="FA288B70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66727"/>
    <w:multiLevelType w:val="hybridMultilevel"/>
    <w:tmpl w:val="9DB6E776"/>
    <w:lvl w:ilvl="0" w:tplc="9B14B628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581BBC"/>
    <w:multiLevelType w:val="hybridMultilevel"/>
    <w:tmpl w:val="F9CEFDD8"/>
    <w:lvl w:ilvl="0" w:tplc="CBD8978A">
      <w:start w:val="20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A9376C"/>
    <w:multiLevelType w:val="hybridMultilevel"/>
    <w:tmpl w:val="34725FE8"/>
    <w:lvl w:ilvl="0" w:tplc="C3E268F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11E7A"/>
    <w:multiLevelType w:val="hybridMultilevel"/>
    <w:tmpl w:val="C26C379A"/>
    <w:lvl w:ilvl="0" w:tplc="C3E80E2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F4013"/>
    <w:multiLevelType w:val="hybridMultilevel"/>
    <w:tmpl w:val="423EA91C"/>
    <w:lvl w:ilvl="0" w:tplc="B854DECE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0102D9"/>
    <w:multiLevelType w:val="hybridMultilevel"/>
    <w:tmpl w:val="D41E2E3E"/>
    <w:lvl w:ilvl="0" w:tplc="FD624E4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D00C3"/>
    <w:multiLevelType w:val="hybridMultilevel"/>
    <w:tmpl w:val="93F0D070"/>
    <w:lvl w:ilvl="0" w:tplc="88A6DF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5541E5"/>
    <w:multiLevelType w:val="hybridMultilevel"/>
    <w:tmpl w:val="A9C8D6AA"/>
    <w:lvl w:ilvl="0" w:tplc="A9662758">
      <w:start w:val="1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3277C"/>
    <w:multiLevelType w:val="hybridMultilevel"/>
    <w:tmpl w:val="DD1298C4"/>
    <w:lvl w:ilvl="0" w:tplc="EEC0F91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F80F4A"/>
    <w:multiLevelType w:val="hybridMultilevel"/>
    <w:tmpl w:val="B4887878"/>
    <w:lvl w:ilvl="0" w:tplc="B420A6C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B29CF"/>
    <w:multiLevelType w:val="hybridMultilevel"/>
    <w:tmpl w:val="4F9686AE"/>
    <w:lvl w:ilvl="0" w:tplc="96F48ACC">
      <w:start w:val="7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23"/>
  </w:num>
  <w:num w:numId="7">
    <w:abstractNumId w:val="11"/>
  </w:num>
  <w:num w:numId="8">
    <w:abstractNumId w:val="17"/>
  </w:num>
  <w:num w:numId="9">
    <w:abstractNumId w:val="1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20"/>
  </w:num>
  <w:num w:numId="14">
    <w:abstractNumId w:val="6"/>
  </w:num>
  <w:num w:numId="15">
    <w:abstractNumId w:val="24"/>
  </w:num>
  <w:num w:numId="16">
    <w:abstractNumId w:val="25"/>
  </w:num>
  <w:num w:numId="17">
    <w:abstractNumId w:val="18"/>
  </w:num>
  <w:num w:numId="18">
    <w:abstractNumId w:val="9"/>
  </w:num>
  <w:num w:numId="19">
    <w:abstractNumId w:val="26"/>
  </w:num>
  <w:num w:numId="20">
    <w:abstractNumId w:val="27"/>
  </w:num>
  <w:num w:numId="21">
    <w:abstractNumId w:val="22"/>
  </w:num>
  <w:num w:numId="22">
    <w:abstractNumId w:val="21"/>
  </w:num>
  <w:num w:numId="23">
    <w:abstractNumId w:val="14"/>
  </w:num>
  <w:num w:numId="24">
    <w:abstractNumId w:val="8"/>
  </w:num>
  <w:num w:numId="25">
    <w:abstractNumId w:val="10"/>
  </w:num>
  <w:num w:numId="26">
    <w:abstractNumId w:val="15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07826"/>
    <w:rsid w:val="00011FF7"/>
    <w:rsid w:val="00012591"/>
    <w:rsid w:val="000134B4"/>
    <w:rsid w:val="00013651"/>
    <w:rsid w:val="00016B77"/>
    <w:rsid w:val="000211BB"/>
    <w:rsid w:val="000220A9"/>
    <w:rsid w:val="00032ACD"/>
    <w:rsid w:val="00037894"/>
    <w:rsid w:val="00046244"/>
    <w:rsid w:val="000561FB"/>
    <w:rsid w:val="00057203"/>
    <w:rsid w:val="000667FD"/>
    <w:rsid w:val="00080054"/>
    <w:rsid w:val="0008350F"/>
    <w:rsid w:val="000835A9"/>
    <w:rsid w:val="00093500"/>
    <w:rsid w:val="0009765F"/>
    <w:rsid w:val="000A0AFE"/>
    <w:rsid w:val="000A134A"/>
    <w:rsid w:val="000C2524"/>
    <w:rsid w:val="000C41A9"/>
    <w:rsid w:val="000C75AD"/>
    <w:rsid w:val="000D3A82"/>
    <w:rsid w:val="000E303A"/>
    <w:rsid w:val="000E3E25"/>
    <w:rsid w:val="000F0AA4"/>
    <w:rsid w:val="000F404C"/>
    <w:rsid w:val="000F7798"/>
    <w:rsid w:val="00103B47"/>
    <w:rsid w:val="00106A17"/>
    <w:rsid w:val="001172B4"/>
    <w:rsid w:val="00122661"/>
    <w:rsid w:val="0013019C"/>
    <w:rsid w:val="00140792"/>
    <w:rsid w:val="001473BE"/>
    <w:rsid w:val="00152AD7"/>
    <w:rsid w:val="0015671D"/>
    <w:rsid w:val="00160729"/>
    <w:rsid w:val="00163652"/>
    <w:rsid w:val="0016419E"/>
    <w:rsid w:val="001722BD"/>
    <w:rsid w:val="00181B53"/>
    <w:rsid w:val="00184DDA"/>
    <w:rsid w:val="00185D23"/>
    <w:rsid w:val="00186432"/>
    <w:rsid w:val="001867C9"/>
    <w:rsid w:val="00187526"/>
    <w:rsid w:val="001901BA"/>
    <w:rsid w:val="001A1BCD"/>
    <w:rsid w:val="001A3E7B"/>
    <w:rsid w:val="001B1282"/>
    <w:rsid w:val="001C37D3"/>
    <w:rsid w:val="001D28D0"/>
    <w:rsid w:val="001D41FD"/>
    <w:rsid w:val="001F569D"/>
    <w:rsid w:val="001F7FE2"/>
    <w:rsid w:val="00200B05"/>
    <w:rsid w:val="00211F58"/>
    <w:rsid w:val="0021371B"/>
    <w:rsid w:val="002176A8"/>
    <w:rsid w:val="00221ED0"/>
    <w:rsid w:val="00230A6F"/>
    <w:rsid w:val="00231A22"/>
    <w:rsid w:val="002344AB"/>
    <w:rsid w:val="00240A4C"/>
    <w:rsid w:val="00242875"/>
    <w:rsid w:val="0024685F"/>
    <w:rsid w:val="00250B12"/>
    <w:rsid w:val="00252DC6"/>
    <w:rsid w:val="002563C2"/>
    <w:rsid w:val="002856BB"/>
    <w:rsid w:val="00285E79"/>
    <w:rsid w:val="0028702E"/>
    <w:rsid w:val="002908B4"/>
    <w:rsid w:val="00293863"/>
    <w:rsid w:val="00293B30"/>
    <w:rsid w:val="002A12C3"/>
    <w:rsid w:val="002B1C02"/>
    <w:rsid w:val="002B3CE2"/>
    <w:rsid w:val="002B542A"/>
    <w:rsid w:val="002B5B47"/>
    <w:rsid w:val="002C1061"/>
    <w:rsid w:val="00310F58"/>
    <w:rsid w:val="003233BB"/>
    <w:rsid w:val="003273E4"/>
    <w:rsid w:val="00331B35"/>
    <w:rsid w:val="00332CD7"/>
    <w:rsid w:val="00352108"/>
    <w:rsid w:val="003571CC"/>
    <w:rsid w:val="0036306C"/>
    <w:rsid w:val="00363842"/>
    <w:rsid w:val="00371150"/>
    <w:rsid w:val="0037185B"/>
    <w:rsid w:val="00371F67"/>
    <w:rsid w:val="003778B8"/>
    <w:rsid w:val="00382F11"/>
    <w:rsid w:val="00391CEF"/>
    <w:rsid w:val="0039619D"/>
    <w:rsid w:val="00397193"/>
    <w:rsid w:val="003A4E39"/>
    <w:rsid w:val="003A7C30"/>
    <w:rsid w:val="003B2211"/>
    <w:rsid w:val="003B7E20"/>
    <w:rsid w:val="003C79AE"/>
    <w:rsid w:val="003C7E30"/>
    <w:rsid w:val="003D120B"/>
    <w:rsid w:val="003D207B"/>
    <w:rsid w:val="003D494A"/>
    <w:rsid w:val="003E2A7E"/>
    <w:rsid w:val="003E6B72"/>
    <w:rsid w:val="00403676"/>
    <w:rsid w:val="004074E2"/>
    <w:rsid w:val="0041359A"/>
    <w:rsid w:val="00425A38"/>
    <w:rsid w:val="004333D5"/>
    <w:rsid w:val="00436B7E"/>
    <w:rsid w:val="0044349E"/>
    <w:rsid w:val="00445C32"/>
    <w:rsid w:val="004515BD"/>
    <w:rsid w:val="0046082B"/>
    <w:rsid w:val="004613AC"/>
    <w:rsid w:val="00463568"/>
    <w:rsid w:val="00464CF8"/>
    <w:rsid w:val="004651A0"/>
    <w:rsid w:val="004653AA"/>
    <w:rsid w:val="00466C1E"/>
    <w:rsid w:val="00467F06"/>
    <w:rsid w:val="004706F5"/>
    <w:rsid w:val="0047371E"/>
    <w:rsid w:val="0047482D"/>
    <w:rsid w:val="00475FC4"/>
    <w:rsid w:val="004827F3"/>
    <w:rsid w:val="004844ED"/>
    <w:rsid w:val="0048662A"/>
    <w:rsid w:val="004959F0"/>
    <w:rsid w:val="004A0E98"/>
    <w:rsid w:val="004A31C5"/>
    <w:rsid w:val="004B3852"/>
    <w:rsid w:val="004B3ABC"/>
    <w:rsid w:val="004B6294"/>
    <w:rsid w:val="004D58FC"/>
    <w:rsid w:val="004E018A"/>
    <w:rsid w:val="004F36E7"/>
    <w:rsid w:val="004F4E02"/>
    <w:rsid w:val="004F58C7"/>
    <w:rsid w:val="00504A83"/>
    <w:rsid w:val="00506C3A"/>
    <w:rsid w:val="00511F40"/>
    <w:rsid w:val="00517817"/>
    <w:rsid w:val="005334E2"/>
    <w:rsid w:val="00534E1E"/>
    <w:rsid w:val="00535E5D"/>
    <w:rsid w:val="00541858"/>
    <w:rsid w:val="00541D0A"/>
    <w:rsid w:val="00543CD5"/>
    <w:rsid w:val="00544D0E"/>
    <w:rsid w:val="00550256"/>
    <w:rsid w:val="00556492"/>
    <w:rsid w:val="005668B6"/>
    <w:rsid w:val="00590E06"/>
    <w:rsid w:val="005934AF"/>
    <w:rsid w:val="00595790"/>
    <w:rsid w:val="005965E0"/>
    <w:rsid w:val="005A6DD2"/>
    <w:rsid w:val="005B20E9"/>
    <w:rsid w:val="005B5692"/>
    <w:rsid w:val="005B67CD"/>
    <w:rsid w:val="005D502B"/>
    <w:rsid w:val="005E44AC"/>
    <w:rsid w:val="005E6874"/>
    <w:rsid w:val="005F1216"/>
    <w:rsid w:val="005F7952"/>
    <w:rsid w:val="00600D67"/>
    <w:rsid w:val="006103A0"/>
    <w:rsid w:val="006106DD"/>
    <w:rsid w:val="00637322"/>
    <w:rsid w:val="006402B5"/>
    <w:rsid w:val="00641930"/>
    <w:rsid w:val="00645A75"/>
    <w:rsid w:val="00645D50"/>
    <w:rsid w:val="0065278D"/>
    <w:rsid w:val="00654C64"/>
    <w:rsid w:val="00662552"/>
    <w:rsid w:val="0066258C"/>
    <w:rsid w:val="00663997"/>
    <w:rsid w:val="006659FA"/>
    <w:rsid w:val="00670F2A"/>
    <w:rsid w:val="00681A4F"/>
    <w:rsid w:val="00682397"/>
    <w:rsid w:val="0068439F"/>
    <w:rsid w:val="006906C1"/>
    <w:rsid w:val="006A3A0A"/>
    <w:rsid w:val="006B1315"/>
    <w:rsid w:val="006C07CF"/>
    <w:rsid w:val="006C092D"/>
    <w:rsid w:val="006C56A5"/>
    <w:rsid w:val="006C57D0"/>
    <w:rsid w:val="006C762A"/>
    <w:rsid w:val="006D3DB0"/>
    <w:rsid w:val="006E0ACB"/>
    <w:rsid w:val="006E221F"/>
    <w:rsid w:val="006F0533"/>
    <w:rsid w:val="006F4480"/>
    <w:rsid w:val="006F61D8"/>
    <w:rsid w:val="006F6DE6"/>
    <w:rsid w:val="007045E2"/>
    <w:rsid w:val="00705379"/>
    <w:rsid w:val="00707166"/>
    <w:rsid w:val="00712DEF"/>
    <w:rsid w:val="00717E89"/>
    <w:rsid w:val="0072335E"/>
    <w:rsid w:val="0072360E"/>
    <w:rsid w:val="007241CA"/>
    <w:rsid w:val="007309BD"/>
    <w:rsid w:val="0073128E"/>
    <w:rsid w:val="007400E1"/>
    <w:rsid w:val="00741B00"/>
    <w:rsid w:val="00747E95"/>
    <w:rsid w:val="0075115B"/>
    <w:rsid w:val="00765FA5"/>
    <w:rsid w:val="00774DFE"/>
    <w:rsid w:val="00776626"/>
    <w:rsid w:val="007800CE"/>
    <w:rsid w:val="0078577F"/>
    <w:rsid w:val="00793A4A"/>
    <w:rsid w:val="0079556B"/>
    <w:rsid w:val="007A08FD"/>
    <w:rsid w:val="007A1169"/>
    <w:rsid w:val="007A7D50"/>
    <w:rsid w:val="007B6A1B"/>
    <w:rsid w:val="007C00B6"/>
    <w:rsid w:val="007C1493"/>
    <w:rsid w:val="007C5630"/>
    <w:rsid w:val="007D03B9"/>
    <w:rsid w:val="007D0803"/>
    <w:rsid w:val="007D77D4"/>
    <w:rsid w:val="007E1292"/>
    <w:rsid w:val="007E4D29"/>
    <w:rsid w:val="00811CDF"/>
    <w:rsid w:val="00817B79"/>
    <w:rsid w:val="00820CEF"/>
    <w:rsid w:val="0082769A"/>
    <w:rsid w:val="00827BE7"/>
    <w:rsid w:val="008301D0"/>
    <w:rsid w:val="008369C9"/>
    <w:rsid w:val="0083724D"/>
    <w:rsid w:val="00837E21"/>
    <w:rsid w:val="00841D33"/>
    <w:rsid w:val="00851E4F"/>
    <w:rsid w:val="00860F46"/>
    <w:rsid w:val="00863570"/>
    <w:rsid w:val="008712E9"/>
    <w:rsid w:val="00872A6A"/>
    <w:rsid w:val="00881F09"/>
    <w:rsid w:val="008835ED"/>
    <w:rsid w:val="00885144"/>
    <w:rsid w:val="00890A2D"/>
    <w:rsid w:val="0089424A"/>
    <w:rsid w:val="00896B43"/>
    <w:rsid w:val="008A3427"/>
    <w:rsid w:val="008A3B5D"/>
    <w:rsid w:val="008A5419"/>
    <w:rsid w:val="008B26C4"/>
    <w:rsid w:val="008B6BCF"/>
    <w:rsid w:val="008C3901"/>
    <w:rsid w:val="008D3529"/>
    <w:rsid w:val="008E0FA9"/>
    <w:rsid w:val="008E780E"/>
    <w:rsid w:val="008F628E"/>
    <w:rsid w:val="008F6F22"/>
    <w:rsid w:val="009052DF"/>
    <w:rsid w:val="0091032D"/>
    <w:rsid w:val="00912ABD"/>
    <w:rsid w:val="00914CAF"/>
    <w:rsid w:val="00914F4F"/>
    <w:rsid w:val="00932F79"/>
    <w:rsid w:val="00934735"/>
    <w:rsid w:val="00934F6F"/>
    <w:rsid w:val="009513A9"/>
    <w:rsid w:val="00956035"/>
    <w:rsid w:val="0096010D"/>
    <w:rsid w:val="009604DC"/>
    <w:rsid w:val="0096517D"/>
    <w:rsid w:val="009654FE"/>
    <w:rsid w:val="009914E8"/>
    <w:rsid w:val="00996706"/>
    <w:rsid w:val="00997236"/>
    <w:rsid w:val="009A4A14"/>
    <w:rsid w:val="009B64D6"/>
    <w:rsid w:val="009B64DE"/>
    <w:rsid w:val="009C16F1"/>
    <w:rsid w:val="009C3994"/>
    <w:rsid w:val="009C3FAB"/>
    <w:rsid w:val="009C6721"/>
    <w:rsid w:val="009C7C4E"/>
    <w:rsid w:val="009D4715"/>
    <w:rsid w:val="009E072F"/>
    <w:rsid w:val="009E2F1B"/>
    <w:rsid w:val="009E4163"/>
    <w:rsid w:val="009E7982"/>
    <w:rsid w:val="009F149F"/>
    <w:rsid w:val="009F6D7D"/>
    <w:rsid w:val="00A21EA6"/>
    <w:rsid w:val="00A24D55"/>
    <w:rsid w:val="00A26AC0"/>
    <w:rsid w:val="00A26D16"/>
    <w:rsid w:val="00A270AB"/>
    <w:rsid w:val="00A31CA1"/>
    <w:rsid w:val="00A32491"/>
    <w:rsid w:val="00A42717"/>
    <w:rsid w:val="00A43BF6"/>
    <w:rsid w:val="00A45BAE"/>
    <w:rsid w:val="00A46014"/>
    <w:rsid w:val="00A51CED"/>
    <w:rsid w:val="00A56461"/>
    <w:rsid w:val="00A57576"/>
    <w:rsid w:val="00A661AF"/>
    <w:rsid w:val="00A67382"/>
    <w:rsid w:val="00A67D84"/>
    <w:rsid w:val="00A73273"/>
    <w:rsid w:val="00A74361"/>
    <w:rsid w:val="00A8080A"/>
    <w:rsid w:val="00A80918"/>
    <w:rsid w:val="00A85E7F"/>
    <w:rsid w:val="00A9074B"/>
    <w:rsid w:val="00A92546"/>
    <w:rsid w:val="00A96823"/>
    <w:rsid w:val="00AA0778"/>
    <w:rsid w:val="00AA424A"/>
    <w:rsid w:val="00AA72F3"/>
    <w:rsid w:val="00AB4370"/>
    <w:rsid w:val="00AB5E6C"/>
    <w:rsid w:val="00AB6D42"/>
    <w:rsid w:val="00AB78B6"/>
    <w:rsid w:val="00AD0218"/>
    <w:rsid w:val="00AD2BF8"/>
    <w:rsid w:val="00AD2F34"/>
    <w:rsid w:val="00AD3564"/>
    <w:rsid w:val="00AD6696"/>
    <w:rsid w:val="00AD6EFA"/>
    <w:rsid w:val="00AE3CDA"/>
    <w:rsid w:val="00AE5C70"/>
    <w:rsid w:val="00B01061"/>
    <w:rsid w:val="00B02AFE"/>
    <w:rsid w:val="00B101A9"/>
    <w:rsid w:val="00B15B3F"/>
    <w:rsid w:val="00B22786"/>
    <w:rsid w:val="00B23E74"/>
    <w:rsid w:val="00B31C03"/>
    <w:rsid w:val="00B3319F"/>
    <w:rsid w:val="00B404FB"/>
    <w:rsid w:val="00B40749"/>
    <w:rsid w:val="00B40B19"/>
    <w:rsid w:val="00B428CA"/>
    <w:rsid w:val="00B444DE"/>
    <w:rsid w:val="00B472C3"/>
    <w:rsid w:val="00B47CA0"/>
    <w:rsid w:val="00B57829"/>
    <w:rsid w:val="00B6384B"/>
    <w:rsid w:val="00B74756"/>
    <w:rsid w:val="00B8321B"/>
    <w:rsid w:val="00B90C52"/>
    <w:rsid w:val="00BA12AF"/>
    <w:rsid w:val="00BA2595"/>
    <w:rsid w:val="00BA25FE"/>
    <w:rsid w:val="00BA4FE6"/>
    <w:rsid w:val="00BC6FE5"/>
    <w:rsid w:val="00BD4342"/>
    <w:rsid w:val="00BD7FD3"/>
    <w:rsid w:val="00BF19AF"/>
    <w:rsid w:val="00BF5930"/>
    <w:rsid w:val="00C074C2"/>
    <w:rsid w:val="00C118FC"/>
    <w:rsid w:val="00C13887"/>
    <w:rsid w:val="00C16582"/>
    <w:rsid w:val="00C1689C"/>
    <w:rsid w:val="00C237B2"/>
    <w:rsid w:val="00C27692"/>
    <w:rsid w:val="00C30344"/>
    <w:rsid w:val="00C30D22"/>
    <w:rsid w:val="00C325D8"/>
    <w:rsid w:val="00C35F39"/>
    <w:rsid w:val="00C36B56"/>
    <w:rsid w:val="00C40A63"/>
    <w:rsid w:val="00C40ABE"/>
    <w:rsid w:val="00C54760"/>
    <w:rsid w:val="00C56FB4"/>
    <w:rsid w:val="00C62CA4"/>
    <w:rsid w:val="00C710A1"/>
    <w:rsid w:val="00C71BBB"/>
    <w:rsid w:val="00C73076"/>
    <w:rsid w:val="00CA2FFB"/>
    <w:rsid w:val="00CA6533"/>
    <w:rsid w:val="00CA7A7E"/>
    <w:rsid w:val="00CB2521"/>
    <w:rsid w:val="00CB4EF1"/>
    <w:rsid w:val="00CD4539"/>
    <w:rsid w:val="00CD64E7"/>
    <w:rsid w:val="00CE0532"/>
    <w:rsid w:val="00CF66F3"/>
    <w:rsid w:val="00D01BDA"/>
    <w:rsid w:val="00D0776B"/>
    <w:rsid w:val="00D11CD1"/>
    <w:rsid w:val="00D21B61"/>
    <w:rsid w:val="00D2630C"/>
    <w:rsid w:val="00D41856"/>
    <w:rsid w:val="00D448B3"/>
    <w:rsid w:val="00D4790F"/>
    <w:rsid w:val="00D5095D"/>
    <w:rsid w:val="00D60E07"/>
    <w:rsid w:val="00D906A6"/>
    <w:rsid w:val="00D92210"/>
    <w:rsid w:val="00D927A4"/>
    <w:rsid w:val="00D93C13"/>
    <w:rsid w:val="00D94D58"/>
    <w:rsid w:val="00DA2412"/>
    <w:rsid w:val="00DA4607"/>
    <w:rsid w:val="00DB25E7"/>
    <w:rsid w:val="00DC08A4"/>
    <w:rsid w:val="00DC108A"/>
    <w:rsid w:val="00DC1277"/>
    <w:rsid w:val="00DC1983"/>
    <w:rsid w:val="00DC49D0"/>
    <w:rsid w:val="00DE1B64"/>
    <w:rsid w:val="00DE22E5"/>
    <w:rsid w:val="00DE2DD9"/>
    <w:rsid w:val="00DE4507"/>
    <w:rsid w:val="00DF081E"/>
    <w:rsid w:val="00DF320C"/>
    <w:rsid w:val="00E00AC3"/>
    <w:rsid w:val="00E03468"/>
    <w:rsid w:val="00E07AFE"/>
    <w:rsid w:val="00E23488"/>
    <w:rsid w:val="00E2734C"/>
    <w:rsid w:val="00E31619"/>
    <w:rsid w:val="00E3311F"/>
    <w:rsid w:val="00E34F1B"/>
    <w:rsid w:val="00E41135"/>
    <w:rsid w:val="00E41403"/>
    <w:rsid w:val="00E445E0"/>
    <w:rsid w:val="00E530BB"/>
    <w:rsid w:val="00E61881"/>
    <w:rsid w:val="00E64403"/>
    <w:rsid w:val="00E67DD3"/>
    <w:rsid w:val="00E71414"/>
    <w:rsid w:val="00E7328B"/>
    <w:rsid w:val="00E82A88"/>
    <w:rsid w:val="00E83D74"/>
    <w:rsid w:val="00E86305"/>
    <w:rsid w:val="00E8664F"/>
    <w:rsid w:val="00E91AE6"/>
    <w:rsid w:val="00E92EE7"/>
    <w:rsid w:val="00E92F4B"/>
    <w:rsid w:val="00E94529"/>
    <w:rsid w:val="00E94BC9"/>
    <w:rsid w:val="00EA008A"/>
    <w:rsid w:val="00EA5FA0"/>
    <w:rsid w:val="00EA6003"/>
    <w:rsid w:val="00EB1518"/>
    <w:rsid w:val="00EB44A8"/>
    <w:rsid w:val="00EC1874"/>
    <w:rsid w:val="00EC45CC"/>
    <w:rsid w:val="00EC548E"/>
    <w:rsid w:val="00ED1F7A"/>
    <w:rsid w:val="00ED315F"/>
    <w:rsid w:val="00ED4519"/>
    <w:rsid w:val="00EE3028"/>
    <w:rsid w:val="00EE4BBB"/>
    <w:rsid w:val="00EF119B"/>
    <w:rsid w:val="00EF434D"/>
    <w:rsid w:val="00F01F3F"/>
    <w:rsid w:val="00F06C56"/>
    <w:rsid w:val="00F13D47"/>
    <w:rsid w:val="00F22080"/>
    <w:rsid w:val="00F2234C"/>
    <w:rsid w:val="00F3467F"/>
    <w:rsid w:val="00F352F0"/>
    <w:rsid w:val="00F36957"/>
    <w:rsid w:val="00F40BC5"/>
    <w:rsid w:val="00F43254"/>
    <w:rsid w:val="00F515BF"/>
    <w:rsid w:val="00F52538"/>
    <w:rsid w:val="00F52A28"/>
    <w:rsid w:val="00F52F3E"/>
    <w:rsid w:val="00F55DBF"/>
    <w:rsid w:val="00F6171B"/>
    <w:rsid w:val="00F61B1A"/>
    <w:rsid w:val="00F636E8"/>
    <w:rsid w:val="00F64A9E"/>
    <w:rsid w:val="00F71736"/>
    <w:rsid w:val="00F80AD6"/>
    <w:rsid w:val="00F92A1B"/>
    <w:rsid w:val="00F968AD"/>
    <w:rsid w:val="00FA2303"/>
    <w:rsid w:val="00FA274D"/>
    <w:rsid w:val="00FA2A18"/>
    <w:rsid w:val="00FA2F00"/>
    <w:rsid w:val="00FA6726"/>
    <w:rsid w:val="00FB49BD"/>
    <w:rsid w:val="00FB54D5"/>
    <w:rsid w:val="00FB660C"/>
    <w:rsid w:val="00FC3BDC"/>
    <w:rsid w:val="00FC7AD9"/>
    <w:rsid w:val="00FD2793"/>
    <w:rsid w:val="00FD2DC5"/>
    <w:rsid w:val="00FE0EB8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59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  <w:style w:type="paragraph" w:customStyle="1" w:styleId="Hendelse">
    <w:name w:val="Hendelse"/>
    <w:basedOn w:val="Normal"/>
    <w:qFormat/>
    <w:rsid w:val="00E94529"/>
    <w:pPr>
      <w:spacing w:after="80"/>
    </w:pPr>
    <w:rPr>
      <w:spacing w:val="0"/>
      <w:lang w:val="en-IE" w:eastAsia="en-IE"/>
    </w:rPr>
  </w:style>
  <w:style w:type="paragraph" w:styleId="NormalWeb">
    <w:name w:val="Normal (Web)"/>
    <w:basedOn w:val="Normal"/>
    <w:uiPriority w:val="99"/>
    <w:unhideWhenUsed/>
    <w:rsid w:val="003C7E30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textexposedshow">
    <w:name w:val="text_exposed_show"/>
    <w:basedOn w:val="Standardskriftforavsnitt"/>
    <w:rsid w:val="003C7E30"/>
  </w:style>
  <w:style w:type="table" w:customStyle="1" w:styleId="Tabellrutenett1">
    <w:name w:val="Tabellrutenett1"/>
    <w:basedOn w:val="Vanligtabell"/>
    <w:uiPriority w:val="1"/>
    <w:rsid w:val="00534E1E"/>
    <w:pPr>
      <w:spacing w:after="0" w:line="240" w:lineRule="auto"/>
    </w:pPr>
    <w:rPr>
      <w:lang w:val="en-IE" w:eastAsia="en-I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ndelse-Fet">
    <w:name w:val="Hendelse - Fet"/>
    <w:basedOn w:val="Hendelse"/>
    <w:qFormat/>
    <w:rsid w:val="00534E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35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F6EB0-B249-43D5-BECB-61BDF0996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145</TotalTime>
  <Pages>2</Pages>
  <Words>316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31</cp:revision>
  <cp:lastPrinted>2006-08-01T17:47:00Z</cp:lastPrinted>
  <dcterms:created xsi:type="dcterms:W3CDTF">2020-01-09T16:58:00Z</dcterms:created>
  <dcterms:modified xsi:type="dcterms:W3CDTF">2020-01-21T17:09:00Z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