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88"/>
        <w:gridCol w:w="451"/>
        <w:gridCol w:w="1119"/>
        <w:gridCol w:w="2111"/>
        <w:gridCol w:w="712"/>
        <w:gridCol w:w="1635"/>
        <w:gridCol w:w="1612"/>
      </w:tblGrid>
      <w:tr w:rsidR="00D21B61" w:rsidRPr="007241CA" w:rsidTr="003E2A7E">
        <w:trPr>
          <w:trHeight w:hRule="exact" w:val="288"/>
          <w:jc w:val="center"/>
        </w:trPr>
        <w:tc>
          <w:tcPr>
            <w:tcW w:w="8928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D21B61" w:rsidRPr="007241CA" w:rsidRDefault="007241CA" w:rsidP="003E2A7E">
            <w:pPr>
              <w:pStyle w:val="Titlerforreferatogsaksliste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Styremøte NTTK</w:t>
            </w:r>
          </w:p>
        </w:tc>
      </w:tr>
      <w:tr w:rsidR="00D21B61" w:rsidRPr="007241CA" w:rsidTr="00C12DFF">
        <w:trPr>
          <w:trHeight w:hRule="exact" w:val="288"/>
          <w:jc w:val="center"/>
        </w:trPr>
        <w:sdt>
          <w:sdtPr>
            <w:rPr>
              <w:sz w:val="24"/>
              <w:szCs w:val="24"/>
            </w:rPr>
            <w:id w:val="22626047"/>
            <w:dataBinding w:prefixMappings="xmlns:ns0='http://schemas.microsoft.com/office/2006/coverPageProps'" w:xpath="/ns0:CoverPageProperties[1]/ns0:PublishDate[1]" w:storeItemID="{55AF091B-3C7A-41E3-B477-F2FDAA23CFDA}"/>
            <w:date w:fullDate="2017-08-08T00:00:00Z"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58" w:type="dxa"/>
                <w:gridSpan w:val="3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B8CCE4" w:themeFill="accent1" w:themeFillTint="66"/>
                <w:tcMar>
                  <w:top w:w="0" w:type="dxa"/>
                  <w:bottom w:w="0" w:type="dxa"/>
                </w:tcMar>
              </w:tcPr>
              <w:p w:rsidR="00D21B61" w:rsidRPr="007241CA" w:rsidRDefault="001B0D67" w:rsidP="001B0D67">
                <w:pPr>
                  <w:pStyle w:val="Brdtekst1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val="en-US"/>
                  </w:rPr>
                  <w:t>8.8.2017</w:t>
                </w:r>
              </w:p>
            </w:tc>
          </w:sdtContent>
        </w:sdt>
        <w:tc>
          <w:tcPr>
            <w:tcW w:w="282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</w:tcPr>
          <w:p w:rsidR="00D21B61" w:rsidRPr="007241CA" w:rsidRDefault="00C50A2E" w:rsidP="001B0D67">
            <w:pPr>
              <w:pStyle w:val="Brdtekst1"/>
              <w:rPr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Start: </w:t>
            </w:r>
            <w:r w:rsidR="001B0D67">
              <w:rPr>
                <w:spacing w:val="0"/>
                <w:sz w:val="24"/>
                <w:szCs w:val="24"/>
              </w:rPr>
              <w:t>18.00</w:t>
            </w:r>
          </w:p>
        </w:tc>
        <w:tc>
          <w:tcPr>
            <w:tcW w:w="324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</w:tcPr>
          <w:p w:rsidR="00D21B61" w:rsidRPr="007241CA" w:rsidRDefault="007241CA" w:rsidP="003E2A7E">
            <w:pPr>
              <w:pStyle w:val="Brdtekst1"/>
              <w:rPr>
                <w:sz w:val="24"/>
                <w:szCs w:val="24"/>
              </w:rPr>
            </w:pPr>
            <w:proofErr w:type="spellStart"/>
            <w:r w:rsidRPr="007241CA">
              <w:rPr>
                <w:spacing w:val="0"/>
                <w:sz w:val="24"/>
                <w:szCs w:val="24"/>
              </w:rPr>
              <w:t>Skype</w:t>
            </w:r>
            <w:proofErr w:type="spellEnd"/>
          </w:p>
        </w:tc>
      </w:tr>
      <w:tr w:rsidR="00D21B61" w:rsidRPr="007241CA" w:rsidTr="00C12DFF">
        <w:trPr>
          <w:trHeight w:hRule="exact" w:val="288"/>
          <w:jc w:val="center"/>
        </w:trPr>
        <w:tc>
          <w:tcPr>
            <w:tcW w:w="173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Møte innkalt av:</w:t>
            </w:r>
          </w:p>
        </w:tc>
        <w:tc>
          <w:tcPr>
            <w:tcW w:w="718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Default="007241CA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Anne Kathrine Berner</w:t>
            </w:r>
          </w:p>
          <w:p w:rsidR="007241CA" w:rsidRDefault="007241CA" w:rsidP="003E2A7E">
            <w:pPr>
              <w:pStyle w:val="Brdtekst1"/>
              <w:rPr>
                <w:sz w:val="24"/>
                <w:szCs w:val="24"/>
              </w:rPr>
            </w:pPr>
          </w:p>
          <w:p w:rsidR="007241CA" w:rsidRPr="007241CA" w:rsidRDefault="007241CA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D21B61" w:rsidRPr="007241CA" w:rsidTr="00C12DFF">
        <w:trPr>
          <w:trHeight w:hRule="exact" w:val="288"/>
          <w:jc w:val="center"/>
        </w:trPr>
        <w:tc>
          <w:tcPr>
            <w:tcW w:w="173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Møtetype</w:t>
            </w:r>
          </w:p>
        </w:tc>
        <w:tc>
          <w:tcPr>
            <w:tcW w:w="718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7241CA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Styremøte</w:t>
            </w:r>
          </w:p>
        </w:tc>
      </w:tr>
      <w:tr w:rsidR="00D21B61" w:rsidRPr="007241CA" w:rsidTr="00C12DFF">
        <w:trPr>
          <w:trHeight w:hRule="exact" w:val="288"/>
          <w:jc w:val="center"/>
        </w:trPr>
        <w:tc>
          <w:tcPr>
            <w:tcW w:w="173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Møteleder</w:t>
            </w:r>
          </w:p>
        </w:tc>
        <w:tc>
          <w:tcPr>
            <w:tcW w:w="718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7400E1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Trine</w:t>
            </w:r>
            <w:r w:rsidR="007241CA" w:rsidRPr="007241CA">
              <w:rPr>
                <w:sz w:val="24"/>
                <w:szCs w:val="24"/>
              </w:rPr>
              <w:t xml:space="preserve"> Berner</w:t>
            </w:r>
          </w:p>
        </w:tc>
      </w:tr>
      <w:tr w:rsidR="00D21B61" w:rsidRPr="007241CA" w:rsidTr="00C12DFF">
        <w:trPr>
          <w:trHeight w:hRule="exact" w:val="288"/>
          <w:jc w:val="center"/>
        </w:trPr>
        <w:tc>
          <w:tcPr>
            <w:tcW w:w="173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Protokollfører</w:t>
            </w:r>
          </w:p>
        </w:tc>
        <w:tc>
          <w:tcPr>
            <w:tcW w:w="718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7241CA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Rita Rognli Theodorsen</w:t>
            </w:r>
          </w:p>
        </w:tc>
      </w:tr>
      <w:tr w:rsidR="00D21B61" w:rsidRPr="007241CA" w:rsidTr="00C12DFF">
        <w:trPr>
          <w:trHeight w:hRule="exact" w:val="288"/>
          <w:jc w:val="center"/>
        </w:trPr>
        <w:tc>
          <w:tcPr>
            <w:tcW w:w="173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3E2A7E">
            <w:pPr>
              <w:pStyle w:val="Brdtekst1"/>
              <w:rPr>
                <w:sz w:val="20"/>
                <w:szCs w:val="20"/>
              </w:rPr>
            </w:pPr>
            <w:r w:rsidRPr="007241CA">
              <w:rPr>
                <w:sz w:val="20"/>
                <w:szCs w:val="20"/>
              </w:rPr>
              <w:t>Deltakere</w:t>
            </w:r>
          </w:p>
        </w:tc>
        <w:tc>
          <w:tcPr>
            <w:tcW w:w="718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F7FE2" w:rsidRDefault="007241CA" w:rsidP="003E2A7E">
            <w:pPr>
              <w:pStyle w:val="Brdtekst1"/>
              <w:rPr>
                <w:sz w:val="20"/>
                <w:szCs w:val="20"/>
              </w:rPr>
            </w:pPr>
            <w:r w:rsidRPr="00590E06">
              <w:rPr>
                <w:sz w:val="24"/>
                <w:szCs w:val="24"/>
              </w:rPr>
              <w:t xml:space="preserve"> Kari Anna Kobro, Birgitte Edvardsen, </w:t>
            </w:r>
          </w:p>
          <w:p w:rsidR="001F7FE2" w:rsidRDefault="001F7FE2" w:rsidP="003E2A7E">
            <w:pPr>
              <w:pStyle w:val="Brdtekst1"/>
              <w:rPr>
                <w:sz w:val="20"/>
                <w:szCs w:val="20"/>
              </w:rPr>
            </w:pPr>
          </w:p>
          <w:p w:rsidR="001F7FE2" w:rsidRDefault="001F7FE2" w:rsidP="003E2A7E">
            <w:pPr>
              <w:pStyle w:val="Brdtekst1"/>
              <w:rPr>
                <w:sz w:val="20"/>
                <w:szCs w:val="20"/>
              </w:rPr>
            </w:pPr>
          </w:p>
          <w:p w:rsidR="007241CA" w:rsidRDefault="007241CA" w:rsidP="003E2A7E">
            <w:pPr>
              <w:pStyle w:val="Brdtekst1"/>
              <w:rPr>
                <w:sz w:val="20"/>
                <w:szCs w:val="20"/>
              </w:rPr>
            </w:pPr>
          </w:p>
          <w:p w:rsidR="007241CA" w:rsidRDefault="007241CA" w:rsidP="003E2A7E">
            <w:pPr>
              <w:pStyle w:val="Brdtekst1"/>
              <w:rPr>
                <w:sz w:val="20"/>
                <w:szCs w:val="20"/>
              </w:rPr>
            </w:pPr>
          </w:p>
          <w:p w:rsidR="007241CA" w:rsidRDefault="007241CA" w:rsidP="003E2A7E">
            <w:pPr>
              <w:pStyle w:val="Brdtekst1"/>
              <w:rPr>
                <w:sz w:val="20"/>
                <w:szCs w:val="20"/>
              </w:rPr>
            </w:pPr>
          </w:p>
          <w:p w:rsidR="007241CA" w:rsidRDefault="007241CA" w:rsidP="003E2A7E">
            <w:pPr>
              <w:pStyle w:val="Brdtekst1"/>
              <w:rPr>
                <w:sz w:val="20"/>
                <w:szCs w:val="20"/>
              </w:rPr>
            </w:pPr>
          </w:p>
          <w:p w:rsidR="00D21B61" w:rsidRPr="007241CA" w:rsidRDefault="007241CA" w:rsidP="003E2A7E">
            <w:pPr>
              <w:pStyle w:val="Brdtekst1"/>
              <w:rPr>
                <w:sz w:val="20"/>
                <w:szCs w:val="20"/>
              </w:rPr>
            </w:pPr>
            <w:r w:rsidRPr="007241CA">
              <w:rPr>
                <w:rFonts w:ascii="Calibri" w:eastAsia="Calibri" w:hAnsi="Calibri" w:cs="Times New Roman"/>
                <w:sz w:val="20"/>
                <w:szCs w:val="20"/>
              </w:rPr>
              <w:t>Lena Margrete</w:t>
            </w:r>
          </w:p>
        </w:tc>
      </w:tr>
      <w:tr w:rsidR="001F7FE2" w:rsidRPr="007241CA" w:rsidTr="00C12DFF">
        <w:trPr>
          <w:trHeight w:hRule="exact" w:val="288"/>
          <w:jc w:val="center"/>
        </w:trPr>
        <w:tc>
          <w:tcPr>
            <w:tcW w:w="173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F7FE2" w:rsidRPr="007241CA" w:rsidRDefault="001F7FE2" w:rsidP="003E2A7E">
            <w:pPr>
              <w:pStyle w:val="Brdtekst1"/>
              <w:rPr>
                <w:sz w:val="20"/>
                <w:szCs w:val="20"/>
              </w:rPr>
            </w:pPr>
          </w:p>
        </w:tc>
        <w:tc>
          <w:tcPr>
            <w:tcW w:w="718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F7FE2" w:rsidRPr="00590E06" w:rsidRDefault="00C30EC2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Lene Margre</w:t>
            </w:r>
            <w:r w:rsidR="001B0D67">
              <w:rPr>
                <w:sz w:val="24"/>
                <w:szCs w:val="24"/>
              </w:rPr>
              <w:t xml:space="preserve">the Eriksen Skauge </w:t>
            </w:r>
          </w:p>
        </w:tc>
      </w:tr>
      <w:tr w:rsidR="00AA424A" w:rsidRPr="007241CA" w:rsidTr="003E2A7E">
        <w:trPr>
          <w:trHeight w:hRule="exact" w:val="288"/>
          <w:jc w:val="center"/>
        </w:trPr>
        <w:tc>
          <w:tcPr>
            <w:tcW w:w="8928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AA424A" w:rsidRPr="00AA424A" w:rsidRDefault="009C3994" w:rsidP="003E2A7E">
            <w:pPr>
              <w:pStyle w:val="Titlerforreferatogsaksliste"/>
              <w:rPr>
                <w:i/>
                <w:sz w:val="24"/>
                <w:szCs w:val="24"/>
              </w:rPr>
            </w:pPr>
            <w:r w:rsidRPr="00AA424A">
              <w:rPr>
                <w:i/>
                <w:sz w:val="24"/>
                <w:szCs w:val="24"/>
              </w:rPr>
              <w:t>FASTE SAKER:</w:t>
            </w:r>
          </w:p>
        </w:tc>
      </w:tr>
      <w:tr w:rsidR="00D21B61" w:rsidRPr="007241CA" w:rsidTr="003E2A7E">
        <w:trPr>
          <w:trHeight w:hRule="exact" w:val="288"/>
          <w:jc w:val="center"/>
        </w:trPr>
        <w:tc>
          <w:tcPr>
            <w:tcW w:w="8928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D21B61" w:rsidRPr="00590E06" w:rsidRDefault="000D3A82" w:rsidP="003E2A7E">
            <w:pPr>
              <w:pStyle w:val="Titlerforreferatogsaks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SAK 1/17 </w:t>
            </w:r>
            <w:r w:rsidRPr="00590E06">
              <w:rPr>
                <w:sz w:val="24"/>
                <w:szCs w:val="24"/>
              </w:rPr>
              <w:t>GODKJENNING AV TIDLIGERE PROTOKOLL</w:t>
            </w:r>
          </w:p>
        </w:tc>
      </w:tr>
      <w:tr w:rsidR="00AA424A" w:rsidRPr="007241CA" w:rsidTr="003E2A7E">
        <w:trPr>
          <w:trHeight w:hRule="exact" w:val="288"/>
          <w:jc w:val="center"/>
        </w:trPr>
        <w:tc>
          <w:tcPr>
            <w:tcW w:w="8928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AA424A" w:rsidRDefault="000D3A82" w:rsidP="003E2A7E">
            <w:pPr>
              <w:pStyle w:val="Titlerforreferatogsaks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GODKJENNING AV SAKSLISTE</w:t>
            </w:r>
          </w:p>
        </w:tc>
      </w:tr>
      <w:tr w:rsidR="00D21B61" w:rsidRPr="007241CA" w:rsidTr="00C12DFF">
        <w:trPr>
          <w:trHeight w:hRule="exact" w:val="288"/>
          <w:jc w:val="center"/>
        </w:trPr>
        <w:tc>
          <w:tcPr>
            <w:tcW w:w="173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Diskusjon</w:t>
            </w:r>
          </w:p>
        </w:tc>
        <w:tc>
          <w:tcPr>
            <w:tcW w:w="718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21B61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D21B61" w:rsidRPr="007241CA" w:rsidTr="003E2A7E">
        <w:trPr>
          <w:trHeight w:hRule="exact" w:val="288"/>
          <w:jc w:val="center"/>
        </w:trPr>
        <w:tc>
          <w:tcPr>
            <w:tcW w:w="8928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7241CA" w:rsidRPr="007241CA" w:rsidRDefault="007241CA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D21B61" w:rsidRPr="007241CA" w:rsidTr="00C12DFF">
        <w:trPr>
          <w:trHeight w:hRule="exact" w:val="288"/>
          <w:jc w:val="center"/>
        </w:trPr>
        <w:tc>
          <w:tcPr>
            <w:tcW w:w="173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Konklusjoner</w:t>
            </w:r>
            <w:r w:rsidR="0048662A">
              <w:rPr>
                <w:sz w:val="24"/>
                <w:szCs w:val="24"/>
              </w:rPr>
              <w:t>:</w:t>
            </w:r>
          </w:p>
        </w:tc>
        <w:tc>
          <w:tcPr>
            <w:tcW w:w="718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AA424A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Protokoll godkjent, Saksliste godkjent uten </w:t>
            </w:r>
            <w:proofErr w:type="spellStart"/>
            <w:r>
              <w:rPr>
                <w:sz w:val="24"/>
                <w:szCs w:val="24"/>
              </w:rPr>
              <w:t>anm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9C3994" w:rsidRPr="007241CA" w:rsidTr="003E2A7E">
        <w:trPr>
          <w:trHeight w:hRule="exact" w:val="288"/>
          <w:jc w:val="center"/>
        </w:trPr>
        <w:tc>
          <w:tcPr>
            <w:tcW w:w="8928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9C3994" w:rsidRPr="009C3994" w:rsidRDefault="009C3994" w:rsidP="003E2A7E">
            <w:pPr>
              <w:pStyle w:val="Titlerforreferatogsaksliste"/>
              <w:rPr>
                <w:i/>
                <w:sz w:val="24"/>
                <w:szCs w:val="24"/>
              </w:rPr>
            </w:pPr>
            <w:r w:rsidRPr="009C3994">
              <w:rPr>
                <w:i/>
                <w:sz w:val="24"/>
                <w:szCs w:val="24"/>
              </w:rPr>
              <w:t>NYE SAKER:</w:t>
            </w:r>
          </w:p>
        </w:tc>
      </w:tr>
      <w:tr w:rsidR="00D21B61" w:rsidRPr="007241CA" w:rsidTr="003E2A7E">
        <w:trPr>
          <w:trHeight w:hRule="exact" w:val="288"/>
          <w:jc w:val="center"/>
        </w:trPr>
        <w:tc>
          <w:tcPr>
            <w:tcW w:w="8928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D21B61" w:rsidRPr="007241CA" w:rsidRDefault="00050638" w:rsidP="00C30EC2">
            <w:pPr>
              <w:pStyle w:val="Titlerforreferatogsaksliste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36367043"/>
              </w:sdtPr>
              <w:sdtEndPr/>
              <w:sdtContent>
                <w:r w:rsidR="000D3A82">
                  <w:rPr>
                    <w:sz w:val="24"/>
                    <w:szCs w:val="24"/>
                  </w:rPr>
                  <w:t xml:space="preserve">SAK </w:t>
                </w:r>
                <w:r w:rsidR="001B0D67">
                  <w:rPr>
                    <w:sz w:val="24"/>
                    <w:szCs w:val="24"/>
                  </w:rPr>
                  <w:t>19</w:t>
                </w:r>
                <w:r w:rsidR="000D3A82">
                  <w:rPr>
                    <w:sz w:val="24"/>
                    <w:szCs w:val="24"/>
                  </w:rPr>
                  <w:t xml:space="preserve">/17: </w:t>
                </w:r>
                <w:r w:rsidR="001B0D67">
                  <w:rPr>
                    <w:sz w:val="24"/>
                    <w:szCs w:val="24"/>
                  </w:rPr>
                  <w:t>KLAGE PÅ HÅND</w:t>
                </w:r>
                <w:r w:rsidR="00B2258E">
                  <w:rPr>
                    <w:sz w:val="24"/>
                    <w:szCs w:val="24"/>
                  </w:rPr>
                  <w:t>TERING AV HUND PÅ UTSTILLING</w:t>
                </w:r>
              </w:sdtContent>
            </w:sdt>
          </w:p>
        </w:tc>
      </w:tr>
      <w:tr w:rsidR="00D21B61" w:rsidRPr="007241CA" w:rsidTr="00C12DFF">
        <w:trPr>
          <w:trHeight w:hRule="exact" w:val="288"/>
          <w:jc w:val="center"/>
        </w:trPr>
        <w:tc>
          <w:tcPr>
            <w:tcW w:w="173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Diskusjon</w:t>
            </w:r>
          </w:p>
        </w:tc>
        <w:tc>
          <w:tcPr>
            <w:tcW w:w="718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21B61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1F7FE2" w:rsidRPr="007241CA" w:rsidTr="007D081E">
        <w:trPr>
          <w:trHeight w:hRule="exact" w:val="801"/>
          <w:jc w:val="center"/>
        </w:trPr>
        <w:tc>
          <w:tcPr>
            <w:tcW w:w="8928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B2258E" w:rsidRDefault="001B0D67" w:rsidP="00C30EC2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 er kommet inn klage på </w:t>
            </w:r>
            <w:r w:rsidR="00B2258E">
              <w:rPr>
                <w:sz w:val="24"/>
                <w:szCs w:val="24"/>
              </w:rPr>
              <w:t xml:space="preserve">håndtering av hund på utstilling. Styret har hatt en gjennomgang av klagen. </w:t>
            </w:r>
          </w:p>
          <w:p w:rsidR="001B0D67" w:rsidRDefault="001B0D67" w:rsidP="00B2258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915A9" w:rsidRDefault="00D915A9" w:rsidP="001B0D67">
            <w:pPr>
              <w:pStyle w:val="Brdtekst1"/>
              <w:rPr>
                <w:sz w:val="24"/>
                <w:szCs w:val="24"/>
              </w:rPr>
            </w:pPr>
          </w:p>
          <w:p w:rsidR="001B0D67" w:rsidRPr="007241CA" w:rsidRDefault="001B0D67" w:rsidP="001B0D67">
            <w:pPr>
              <w:pStyle w:val="Brdtekst1"/>
              <w:rPr>
                <w:sz w:val="24"/>
                <w:szCs w:val="24"/>
              </w:rPr>
            </w:pPr>
          </w:p>
        </w:tc>
      </w:tr>
      <w:tr w:rsidR="00D21B61" w:rsidRPr="007241CA" w:rsidTr="00C12DFF">
        <w:trPr>
          <w:trHeight w:hRule="exact" w:val="288"/>
          <w:jc w:val="center"/>
        </w:trPr>
        <w:tc>
          <w:tcPr>
            <w:tcW w:w="173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Konklusjoner</w:t>
            </w:r>
          </w:p>
        </w:tc>
        <w:tc>
          <w:tcPr>
            <w:tcW w:w="718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21B61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D21B61" w:rsidRPr="007241CA" w:rsidTr="00B2258E">
        <w:trPr>
          <w:trHeight w:hRule="exact" w:val="550"/>
          <w:jc w:val="center"/>
        </w:trPr>
        <w:tc>
          <w:tcPr>
            <w:tcW w:w="8928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B0D67" w:rsidRDefault="00B2258E" w:rsidP="00C30EC2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Styret sender brev til handler og viser til </w:t>
            </w:r>
            <w:proofErr w:type="spellStart"/>
            <w:r>
              <w:rPr>
                <w:sz w:val="24"/>
                <w:szCs w:val="24"/>
              </w:rPr>
              <w:t>NKKs</w:t>
            </w:r>
            <w:proofErr w:type="spellEnd"/>
            <w:r>
              <w:rPr>
                <w:sz w:val="24"/>
                <w:szCs w:val="24"/>
              </w:rPr>
              <w:t xml:space="preserve"> og klubbens regler for utstilling. </w:t>
            </w:r>
            <w:r w:rsidR="003A2A19">
              <w:rPr>
                <w:sz w:val="24"/>
                <w:szCs w:val="24"/>
              </w:rPr>
              <w:t xml:space="preserve">Styret anser saken som avsluttet. </w:t>
            </w:r>
            <w:bookmarkStart w:id="0" w:name="_GoBack"/>
            <w:bookmarkEnd w:id="0"/>
          </w:p>
          <w:p w:rsidR="00D21B61" w:rsidRPr="007241CA" w:rsidRDefault="00D21B61" w:rsidP="00323510">
            <w:pPr>
              <w:pStyle w:val="Brdtekst1"/>
              <w:rPr>
                <w:sz w:val="24"/>
                <w:szCs w:val="24"/>
              </w:rPr>
            </w:pPr>
          </w:p>
        </w:tc>
      </w:tr>
      <w:tr w:rsidR="001119C8" w:rsidRPr="007241CA" w:rsidTr="00971419">
        <w:trPr>
          <w:trHeight w:hRule="exact" w:val="288"/>
          <w:jc w:val="center"/>
        </w:trPr>
        <w:tc>
          <w:tcPr>
            <w:tcW w:w="8928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1119C8" w:rsidRPr="007241CA" w:rsidRDefault="00050638" w:rsidP="00971419">
            <w:pPr>
              <w:pStyle w:val="Titlerforreferatogsaksliste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86077890"/>
              </w:sdtPr>
              <w:sdtEndPr/>
              <w:sdtContent>
                <w:r w:rsidR="001119C8">
                  <w:rPr>
                    <w:sz w:val="24"/>
                    <w:szCs w:val="24"/>
                  </w:rPr>
                  <w:t>SAK 20/17: RASESPESIALEN 2018</w:t>
                </w:r>
              </w:sdtContent>
            </w:sdt>
          </w:p>
        </w:tc>
      </w:tr>
      <w:tr w:rsidR="001119C8" w:rsidRPr="007241CA" w:rsidTr="00C12DFF">
        <w:trPr>
          <w:gridAfter w:val="6"/>
          <w:wAfter w:w="7640" w:type="dxa"/>
          <w:trHeight w:hRule="exact" w:val="288"/>
          <w:jc w:val="center"/>
        </w:trPr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119C8" w:rsidRPr="007241CA" w:rsidRDefault="001119C8" w:rsidP="00971419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Diskusjon</w:t>
            </w:r>
          </w:p>
        </w:tc>
      </w:tr>
      <w:tr w:rsidR="001119C8" w:rsidRPr="007241CA" w:rsidTr="00971419">
        <w:trPr>
          <w:trHeight w:hRule="exact" w:val="1510"/>
          <w:jc w:val="center"/>
        </w:trPr>
        <w:tc>
          <w:tcPr>
            <w:tcW w:w="8928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119C8" w:rsidRDefault="001119C8" w:rsidP="00971419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Dommer til </w:t>
            </w:r>
            <w:proofErr w:type="spellStart"/>
            <w:r>
              <w:rPr>
                <w:sz w:val="24"/>
                <w:szCs w:val="24"/>
              </w:rPr>
              <w:t>rasespesial</w:t>
            </w:r>
            <w:proofErr w:type="spellEnd"/>
            <w:r>
              <w:rPr>
                <w:sz w:val="24"/>
                <w:szCs w:val="24"/>
              </w:rPr>
              <w:t xml:space="preserve"> 2018 er på plass: George </w:t>
            </w:r>
            <w:proofErr w:type="spellStart"/>
            <w:r>
              <w:rPr>
                <w:sz w:val="24"/>
                <w:szCs w:val="24"/>
              </w:rPr>
              <w:t>Coneille</w:t>
            </w:r>
            <w:proofErr w:type="spellEnd"/>
            <w:r>
              <w:rPr>
                <w:sz w:val="24"/>
                <w:szCs w:val="24"/>
              </w:rPr>
              <w:t xml:space="preserve"> fra Irland. </w:t>
            </w:r>
          </w:p>
          <w:p w:rsidR="001119C8" w:rsidRPr="007241CA" w:rsidRDefault="001119C8" w:rsidP="00971419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Spesialen legges til NKK Drammen som er en Nordisk utstilling. </w:t>
            </w:r>
          </w:p>
        </w:tc>
      </w:tr>
      <w:tr w:rsidR="001119C8" w:rsidRPr="007241CA" w:rsidTr="00C12DFF">
        <w:trPr>
          <w:gridAfter w:val="6"/>
          <w:wAfter w:w="7640" w:type="dxa"/>
          <w:trHeight w:hRule="exact" w:val="288"/>
          <w:jc w:val="center"/>
        </w:trPr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119C8" w:rsidRPr="007241CA" w:rsidRDefault="001119C8" w:rsidP="00971419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Konklusjon</w:t>
            </w:r>
          </w:p>
        </w:tc>
      </w:tr>
      <w:tr w:rsidR="001119C8" w:rsidRPr="007241CA" w:rsidTr="00971419">
        <w:trPr>
          <w:trHeight w:hRule="exact" w:val="844"/>
          <w:jc w:val="center"/>
        </w:trPr>
        <w:tc>
          <w:tcPr>
            <w:tcW w:w="8928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119C8" w:rsidRPr="001119C8" w:rsidRDefault="001119C8" w:rsidP="001119C8">
            <w:pPr>
              <w:pStyle w:val="Brdtekst1"/>
            </w:pPr>
            <w:r>
              <w:rPr>
                <w:sz w:val="24"/>
                <w:szCs w:val="24"/>
              </w:rPr>
              <w:t xml:space="preserve">Det jobbes med å skaffe egnet plass som har nødvendige fasiliteter og som ikke ligger mer en 5 mil fra Drammen. Birgitte sjekker i området. </w:t>
            </w:r>
          </w:p>
        </w:tc>
      </w:tr>
      <w:tr w:rsidR="00D906A6" w:rsidTr="003E2A7E">
        <w:trPr>
          <w:trHeight w:hRule="exact" w:val="288"/>
          <w:jc w:val="center"/>
        </w:trPr>
        <w:tc>
          <w:tcPr>
            <w:tcW w:w="8928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D906A6" w:rsidRDefault="00D906A6" w:rsidP="003E2A7E">
            <w:pPr>
              <w:pStyle w:val="Titlerforreferatogsaks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OPPFØLGINGSSAKER</w:t>
            </w:r>
          </w:p>
        </w:tc>
      </w:tr>
      <w:tr w:rsidR="000D3A82" w:rsidTr="003E2A7E">
        <w:trPr>
          <w:trHeight w:hRule="exact" w:val="288"/>
          <w:jc w:val="center"/>
        </w:trPr>
        <w:tc>
          <w:tcPr>
            <w:tcW w:w="8928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0D3A82" w:rsidRPr="00C413D7" w:rsidRDefault="000D3A82" w:rsidP="000313EE">
            <w:pPr>
              <w:pStyle w:val="Titlerforreferatogsaksliste"/>
              <w:rPr>
                <w:sz w:val="24"/>
                <w:szCs w:val="24"/>
              </w:rPr>
            </w:pPr>
            <w:r w:rsidRPr="00C413D7">
              <w:rPr>
                <w:sz w:val="24"/>
                <w:szCs w:val="24"/>
              </w:rPr>
              <w:t>SAK</w:t>
            </w:r>
            <w:r w:rsidR="00137C1C">
              <w:rPr>
                <w:sz w:val="24"/>
                <w:szCs w:val="24"/>
              </w:rPr>
              <w:t>18/17: TIBETHUND 2017-RASESPESIALEN</w:t>
            </w:r>
          </w:p>
        </w:tc>
      </w:tr>
      <w:tr w:rsidR="000D3A82" w:rsidRPr="007241CA" w:rsidTr="00C12DFF">
        <w:trPr>
          <w:trHeight w:hRule="exact" w:val="288"/>
          <w:jc w:val="center"/>
        </w:trPr>
        <w:tc>
          <w:tcPr>
            <w:tcW w:w="173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D3A82" w:rsidRPr="007241CA" w:rsidRDefault="000D3A82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Diskusjon</w:t>
            </w:r>
          </w:p>
        </w:tc>
        <w:tc>
          <w:tcPr>
            <w:tcW w:w="718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D3A82" w:rsidRPr="007241CA" w:rsidRDefault="000D3A82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0D3A82" w:rsidRPr="007241CA" w:rsidTr="000313EE">
        <w:trPr>
          <w:trHeight w:hRule="exact" w:val="838"/>
          <w:jc w:val="center"/>
        </w:trPr>
        <w:tc>
          <w:tcPr>
            <w:tcW w:w="8928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D3A82" w:rsidRDefault="00C13887" w:rsidP="000313EE">
            <w:pPr>
              <w:pStyle w:val="Brdtekst1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137C1C">
              <w:rPr>
                <w:sz w:val="22"/>
              </w:rPr>
              <w:t xml:space="preserve">Trude og Trøndergruppa har gjort en fantastisk jobb med </w:t>
            </w:r>
            <w:proofErr w:type="spellStart"/>
            <w:r w:rsidR="00137C1C">
              <w:rPr>
                <w:sz w:val="22"/>
              </w:rPr>
              <w:t>spesialen</w:t>
            </w:r>
            <w:proofErr w:type="spellEnd"/>
            <w:r w:rsidR="00137C1C">
              <w:rPr>
                <w:sz w:val="22"/>
              </w:rPr>
              <w:t xml:space="preserve">. All ære til dem. </w:t>
            </w:r>
          </w:p>
          <w:p w:rsidR="00137C1C" w:rsidRDefault="00137C1C" w:rsidP="000313E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Regnskapet har vært rotete og uoversiktlig. </w:t>
            </w:r>
          </w:p>
          <w:p w:rsidR="00137C1C" w:rsidRPr="007241CA" w:rsidRDefault="00137C1C" w:rsidP="000313E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Klubben avbryter samarbeidet med Lhasa </w:t>
            </w:r>
            <w:proofErr w:type="spellStart"/>
            <w:r>
              <w:rPr>
                <w:sz w:val="24"/>
                <w:szCs w:val="24"/>
              </w:rPr>
              <w:t>apso</w:t>
            </w:r>
            <w:proofErr w:type="spellEnd"/>
            <w:r>
              <w:rPr>
                <w:sz w:val="24"/>
                <w:szCs w:val="24"/>
              </w:rPr>
              <w:t xml:space="preserve"> klubben for nå </w:t>
            </w:r>
          </w:p>
        </w:tc>
      </w:tr>
      <w:tr w:rsidR="000D3A82" w:rsidRPr="007241CA" w:rsidTr="00C12DFF">
        <w:trPr>
          <w:trHeight w:hRule="exact" w:val="288"/>
          <w:jc w:val="center"/>
        </w:trPr>
        <w:tc>
          <w:tcPr>
            <w:tcW w:w="173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D3A82" w:rsidRPr="007241CA" w:rsidRDefault="000D3A82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Konklusjoner</w:t>
            </w:r>
          </w:p>
        </w:tc>
        <w:tc>
          <w:tcPr>
            <w:tcW w:w="718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D3A82" w:rsidRPr="007241CA" w:rsidRDefault="000D3A82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0D3A82" w:rsidRPr="007241CA" w:rsidTr="000313EE">
        <w:trPr>
          <w:trHeight w:hRule="exact" w:val="556"/>
          <w:jc w:val="center"/>
        </w:trPr>
        <w:tc>
          <w:tcPr>
            <w:tcW w:w="8928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D3A82" w:rsidRPr="007241CA" w:rsidRDefault="00137C1C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Trine jobber </w:t>
            </w:r>
            <w:proofErr w:type="gramStart"/>
            <w:r>
              <w:rPr>
                <w:sz w:val="24"/>
                <w:szCs w:val="24"/>
              </w:rPr>
              <w:t>med  å</w:t>
            </w:r>
            <w:proofErr w:type="gramEnd"/>
            <w:r>
              <w:rPr>
                <w:sz w:val="24"/>
                <w:szCs w:val="24"/>
              </w:rPr>
              <w:t xml:space="preserve"> få oversikt over regnskapet fra </w:t>
            </w:r>
            <w:proofErr w:type="spellStart"/>
            <w:r>
              <w:rPr>
                <w:sz w:val="24"/>
                <w:szCs w:val="24"/>
              </w:rPr>
              <w:t>spesialen</w:t>
            </w:r>
            <w:proofErr w:type="spellEnd"/>
            <w:r>
              <w:rPr>
                <w:sz w:val="24"/>
                <w:szCs w:val="24"/>
              </w:rPr>
              <w:t xml:space="preserve"> .</w:t>
            </w:r>
          </w:p>
        </w:tc>
      </w:tr>
      <w:tr w:rsidR="000D3A82" w:rsidTr="003E2A7E">
        <w:trPr>
          <w:trHeight w:hRule="exact" w:val="288"/>
          <w:jc w:val="center"/>
        </w:trPr>
        <w:tc>
          <w:tcPr>
            <w:tcW w:w="8928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0D3A82" w:rsidRDefault="00645D50" w:rsidP="00C06133">
            <w:pPr>
              <w:pStyle w:val="Titlerforreferatogsaksliste"/>
              <w:rPr>
                <w:sz w:val="24"/>
                <w:szCs w:val="24"/>
              </w:rPr>
            </w:pPr>
            <w:r>
              <w:rPr>
                <w:sz w:val="22"/>
              </w:rPr>
              <w:t xml:space="preserve">SAK </w:t>
            </w:r>
            <w:r w:rsidR="00C06133">
              <w:rPr>
                <w:sz w:val="22"/>
              </w:rPr>
              <w:t>11</w:t>
            </w:r>
            <w:r>
              <w:rPr>
                <w:sz w:val="22"/>
              </w:rPr>
              <w:t xml:space="preserve">/17: </w:t>
            </w:r>
            <w:r w:rsidR="00C06133">
              <w:rPr>
                <w:sz w:val="22"/>
              </w:rPr>
              <w:t>HÅNDBOK FOR KLUBBENS TILLITSVALGTE</w:t>
            </w:r>
          </w:p>
        </w:tc>
      </w:tr>
      <w:tr w:rsidR="000D3A82" w:rsidRPr="007241CA" w:rsidTr="00C12DFF">
        <w:trPr>
          <w:trHeight w:hRule="exact" w:val="288"/>
          <w:jc w:val="center"/>
        </w:trPr>
        <w:tc>
          <w:tcPr>
            <w:tcW w:w="173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D3A82" w:rsidRPr="007241CA" w:rsidRDefault="000313EE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Diskusjon</w:t>
            </w:r>
          </w:p>
        </w:tc>
        <w:tc>
          <w:tcPr>
            <w:tcW w:w="718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D3A82" w:rsidRPr="00645D50" w:rsidRDefault="000D3A82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0D3A82" w:rsidRPr="007241CA" w:rsidTr="00452105">
        <w:trPr>
          <w:trHeight w:hRule="exact" w:val="861"/>
          <w:jc w:val="center"/>
        </w:trPr>
        <w:tc>
          <w:tcPr>
            <w:tcW w:w="8928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4357D9" w:rsidRDefault="00452105" w:rsidP="000313E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Styret har leget en mal for </w:t>
            </w:r>
            <w:proofErr w:type="spellStart"/>
            <w:r>
              <w:rPr>
                <w:sz w:val="24"/>
                <w:szCs w:val="24"/>
              </w:rPr>
              <w:t>åshjul</w:t>
            </w:r>
            <w:proofErr w:type="spellEnd"/>
            <w:r>
              <w:rPr>
                <w:sz w:val="24"/>
                <w:szCs w:val="24"/>
              </w:rPr>
              <w:t xml:space="preserve">.  </w:t>
            </w:r>
          </w:p>
          <w:p w:rsidR="00452105" w:rsidRPr="004357D9" w:rsidRDefault="00452105" w:rsidP="000313E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Webredaktør, valgkomiteen og utstillingskomiteen må skrive retningslinjene for «sin» komité</w:t>
            </w:r>
          </w:p>
        </w:tc>
      </w:tr>
      <w:tr w:rsidR="000D3A82" w:rsidRPr="007241CA" w:rsidTr="00C12DFF">
        <w:trPr>
          <w:trHeight w:hRule="exact" w:val="288"/>
          <w:jc w:val="center"/>
        </w:trPr>
        <w:tc>
          <w:tcPr>
            <w:tcW w:w="173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D3A82" w:rsidRPr="007241CA" w:rsidRDefault="000313EE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Konklusjoner</w:t>
            </w:r>
          </w:p>
        </w:tc>
        <w:tc>
          <w:tcPr>
            <w:tcW w:w="718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D3A82" w:rsidRPr="007241CA" w:rsidRDefault="000D3A82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0D3A82" w:rsidRPr="007241CA" w:rsidTr="00513FEB">
        <w:trPr>
          <w:trHeight w:hRule="exact" w:val="1293"/>
          <w:jc w:val="center"/>
        </w:trPr>
        <w:tc>
          <w:tcPr>
            <w:tcW w:w="8928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452105" w:rsidRDefault="00452105" w:rsidP="007F53CA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Trine tar kontakt med komiteene og </w:t>
            </w:r>
            <w:proofErr w:type="gramStart"/>
            <w:r>
              <w:rPr>
                <w:sz w:val="24"/>
                <w:szCs w:val="24"/>
              </w:rPr>
              <w:t>Webansvarlig .</w:t>
            </w:r>
            <w:proofErr w:type="gramEnd"/>
          </w:p>
          <w:p w:rsidR="00452105" w:rsidRDefault="00452105" w:rsidP="007F53CA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Ferdig utfylt </w:t>
            </w:r>
            <w:proofErr w:type="spellStart"/>
            <w:r>
              <w:rPr>
                <w:sz w:val="24"/>
                <w:szCs w:val="24"/>
              </w:rPr>
              <w:t>årshjul</w:t>
            </w:r>
            <w:proofErr w:type="spellEnd"/>
            <w:r>
              <w:rPr>
                <w:sz w:val="24"/>
                <w:szCs w:val="24"/>
              </w:rPr>
              <w:t xml:space="preserve"> legges ut på hjemmesiden. Da får alle medlemmene oversikt. </w:t>
            </w:r>
          </w:p>
          <w:p w:rsidR="00452105" w:rsidRPr="007241CA" w:rsidRDefault="00452105" w:rsidP="007F53CA">
            <w:pPr>
              <w:pStyle w:val="Brdtekst1"/>
              <w:rPr>
                <w:sz w:val="24"/>
                <w:szCs w:val="24"/>
              </w:rPr>
            </w:pPr>
          </w:p>
        </w:tc>
      </w:tr>
      <w:tr w:rsidR="00550256" w:rsidTr="0084549E">
        <w:trPr>
          <w:trHeight w:hRule="exact" w:val="288"/>
          <w:jc w:val="center"/>
        </w:trPr>
        <w:tc>
          <w:tcPr>
            <w:tcW w:w="8928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550256" w:rsidRDefault="001F569D" w:rsidP="0084549E">
            <w:pPr>
              <w:pStyle w:val="Titlerforreferatogsaks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 10/17: EVENTUELT</w:t>
            </w:r>
          </w:p>
        </w:tc>
      </w:tr>
      <w:tr w:rsidR="00550256" w:rsidRPr="007241CA" w:rsidTr="00C12DFF">
        <w:trPr>
          <w:trHeight w:hRule="exact" w:val="288"/>
          <w:jc w:val="center"/>
        </w:trPr>
        <w:tc>
          <w:tcPr>
            <w:tcW w:w="173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550256" w:rsidRPr="007241CA" w:rsidRDefault="00550256" w:rsidP="0084549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Diskusjon</w:t>
            </w:r>
          </w:p>
        </w:tc>
        <w:tc>
          <w:tcPr>
            <w:tcW w:w="718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550256" w:rsidRPr="007241CA" w:rsidRDefault="00550256" w:rsidP="0084549E">
            <w:pPr>
              <w:pStyle w:val="Brdtekst1"/>
              <w:rPr>
                <w:sz w:val="24"/>
                <w:szCs w:val="24"/>
              </w:rPr>
            </w:pPr>
          </w:p>
        </w:tc>
      </w:tr>
      <w:tr w:rsidR="00550256" w:rsidRPr="007241CA" w:rsidTr="0001016E">
        <w:trPr>
          <w:trHeight w:hRule="exact" w:val="3798"/>
          <w:jc w:val="center"/>
        </w:trPr>
        <w:tc>
          <w:tcPr>
            <w:tcW w:w="8928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A4092" w:rsidRDefault="00C12DFF" w:rsidP="00C12DFF">
            <w:pPr>
              <w:pStyle w:val="Brdtekst1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Godkjente møtereferat sendes Webansvarlig. Rita sender. </w:t>
            </w:r>
          </w:p>
          <w:p w:rsidR="00C12DFF" w:rsidRPr="000313EE" w:rsidRDefault="00C12DFF" w:rsidP="00C12DFF">
            <w:pPr>
              <w:pStyle w:val="Brdtekst1"/>
              <w:ind w:left="48"/>
              <w:rPr>
                <w:sz w:val="24"/>
                <w:szCs w:val="24"/>
              </w:rPr>
            </w:pPr>
          </w:p>
        </w:tc>
      </w:tr>
      <w:tr w:rsidR="00550256" w:rsidRPr="007241CA" w:rsidTr="00C12DFF">
        <w:trPr>
          <w:trHeight w:hRule="exact" w:val="288"/>
          <w:jc w:val="center"/>
        </w:trPr>
        <w:tc>
          <w:tcPr>
            <w:tcW w:w="4969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550256" w:rsidRPr="007241CA" w:rsidRDefault="00550256" w:rsidP="0084549E">
            <w:pPr>
              <w:pStyle w:val="Brdtekst1"/>
              <w:rPr>
                <w:sz w:val="24"/>
                <w:szCs w:val="24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550256" w:rsidRDefault="00550256" w:rsidP="0084549E">
            <w:pPr>
              <w:pStyle w:val="Brdtekst1"/>
              <w:rPr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550256" w:rsidRPr="007241CA" w:rsidRDefault="00550256" w:rsidP="0084549E">
            <w:pPr>
              <w:pStyle w:val="Brdtekst1"/>
              <w:rPr>
                <w:sz w:val="24"/>
                <w:szCs w:val="24"/>
              </w:rPr>
            </w:pPr>
          </w:p>
        </w:tc>
      </w:tr>
    </w:tbl>
    <w:p w:rsidR="00D21B61" w:rsidRPr="007241CA" w:rsidRDefault="00D21B61">
      <w:pPr>
        <w:rPr>
          <w:sz w:val="24"/>
          <w:szCs w:val="24"/>
        </w:rPr>
      </w:pPr>
    </w:p>
    <w:sectPr w:rsidR="00D21B61" w:rsidRPr="007241CA" w:rsidSect="00D21B61">
      <w:headerReference w:type="default" r:id="rId11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638" w:rsidRDefault="00050638">
      <w:r>
        <w:separator/>
      </w:r>
    </w:p>
  </w:endnote>
  <w:endnote w:type="continuationSeparator" w:id="0">
    <w:p w:rsidR="00050638" w:rsidRDefault="00050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638" w:rsidRDefault="00050638">
      <w:r>
        <w:separator/>
      </w:r>
    </w:p>
  </w:footnote>
  <w:footnote w:type="continuationSeparator" w:id="0">
    <w:p w:rsidR="00050638" w:rsidRDefault="000506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B61" w:rsidRDefault="001F7FE2">
    <w:pPr>
      <w:pStyle w:val="Overskriftformtereferat"/>
    </w:pPr>
    <w:r>
      <w:t>M</w:t>
    </w:r>
    <w:r w:rsidR="00E64403">
      <w:t>øtereferat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84C62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62501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02B08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43269D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53A092F"/>
    <w:multiLevelType w:val="hybridMultilevel"/>
    <w:tmpl w:val="D22C6B60"/>
    <w:lvl w:ilvl="0" w:tplc="CDC0B3C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28" w:hanging="360"/>
      </w:pPr>
    </w:lvl>
    <w:lvl w:ilvl="2" w:tplc="0414001B" w:tentative="1">
      <w:start w:val="1"/>
      <w:numFmt w:val="lowerRoman"/>
      <w:lvlText w:val="%3."/>
      <w:lvlJc w:val="right"/>
      <w:pPr>
        <w:ind w:left="1848" w:hanging="180"/>
      </w:pPr>
    </w:lvl>
    <w:lvl w:ilvl="3" w:tplc="0414000F" w:tentative="1">
      <w:start w:val="1"/>
      <w:numFmt w:val="decimal"/>
      <w:lvlText w:val="%4."/>
      <w:lvlJc w:val="left"/>
      <w:pPr>
        <w:ind w:left="2568" w:hanging="360"/>
      </w:pPr>
    </w:lvl>
    <w:lvl w:ilvl="4" w:tplc="04140019" w:tentative="1">
      <w:start w:val="1"/>
      <w:numFmt w:val="lowerLetter"/>
      <w:lvlText w:val="%5."/>
      <w:lvlJc w:val="left"/>
      <w:pPr>
        <w:ind w:left="3288" w:hanging="360"/>
      </w:pPr>
    </w:lvl>
    <w:lvl w:ilvl="5" w:tplc="0414001B" w:tentative="1">
      <w:start w:val="1"/>
      <w:numFmt w:val="lowerRoman"/>
      <w:lvlText w:val="%6."/>
      <w:lvlJc w:val="right"/>
      <w:pPr>
        <w:ind w:left="4008" w:hanging="180"/>
      </w:pPr>
    </w:lvl>
    <w:lvl w:ilvl="6" w:tplc="0414000F" w:tentative="1">
      <w:start w:val="1"/>
      <w:numFmt w:val="decimal"/>
      <w:lvlText w:val="%7."/>
      <w:lvlJc w:val="left"/>
      <w:pPr>
        <w:ind w:left="4728" w:hanging="360"/>
      </w:pPr>
    </w:lvl>
    <w:lvl w:ilvl="7" w:tplc="04140019" w:tentative="1">
      <w:start w:val="1"/>
      <w:numFmt w:val="lowerLetter"/>
      <w:lvlText w:val="%8."/>
      <w:lvlJc w:val="left"/>
      <w:pPr>
        <w:ind w:left="5448" w:hanging="360"/>
      </w:pPr>
    </w:lvl>
    <w:lvl w:ilvl="8" w:tplc="0414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34E57B1B"/>
    <w:multiLevelType w:val="hybridMultilevel"/>
    <w:tmpl w:val="42F41002"/>
    <w:lvl w:ilvl="0" w:tplc="4516C918">
      <w:start w:val="1"/>
      <w:numFmt w:val="bullet"/>
      <w:lvlText w:val="-"/>
      <w:lvlJc w:val="left"/>
      <w:pPr>
        <w:ind w:left="108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FF71B48"/>
    <w:multiLevelType w:val="hybridMultilevel"/>
    <w:tmpl w:val="7D7680B8"/>
    <w:lvl w:ilvl="0" w:tplc="A7EED4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58335E"/>
    <w:multiLevelType w:val="hybridMultilevel"/>
    <w:tmpl w:val="0BBEBF4E"/>
    <w:lvl w:ilvl="0" w:tplc="D3EEECDA">
      <w:start w:val="8"/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8">
    <w:nsid w:val="6E5D243A"/>
    <w:multiLevelType w:val="hybridMultilevel"/>
    <w:tmpl w:val="73A4DAFA"/>
    <w:lvl w:ilvl="0" w:tplc="D3306510">
      <w:numFmt w:val="bullet"/>
      <w:lvlText w:val="-"/>
      <w:lvlJc w:val="left"/>
      <w:pPr>
        <w:ind w:left="108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8A92C6D"/>
    <w:multiLevelType w:val="hybridMultilevel"/>
    <w:tmpl w:val="ACCA2C90"/>
    <w:lvl w:ilvl="0" w:tplc="DC924B4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8"/>
  </w:num>
  <w:num w:numId="7">
    <w:abstractNumId w:val="4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18"/>
    <w:rsid w:val="0001016E"/>
    <w:rsid w:val="000313EE"/>
    <w:rsid w:val="00050638"/>
    <w:rsid w:val="000667FD"/>
    <w:rsid w:val="000A4E05"/>
    <w:rsid w:val="000D3A82"/>
    <w:rsid w:val="001119C8"/>
    <w:rsid w:val="00137C1C"/>
    <w:rsid w:val="001515F3"/>
    <w:rsid w:val="001736B1"/>
    <w:rsid w:val="001A1BCD"/>
    <w:rsid w:val="001B0D67"/>
    <w:rsid w:val="001F1877"/>
    <w:rsid w:val="001F569D"/>
    <w:rsid w:val="001F7FE2"/>
    <w:rsid w:val="00250B12"/>
    <w:rsid w:val="00323510"/>
    <w:rsid w:val="00371BAC"/>
    <w:rsid w:val="00371F67"/>
    <w:rsid w:val="00397193"/>
    <w:rsid w:val="003A2A19"/>
    <w:rsid w:val="003E2404"/>
    <w:rsid w:val="003E2A7E"/>
    <w:rsid w:val="003F3ADD"/>
    <w:rsid w:val="004357D9"/>
    <w:rsid w:val="00450329"/>
    <w:rsid w:val="00452105"/>
    <w:rsid w:val="004706F5"/>
    <w:rsid w:val="004827F3"/>
    <w:rsid w:val="0048662A"/>
    <w:rsid w:val="00513FEB"/>
    <w:rsid w:val="00514ED1"/>
    <w:rsid w:val="00550256"/>
    <w:rsid w:val="00590E06"/>
    <w:rsid w:val="00645D50"/>
    <w:rsid w:val="006C56A5"/>
    <w:rsid w:val="007241CA"/>
    <w:rsid w:val="007400E1"/>
    <w:rsid w:val="00784256"/>
    <w:rsid w:val="007A2166"/>
    <w:rsid w:val="007D081E"/>
    <w:rsid w:val="007E2F6E"/>
    <w:rsid w:val="007F53CA"/>
    <w:rsid w:val="008712E9"/>
    <w:rsid w:val="008A5419"/>
    <w:rsid w:val="008F628E"/>
    <w:rsid w:val="00914FB6"/>
    <w:rsid w:val="00932D74"/>
    <w:rsid w:val="009C3994"/>
    <w:rsid w:val="009D05B9"/>
    <w:rsid w:val="009F149F"/>
    <w:rsid w:val="00A42717"/>
    <w:rsid w:val="00A57576"/>
    <w:rsid w:val="00AA424A"/>
    <w:rsid w:val="00B2258E"/>
    <w:rsid w:val="00B3319F"/>
    <w:rsid w:val="00BF60AF"/>
    <w:rsid w:val="00C06133"/>
    <w:rsid w:val="00C115C8"/>
    <w:rsid w:val="00C12DFF"/>
    <w:rsid w:val="00C13887"/>
    <w:rsid w:val="00C30EC2"/>
    <w:rsid w:val="00C413D7"/>
    <w:rsid w:val="00C50A2E"/>
    <w:rsid w:val="00C871E5"/>
    <w:rsid w:val="00D0776B"/>
    <w:rsid w:val="00D21B61"/>
    <w:rsid w:val="00D906A6"/>
    <w:rsid w:val="00D915A9"/>
    <w:rsid w:val="00DC108A"/>
    <w:rsid w:val="00DD765B"/>
    <w:rsid w:val="00E2794E"/>
    <w:rsid w:val="00E41135"/>
    <w:rsid w:val="00E530BB"/>
    <w:rsid w:val="00E64403"/>
    <w:rsid w:val="00E65FD7"/>
    <w:rsid w:val="00E71414"/>
    <w:rsid w:val="00EA4092"/>
    <w:rsid w:val="00EA6E15"/>
    <w:rsid w:val="00EB1518"/>
    <w:rsid w:val="00EE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D21B61"/>
    <w:pPr>
      <w:spacing w:after="0" w:line="240" w:lineRule="auto"/>
    </w:pPr>
    <w:rPr>
      <w:spacing w:val="8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">
    <w:name w:val="overskrift 1"/>
    <w:basedOn w:val="Normal"/>
    <w:next w:val="Normal"/>
    <w:link w:val="Overskrift1Tegn"/>
    <w:uiPriority w:val="1"/>
    <w:semiHidden/>
    <w:qFormat/>
    <w:rsid w:val="00D21B61"/>
    <w:pPr>
      <w:outlineLvl w:val="0"/>
    </w:pPr>
    <w:rPr>
      <w:b/>
      <w:color w:val="FFFFFF" w:themeColor="background1"/>
      <w:sz w:val="20"/>
    </w:rPr>
  </w:style>
  <w:style w:type="paragraph" w:customStyle="1" w:styleId="overskrift2">
    <w:name w:val="overskrift 2"/>
    <w:basedOn w:val="overskrift1"/>
    <w:next w:val="Normal"/>
    <w:link w:val="Overskrift2Tegn"/>
    <w:uiPriority w:val="1"/>
    <w:semiHidden/>
    <w:qFormat/>
    <w:rsid w:val="00D21B61"/>
    <w:pPr>
      <w:outlineLvl w:val="1"/>
    </w:pPr>
    <w:rPr>
      <w:color w:val="A6A6A6" w:themeColor="background1" w:themeShade="A6"/>
    </w:rPr>
  </w:style>
  <w:style w:type="paragraph" w:customStyle="1" w:styleId="overskrift3">
    <w:name w:val="overskrift 3"/>
    <w:basedOn w:val="overskrift2"/>
    <w:next w:val="Normal"/>
    <w:link w:val="Overskrift3Tegn"/>
    <w:uiPriority w:val="1"/>
    <w:semiHidden/>
    <w:qFormat/>
    <w:rsid w:val="00D21B61"/>
    <w:pPr>
      <w:outlineLvl w:val="2"/>
    </w:pPr>
    <w:rPr>
      <w:b w:val="0"/>
    </w:rPr>
  </w:style>
  <w:style w:type="paragraph" w:customStyle="1" w:styleId="overskrift4">
    <w:name w:val="overskrift 4"/>
    <w:basedOn w:val="overskrift5"/>
    <w:next w:val="Normal"/>
    <w:link w:val="Overskrift4Tegn"/>
    <w:uiPriority w:val="1"/>
    <w:semiHidden/>
    <w:qFormat/>
    <w:rsid w:val="00D21B61"/>
    <w:pPr>
      <w:spacing w:before="40" w:after="280"/>
      <w:outlineLvl w:val="3"/>
    </w:pPr>
    <w:rPr>
      <w:color w:val="B8CCE4" w:themeColor="accent1" w:themeTint="66"/>
    </w:rPr>
  </w:style>
  <w:style w:type="paragraph" w:customStyle="1" w:styleId="overskrift5">
    <w:name w:val="overskrift 5"/>
    <w:basedOn w:val="Normal"/>
    <w:next w:val="Normal"/>
    <w:link w:val="Overskrift5Tegn"/>
    <w:uiPriority w:val="1"/>
    <w:semiHidden/>
    <w:qFormat/>
    <w:rsid w:val="00D21B61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styleId="Tabellrutenett">
    <w:name w:val="Table Grid"/>
    <w:basedOn w:val="Vanligtabell"/>
    <w:uiPriority w:val="1"/>
    <w:rsid w:val="00D21B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ssholdertekst">
    <w:name w:val="Placeholder Text"/>
    <w:basedOn w:val="Standardskriftforavsnitt"/>
    <w:uiPriority w:val="99"/>
    <w:semiHidden/>
    <w:rsid w:val="00D21B61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21B6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1B6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1"/>
    <w:semiHidden/>
    <w:rsid w:val="00D21B61"/>
    <w:rPr>
      <w:b/>
      <w:color w:val="FFFFFF" w:themeColor="background1"/>
      <w:spacing w:val="8"/>
      <w:sz w:val="20"/>
    </w:rPr>
  </w:style>
  <w:style w:type="character" w:customStyle="1" w:styleId="Overskrift2Tegn">
    <w:name w:val="Overskrift 2 Tegn"/>
    <w:basedOn w:val="Standardskriftforavsnitt"/>
    <w:link w:val="overskrift2"/>
    <w:uiPriority w:val="1"/>
    <w:semiHidden/>
    <w:rsid w:val="00D21B61"/>
    <w:rPr>
      <w:b/>
      <w:color w:val="A6A6A6" w:themeColor="background1" w:themeShade="A6"/>
      <w:spacing w:val="8"/>
      <w:sz w:val="20"/>
    </w:rPr>
  </w:style>
  <w:style w:type="character" w:customStyle="1" w:styleId="Overskrift3Tegn">
    <w:name w:val="Overskrift 3 Tegn"/>
    <w:basedOn w:val="Standardskriftforavsnitt"/>
    <w:link w:val="overskrift3"/>
    <w:uiPriority w:val="1"/>
    <w:semiHidden/>
    <w:rsid w:val="00D21B61"/>
    <w:rPr>
      <w:color w:val="A6A6A6" w:themeColor="background1" w:themeShade="A6"/>
      <w:spacing w:val="8"/>
      <w:sz w:val="20"/>
    </w:rPr>
  </w:style>
  <w:style w:type="character" w:customStyle="1" w:styleId="Overskrift4Tegn">
    <w:name w:val="Overskrift 4 Tegn"/>
    <w:basedOn w:val="Standardskriftforavsnitt"/>
    <w:link w:val="overskrift4"/>
    <w:uiPriority w:val="1"/>
    <w:semiHidden/>
    <w:rsid w:val="00D21B61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Overskrift5Tegn">
    <w:name w:val="Overskrift 5 Tegn"/>
    <w:basedOn w:val="Standardskriftforavsnitt"/>
    <w:link w:val="overskrift5"/>
    <w:uiPriority w:val="1"/>
    <w:semiHidden/>
    <w:rsid w:val="00D21B61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rdtekst1">
    <w:name w:val="Brødtekst1"/>
    <w:basedOn w:val="Normal"/>
    <w:qFormat/>
    <w:rsid w:val="00D21B61"/>
    <w:rPr>
      <w:sz w:val="16"/>
    </w:rPr>
  </w:style>
  <w:style w:type="paragraph" w:customStyle="1" w:styleId="Overskriftformtereferat">
    <w:name w:val="Overskrift for møtereferat"/>
    <w:basedOn w:val="Normal"/>
    <w:qFormat/>
    <w:rsid w:val="00D21B61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Titlerforreferatogsaksliste">
    <w:name w:val="Titler for referat og saksliste"/>
    <w:basedOn w:val="Normal"/>
    <w:qFormat/>
    <w:rsid w:val="00D21B61"/>
    <w:rPr>
      <w:b/>
      <w:color w:val="FFFFFF" w:themeColor="background1"/>
      <w:sz w:val="20"/>
    </w:rPr>
  </w:style>
  <w:style w:type="paragraph" w:customStyle="1" w:styleId="topptekst">
    <w:name w:val="topptekst"/>
    <w:basedOn w:val="Normal"/>
    <w:link w:val="Tegnitopp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topptekst">
    <w:name w:val="Tegn i topptekst"/>
    <w:basedOn w:val="Standardskriftforavsnitt"/>
    <w:link w:val="topptekst"/>
    <w:uiPriority w:val="99"/>
    <w:semiHidden/>
    <w:rsid w:val="00D21B61"/>
    <w:rPr>
      <w:spacing w:val="8"/>
      <w:sz w:val="18"/>
    </w:rPr>
  </w:style>
  <w:style w:type="paragraph" w:customStyle="1" w:styleId="bunntekst">
    <w:name w:val="bunntekst"/>
    <w:basedOn w:val="Normal"/>
    <w:link w:val="Tegnibunn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bunntekst">
    <w:name w:val="Tegn i bunntekst"/>
    <w:basedOn w:val="Standardskriftforavsnitt"/>
    <w:link w:val="bunntekst"/>
    <w:uiPriority w:val="99"/>
    <w:semiHidden/>
    <w:rsid w:val="00D21B61"/>
    <w:rPr>
      <w:spacing w:val="8"/>
      <w:sz w:val="18"/>
    </w:rPr>
  </w:style>
  <w:style w:type="paragraph" w:styleId="Topptekst0">
    <w:name w:val="header"/>
    <w:basedOn w:val="Normal"/>
    <w:link w:val="Topp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0"/>
    <w:uiPriority w:val="99"/>
    <w:rsid w:val="00E64403"/>
    <w:rPr>
      <w:spacing w:val="8"/>
      <w:sz w:val="18"/>
    </w:rPr>
  </w:style>
  <w:style w:type="paragraph" w:styleId="Bunntekst0">
    <w:name w:val="footer"/>
    <w:basedOn w:val="Normal"/>
    <w:link w:val="Bunn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0"/>
    <w:uiPriority w:val="99"/>
    <w:rsid w:val="00E64403"/>
    <w:rPr>
      <w:spacing w:val="8"/>
      <w:sz w:val="18"/>
    </w:rPr>
  </w:style>
  <w:style w:type="character" w:styleId="Hyperkobling">
    <w:name w:val="Hyperlink"/>
    <w:basedOn w:val="Standardskriftforavsnitt"/>
    <w:uiPriority w:val="99"/>
    <w:semiHidden/>
    <w:unhideWhenUsed/>
    <w:rsid w:val="007241CA"/>
    <w:rPr>
      <w:color w:val="0000FF"/>
      <w:u w:val="single"/>
    </w:rPr>
  </w:style>
  <w:style w:type="character" w:customStyle="1" w:styleId="apple-converted-space">
    <w:name w:val="apple-converted-space"/>
    <w:basedOn w:val="Standardskriftforavsnitt"/>
    <w:rsid w:val="007241CA"/>
  </w:style>
  <w:style w:type="paragraph" w:customStyle="1" w:styleId="Default">
    <w:name w:val="Default"/>
    <w:rsid w:val="00EE302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1F56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D21B61"/>
    <w:pPr>
      <w:spacing w:after="0" w:line="240" w:lineRule="auto"/>
    </w:pPr>
    <w:rPr>
      <w:spacing w:val="8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">
    <w:name w:val="overskrift 1"/>
    <w:basedOn w:val="Normal"/>
    <w:next w:val="Normal"/>
    <w:link w:val="Overskrift1Tegn"/>
    <w:uiPriority w:val="1"/>
    <w:semiHidden/>
    <w:qFormat/>
    <w:rsid w:val="00D21B61"/>
    <w:pPr>
      <w:outlineLvl w:val="0"/>
    </w:pPr>
    <w:rPr>
      <w:b/>
      <w:color w:val="FFFFFF" w:themeColor="background1"/>
      <w:sz w:val="20"/>
    </w:rPr>
  </w:style>
  <w:style w:type="paragraph" w:customStyle="1" w:styleId="overskrift2">
    <w:name w:val="overskrift 2"/>
    <w:basedOn w:val="overskrift1"/>
    <w:next w:val="Normal"/>
    <w:link w:val="Overskrift2Tegn"/>
    <w:uiPriority w:val="1"/>
    <w:semiHidden/>
    <w:qFormat/>
    <w:rsid w:val="00D21B61"/>
    <w:pPr>
      <w:outlineLvl w:val="1"/>
    </w:pPr>
    <w:rPr>
      <w:color w:val="A6A6A6" w:themeColor="background1" w:themeShade="A6"/>
    </w:rPr>
  </w:style>
  <w:style w:type="paragraph" w:customStyle="1" w:styleId="overskrift3">
    <w:name w:val="overskrift 3"/>
    <w:basedOn w:val="overskrift2"/>
    <w:next w:val="Normal"/>
    <w:link w:val="Overskrift3Tegn"/>
    <w:uiPriority w:val="1"/>
    <w:semiHidden/>
    <w:qFormat/>
    <w:rsid w:val="00D21B61"/>
    <w:pPr>
      <w:outlineLvl w:val="2"/>
    </w:pPr>
    <w:rPr>
      <w:b w:val="0"/>
    </w:rPr>
  </w:style>
  <w:style w:type="paragraph" w:customStyle="1" w:styleId="overskrift4">
    <w:name w:val="overskrift 4"/>
    <w:basedOn w:val="overskrift5"/>
    <w:next w:val="Normal"/>
    <w:link w:val="Overskrift4Tegn"/>
    <w:uiPriority w:val="1"/>
    <w:semiHidden/>
    <w:qFormat/>
    <w:rsid w:val="00D21B61"/>
    <w:pPr>
      <w:spacing w:before="40" w:after="280"/>
      <w:outlineLvl w:val="3"/>
    </w:pPr>
    <w:rPr>
      <w:color w:val="B8CCE4" w:themeColor="accent1" w:themeTint="66"/>
    </w:rPr>
  </w:style>
  <w:style w:type="paragraph" w:customStyle="1" w:styleId="overskrift5">
    <w:name w:val="overskrift 5"/>
    <w:basedOn w:val="Normal"/>
    <w:next w:val="Normal"/>
    <w:link w:val="Overskrift5Tegn"/>
    <w:uiPriority w:val="1"/>
    <w:semiHidden/>
    <w:qFormat/>
    <w:rsid w:val="00D21B61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styleId="Tabellrutenett">
    <w:name w:val="Table Grid"/>
    <w:basedOn w:val="Vanligtabell"/>
    <w:uiPriority w:val="1"/>
    <w:rsid w:val="00D21B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ssholdertekst">
    <w:name w:val="Placeholder Text"/>
    <w:basedOn w:val="Standardskriftforavsnitt"/>
    <w:uiPriority w:val="99"/>
    <w:semiHidden/>
    <w:rsid w:val="00D21B61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21B6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1B6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1"/>
    <w:semiHidden/>
    <w:rsid w:val="00D21B61"/>
    <w:rPr>
      <w:b/>
      <w:color w:val="FFFFFF" w:themeColor="background1"/>
      <w:spacing w:val="8"/>
      <w:sz w:val="20"/>
    </w:rPr>
  </w:style>
  <w:style w:type="character" w:customStyle="1" w:styleId="Overskrift2Tegn">
    <w:name w:val="Overskrift 2 Tegn"/>
    <w:basedOn w:val="Standardskriftforavsnitt"/>
    <w:link w:val="overskrift2"/>
    <w:uiPriority w:val="1"/>
    <w:semiHidden/>
    <w:rsid w:val="00D21B61"/>
    <w:rPr>
      <w:b/>
      <w:color w:val="A6A6A6" w:themeColor="background1" w:themeShade="A6"/>
      <w:spacing w:val="8"/>
      <w:sz w:val="20"/>
    </w:rPr>
  </w:style>
  <w:style w:type="character" w:customStyle="1" w:styleId="Overskrift3Tegn">
    <w:name w:val="Overskrift 3 Tegn"/>
    <w:basedOn w:val="Standardskriftforavsnitt"/>
    <w:link w:val="overskrift3"/>
    <w:uiPriority w:val="1"/>
    <w:semiHidden/>
    <w:rsid w:val="00D21B61"/>
    <w:rPr>
      <w:color w:val="A6A6A6" w:themeColor="background1" w:themeShade="A6"/>
      <w:spacing w:val="8"/>
      <w:sz w:val="20"/>
    </w:rPr>
  </w:style>
  <w:style w:type="character" w:customStyle="1" w:styleId="Overskrift4Tegn">
    <w:name w:val="Overskrift 4 Tegn"/>
    <w:basedOn w:val="Standardskriftforavsnitt"/>
    <w:link w:val="overskrift4"/>
    <w:uiPriority w:val="1"/>
    <w:semiHidden/>
    <w:rsid w:val="00D21B61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Overskrift5Tegn">
    <w:name w:val="Overskrift 5 Tegn"/>
    <w:basedOn w:val="Standardskriftforavsnitt"/>
    <w:link w:val="overskrift5"/>
    <w:uiPriority w:val="1"/>
    <w:semiHidden/>
    <w:rsid w:val="00D21B61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rdtekst1">
    <w:name w:val="Brødtekst1"/>
    <w:basedOn w:val="Normal"/>
    <w:qFormat/>
    <w:rsid w:val="00D21B61"/>
    <w:rPr>
      <w:sz w:val="16"/>
    </w:rPr>
  </w:style>
  <w:style w:type="paragraph" w:customStyle="1" w:styleId="Overskriftformtereferat">
    <w:name w:val="Overskrift for møtereferat"/>
    <w:basedOn w:val="Normal"/>
    <w:qFormat/>
    <w:rsid w:val="00D21B61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Titlerforreferatogsaksliste">
    <w:name w:val="Titler for referat og saksliste"/>
    <w:basedOn w:val="Normal"/>
    <w:qFormat/>
    <w:rsid w:val="00D21B61"/>
    <w:rPr>
      <w:b/>
      <w:color w:val="FFFFFF" w:themeColor="background1"/>
      <w:sz w:val="20"/>
    </w:rPr>
  </w:style>
  <w:style w:type="paragraph" w:customStyle="1" w:styleId="topptekst">
    <w:name w:val="topptekst"/>
    <w:basedOn w:val="Normal"/>
    <w:link w:val="Tegnitopp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topptekst">
    <w:name w:val="Tegn i topptekst"/>
    <w:basedOn w:val="Standardskriftforavsnitt"/>
    <w:link w:val="topptekst"/>
    <w:uiPriority w:val="99"/>
    <w:semiHidden/>
    <w:rsid w:val="00D21B61"/>
    <w:rPr>
      <w:spacing w:val="8"/>
      <w:sz w:val="18"/>
    </w:rPr>
  </w:style>
  <w:style w:type="paragraph" w:customStyle="1" w:styleId="bunntekst">
    <w:name w:val="bunntekst"/>
    <w:basedOn w:val="Normal"/>
    <w:link w:val="Tegnibunn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bunntekst">
    <w:name w:val="Tegn i bunntekst"/>
    <w:basedOn w:val="Standardskriftforavsnitt"/>
    <w:link w:val="bunntekst"/>
    <w:uiPriority w:val="99"/>
    <w:semiHidden/>
    <w:rsid w:val="00D21B61"/>
    <w:rPr>
      <w:spacing w:val="8"/>
      <w:sz w:val="18"/>
    </w:rPr>
  </w:style>
  <w:style w:type="paragraph" w:styleId="Topptekst0">
    <w:name w:val="header"/>
    <w:basedOn w:val="Normal"/>
    <w:link w:val="Topp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0"/>
    <w:uiPriority w:val="99"/>
    <w:rsid w:val="00E64403"/>
    <w:rPr>
      <w:spacing w:val="8"/>
      <w:sz w:val="18"/>
    </w:rPr>
  </w:style>
  <w:style w:type="paragraph" w:styleId="Bunntekst0">
    <w:name w:val="footer"/>
    <w:basedOn w:val="Normal"/>
    <w:link w:val="Bunn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0"/>
    <w:uiPriority w:val="99"/>
    <w:rsid w:val="00E64403"/>
    <w:rPr>
      <w:spacing w:val="8"/>
      <w:sz w:val="18"/>
    </w:rPr>
  </w:style>
  <w:style w:type="character" w:styleId="Hyperkobling">
    <w:name w:val="Hyperlink"/>
    <w:basedOn w:val="Standardskriftforavsnitt"/>
    <w:uiPriority w:val="99"/>
    <w:semiHidden/>
    <w:unhideWhenUsed/>
    <w:rsid w:val="007241CA"/>
    <w:rPr>
      <w:color w:val="0000FF"/>
      <w:u w:val="single"/>
    </w:rPr>
  </w:style>
  <w:style w:type="character" w:customStyle="1" w:styleId="apple-converted-space">
    <w:name w:val="apple-converted-space"/>
    <w:basedOn w:val="Standardskriftforavsnitt"/>
    <w:rsid w:val="007241CA"/>
  </w:style>
  <w:style w:type="paragraph" w:customStyle="1" w:styleId="Default">
    <w:name w:val="Default"/>
    <w:rsid w:val="00EE302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1F5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Kathrine\AppData\Roaming\Microsoft\Templates\M&#248;tereferat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2017-08-08T00:00:00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375959-2057-42BF-8F7A-3FCB6487DB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BF7DD7-E8CD-4D06-958E-410A06B92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Møtereferat</Template>
  <TotalTime>31</TotalTime>
  <Pages>2</Pages>
  <Words>297</Words>
  <Characters>1577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/>
    </vt:vector>
  </TitlesOfParts>
  <Company>UNN HF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Anne Kathrine Berner</dc:creator>
  <cp:lastModifiedBy>unn</cp:lastModifiedBy>
  <cp:revision>9</cp:revision>
  <cp:lastPrinted>2006-08-01T17:47:00Z</cp:lastPrinted>
  <dcterms:created xsi:type="dcterms:W3CDTF">2017-08-12T15:52:00Z</dcterms:created>
  <dcterms:modified xsi:type="dcterms:W3CDTF">2017-09-24T18:42:00Z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