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0"/>
        <w:gridCol w:w="1121"/>
        <w:gridCol w:w="2113"/>
        <w:gridCol w:w="713"/>
        <w:gridCol w:w="1637"/>
        <w:gridCol w:w="1614"/>
      </w:tblGrid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3E2A7E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 NTTK</w:t>
            </w:r>
          </w:p>
        </w:tc>
      </w:tr>
      <w:tr w:rsidR="00D21B61" w:rsidRPr="007241CA" w:rsidTr="003E2A7E">
        <w:trPr>
          <w:trHeight w:hRule="exact" w:val="288"/>
          <w:jc w:val="center"/>
        </w:trPr>
        <w:sdt>
          <w:sdtPr>
            <w:rPr>
              <w:sz w:val="24"/>
              <w:szCs w:val="24"/>
            </w:rPr>
            <w:id w:val="22626047"/>
            <w:dataBinding w:prefixMappings="xmlns:ns0='http://schemas.microsoft.com/office/2006/coverPageProps'" w:xpath="/ns0:CoverPageProperties[1]/ns0:PublishDate[1]" w:storeItemID="{55AF091B-3C7A-41E3-B477-F2FDAA23CFDA}"/>
            <w:date w:fullDate="2017-04-17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51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</w:tcPr>
              <w:p w:rsidR="00D21B61" w:rsidRPr="007241CA" w:rsidRDefault="007241CA" w:rsidP="003E2A7E">
                <w:pPr>
                  <w:pStyle w:val="Brdtekst1"/>
                  <w:rPr>
                    <w:sz w:val="24"/>
                    <w:szCs w:val="24"/>
                  </w:rPr>
                </w:pPr>
                <w:r w:rsidRPr="007241CA">
                  <w:rPr>
                    <w:sz w:val="24"/>
                    <w:szCs w:val="24"/>
                    <w:lang w:val="en-US"/>
                  </w:rPr>
                  <w:t>4.17.2017</w:t>
                </w:r>
              </w:p>
            </w:tc>
          </w:sdtContent>
        </w:sdt>
        <w:tc>
          <w:tcPr>
            <w:tcW w:w="28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pacing w:val="0"/>
                <w:sz w:val="24"/>
                <w:szCs w:val="24"/>
              </w:rPr>
              <w:t>16.00</w:t>
            </w:r>
            <w:r w:rsidR="001A1BCD">
              <w:rPr>
                <w:spacing w:val="0"/>
                <w:sz w:val="24"/>
                <w:szCs w:val="24"/>
              </w:rPr>
              <w:t xml:space="preserve">   avsluttet: 17.20</w:t>
            </w:r>
          </w:p>
        </w:tc>
        <w:tc>
          <w:tcPr>
            <w:tcW w:w="325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pacing w:val="0"/>
                <w:sz w:val="24"/>
                <w:szCs w:val="24"/>
              </w:rPr>
              <w:t>Skype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Anne Kathrine Berner</w:t>
            </w:r>
          </w:p>
          <w:p w:rsid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Tidtaker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sz w:val="20"/>
                <w:szCs w:val="20"/>
              </w:rPr>
              <w:t>Deltakere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Default="007241CA" w:rsidP="003E2A7E">
            <w:pPr>
              <w:pStyle w:val="Brdtekst1"/>
              <w:rPr>
                <w:sz w:val="20"/>
                <w:szCs w:val="20"/>
              </w:rPr>
            </w:pPr>
            <w:r w:rsidRPr="00590E06">
              <w:rPr>
                <w:sz w:val="24"/>
                <w:szCs w:val="24"/>
              </w:rPr>
              <w:t xml:space="preserve">Trude Fjærli, Kari Anna Kobro, Birgitte Edvardsen, </w:t>
            </w:r>
          </w:p>
          <w:p w:rsidR="001F7FE2" w:rsidRDefault="001F7FE2" w:rsidP="003E2A7E">
            <w:pPr>
              <w:pStyle w:val="Brdtekst1"/>
              <w:rPr>
                <w:sz w:val="20"/>
                <w:szCs w:val="20"/>
              </w:rPr>
            </w:pPr>
          </w:p>
          <w:p w:rsidR="001F7FE2" w:rsidRDefault="001F7FE2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D21B61" w:rsidRPr="007241CA" w:rsidRDefault="007241CA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rFonts w:ascii="Calibri" w:eastAsia="Calibri" w:hAnsi="Calibri" w:cs="Times New Roman"/>
                <w:sz w:val="20"/>
                <w:szCs w:val="20"/>
              </w:rPr>
              <w:t>Lena Margrete</w:t>
            </w:r>
          </w:p>
        </w:tc>
      </w:tr>
      <w:tr w:rsidR="001F7FE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590E06" w:rsidRDefault="00590E06" w:rsidP="003E2A7E">
            <w:pPr>
              <w:pStyle w:val="Brdtekst1"/>
              <w:rPr>
                <w:sz w:val="24"/>
                <w:szCs w:val="24"/>
              </w:rPr>
            </w:pPr>
            <w:r w:rsidRPr="00590E06">
              <w:rPr>
                <w:sz w:val="24"/>
                <w:szCs w:val="24"/>
              </w:rPr>
              <w:t>Lene Margrethe Eriksen Skauge.</w:t>
            </w:r>
          </w:p>
        </w:tc>
      </w:tr>
      <w:tr w:rsidR="00AA424A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AA424A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AA424A">
              <w:rPr>
                <w:i/>
                <w:sz w:val="24"/>
                <w:szCs w:val="24"/>
              </w:rPr>
              <w:t>FASTE SAKER: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1/17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  <w:r w:rsidR="0048662A">
              <w:rPr>
                <w:sz w:val="24"/>
                <w:szCs w:val="24"/>
              </w:rPr>
              <w:t>: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AA424A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Protokoll godkjent, Saksliste godkjent uten </w:t>
            </w:r>
            <w:proofErr w:type="spellStart"/>
            <w:r>
              <w:rPr>
                <w:sz w:val="24"/>
                <w:szCs w:val="24"/>
              </w:rPr>
              <w:t>anm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D21B61" w:rsidP="003E2A7E">
            <w:pPr>
              <w:pStyle w:val="Brdtekst1"/>
              <w:rPr>
                <w:sz w:val="24"/>
                <w:szCs w:val="24"/>
              </w:rPr>
            </w:pPr>
          </w:p>
          <w:p w:rsidR="001F7FE2" w:rsidRDefault="001F7FE2" w:rsidP="003E2A7E">
            <w:pPr>
              <w:pStyle w:val="Brdtekst1"/>
              <w:rPr>
                <w:sz w:val="24"/>
                <w:szCs w:val="24"/>
              </w:rPr>
            </w:pPr>
          </w:p>
          <w:p w:rsidR="001F7FE2" w:rsidRDefault="001F7FE2" w:rsidP="003E2A7E">
            <w:pPr>
              <w:pStyle w:val="Brdtekst1"/>
              <w:rPr>
                <w:sz w:val="24"/>
                <w:szCs w:val="24"/>
              </w:rPr>
            </w:pPr>
          </w:p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9C3994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C3994" w:rsidRPr="009C3994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9C3994">
              <w:rPr>
                <w:i/>
                <w:sz w:val="24"/>
                <w:szCs w:val="24"/>
              </w:rPr>
              <w:t>NYE SAKER: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F8257A" w:rsidP="003E2A7E">
            <w:pPr>
              <w:pStyle w:val="Titlerforreferatogsaksliste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36367043"/>
              </w:sdtPr>
              <w:sdtEndPr/>
              <w:sdtContent>
                <w:r w:rsidR="000D3A82">
                  <w:rPr>
                    <w:sz w:val="24"/>
                    <w:szCs w:val="24"/>
                  </w:rPr>
                  <w:t xml:space="preserve">SAK 2/17: KONSTITUERING AV STYRET </w:t>
                </w:r>
              </w:sdtContent>
            </w:sdt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1F7FE2" w:rsidRPr="007241CA" w:rsidTr="00C13887">
        <w:trPr>
          <w:trHeight w:hRule="exact" w:val="785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9C3994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Styret ser ingen konflikt mellom nestledervervet og kasserervervet.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Kasserer: Birgitte Edvardsen. Sekretær: Rita Rognli Theodorsen.  </w:t>
            </w:r>
            <w:r w:rsidR="009C3994">
              <w:rPr>
                <w:sz w:val="24"/>
                <w:szCs w:val="24"/>
              </w:rPr>
              <w:t xml:space="preserve">Enstemmig valgt. 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3/17: PROTOKOLLSKRIVING </w:t>
            </w:r>
          </w:p>
        </w:tc>
      </w:tr>
      <w:tr w:rsidR="00D21B61" w:rsidRPr="007241CA" w:rsidTr="003E2A7E">
        <w:trPr>
          <w:trHeight w:hRule="exact" w:val="1746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0D3A82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0D3A82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A42717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Saksnummeret til en sak skal ha samme saksnummer i protokollen </w:t>
            </w:r>
            <w:r w:rsidR="003E2A7E">
              <w:rPr>
                <w:sz w:val="24"/>
                <w:szCs w:val="24"/>
              </w:rPr>
              <w:t>frem til saken er ferdigbehandlet.</w:t>
            </w:r>
          </w:p>
          <w:p w:rsidR="003E2A7E" w:rsidRDefault="003E2A7E" w:rsidP="003E2A7E">
            <w:pPr>
              <w:pStyle w:val="Brdtekst1"/>
              <w:rPr>
                <w:sz w:val="24"/>
                <w:szCs w:val="24"/>
              </w:rPr>
            </w:pPr>
          </w:p>
          <w:p w:rsidR="00A42717" w:rsidRPr="007241CA" w:rsidRDefault="003E2A7E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skal komme tydelig frem i protokollen hvem som har ansvar for oppfølging.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0D3A82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0D3A82"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Saksnummer følger saken. </w:t>
            </w:r>
            <w:r w:rsidR="00A42717">
              <w:rPr>
                <w:sz w:val="24"/>
                <w:szCs w:val="24"/>
              </w:rPr>
              <w:t xml:space="preserve">Ansvarlig for oppfølging synliggjøres i protokollen. </w:t>
            </w:r>
          </w:p>
        </w:tc>
      </w:tr>
      <w:tr w:rsidR="00A42717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2717" w:rsidRDefault="00A42717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Gjøremål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Ansvarlig person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Tidsfristdatoer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1F7FE2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F7FE2" w:rsidRPr="007241CA" w:rsidRDefault="00F8257A" w:rsidP="003E2A7E">
            <w:pPr>
              <w:pStyle w:val="Titlerforreferatogsaksliste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0345953"/>
              </w:sdtPr>
              <w:sdtEndPr/>
              <w:sdtContent>
                <w:r w:rsidR="000D3A82">
                  <w:rPr>
                    <w:sz w:val="24"/>
                    <w:szCs w:val="24"/>
                  </w:rPr>
                  <w:t>SAK 4/17: SAKER TIL TIBETANERN</w:t>
                </w:r>
              </w:sdtContent>
            </w:sdt>
          </w:p>
        </w:tc>
      </w:tr>
      <w:tr w:rsidR="001F7FE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C13887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Sendes til Tibetaner`n</w:t>
            </w:r>
          </w:p>
        </w:tc>
      </w:tr>
      <w:tr w:rsidR="001F7FE2" w:rsidRPr="007241CA" w:rsidTr="00C13887">
        <w:trPr>
          <w:trHeight w:hRule="exact" w:val="1306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13887" w:rsidRDefault="007738FD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Årsmøte referat med sakslist</w:t>
            </w:r>
            <w:r w:rsidR="00A42717">
              <w:rPr>
                <w:sz w:val="24"/>
                <w:szCs w:val="24"/>
              </w:rPr>
              <w:t>e samt referat og saksliste fra ekstraordinært årsmøte</w:t>
            </w:r>
          </w:p>
          <w:p w:rsidR="00C13887" w:rsidRDefault="00C13887" w:rsidP="003E2A7E">
            <w:pPr>
              <w:pStyle w:val="Brdtekst1"/>
              <w:rPr>
                <w:sz w:val="24"/>
                <w:szCs w:val="24"/>
              </w:rPr>
            </w:pPr>
          </w:p>
          <w:p w:rsidR="00C13887" w:rsidRDefault="00C13887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Annonse Tibethund – rasespesialen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2017 </w:t>
            </w:r>
          </w:p>
          <w:p w:rsidR="00C13887" w:rsidRDefault="00C13887" w:rsidP="003E2A7E">
            <w:pPr>
              <w:pStyle w:val="Brdtekst1"/>
              <w:rPr>
                <w:sz w:val="24"/>
                <w:szCs w:val="24"/>
              </w:rPr>
            </w:pPr>
          </w:p>
          <w:p w:rsidR="001F7FE2" w:rsidRPr="007241CA" w:rsidRDefault="00C13887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 lover</w:t>
            </w:r>
          </w:p>
        </w:tc>
      </w:tr>
      <w:tr w:rsidR="001F7FE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lastRenderedPageBreak/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1F7FE2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1F7FE2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1F7FE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Gjøremål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Ansvarlig person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Tidsfristdatoer</w:t>
            </w:r>
          </w:p>
        </w:tc>
      </w:tr>
      <w:tr w:rsidR="001F7FE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Sende til </w:t>
            </w:r>
            <w:proofErr w:type="spellStart"/>
            <w:r>
              <w:rPr>
                <w:sz w:val="24"/>
                <w:szCs w:val="24"/>
              </w:rPr>
              <w:t>Tibetanern</w:t>
            </w:r>
            <w:proofErr w:type="spellEnd"/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0D3A82">
              <w:rPr>
                <w:sz w:val="24"/>
                <w:szCs w:val="24"/>
              </w:rPr>
              <w:t xml:space="preserve"> </w:t>
            </w:r>
            <w:r w:rsidR="000D3A82" w:rsidRPr="007241CA">
              <w:rPr>
                <w:sz w:val="24"/>
                <w:szCs w:val="24"/>
              </w:rPr>
              <w:t>Berner</w:t>
            </w:r>
          </w:p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0D3A82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5</w:t>
            </w:r>
            <w:r w:rsidR="00D906A6">
              <w:rPr>
                <w:sz w:val="24"/>
                <w:szCs w:val="24"/>
              </w:rPr>
              <w:t>/</w:t>
            </w:r>
            <w:proofErr w:type="gramStart"/>
            <w:r w:rsidR="00D906A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:  INVITASJON</w:t>
            </w:r>
            <w:proofErr w:type="gramEnd"/>
            <w:r>
              <w:rPr>
                <w:sz w:val="24"/>
                <w:szCs w:val="24"/>
              </w:rPr>
              <w:t xml:space="preserve"> DIALOGMØTE NKK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C13887">
        <w:trPr>
          <w:trHeight w:hRule="exact" w:val="845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Nkk</w:t>
            </w:r>
            <w:proofErr w:type="spellEnd"/>
            <w:r>
              <w:rPr>
                <w:sz w:val="24"/>
                <w:szCs w:val="24"/>
              </w:rPr>
              <w:t xml:space="preserve"> inviterer til Dialogmøte 23. mai. Vi melder på to deltagere. 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7400E1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Enstemmig vedtatt å sende </w:t>
            </w:r>
            <w:r w:rsidR="007400E1">
              <w:rPr>
                <w:sz w:val="24"/>
                <w:szCs w:val="24"/>
              </w:rPr>
              <w:t>Trine</w:t>
            </w:r>
            <w:r>
              <w:rPr>
                <w:sz w:val="24"/>
                <w:szCs w:val="24"/>
              </w:rPr>
              <w:t xml:space="preserve"> + en til </w:t>
            </w:r>
          </w:p>
        </w:tc>
      </w:tr>
      <w:tr w:rsidR="000D3A82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Gjøremål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Ansvarlig person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Tidsfristdatoer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906A6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906A6" w:rsidRPr="007241CA" w:rsidRDefault="00D906A6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906A6" w:rsidRPr="007241CA" w:rsidRDefault="00D906A6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906A6" w:rsidRPr="007241CA" w:rsidRDefault="00D906A6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906A6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906A6" w:rsidRDefault="00D906A6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OPPFØLGINGSSAKER</w:t>
            </w:r>
          </w:p>
        </w:tc>
      </w:tr>
      <w:tr w:rsidR="000D3A82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0D3A82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D906A6">
              <w:rPr>
                <w:sz w:val="24"/>
                <w:szCs w:val="24"/>
              </w:rPr>
              <w:t>6/</w:t>
            </w:r>
            <w:r w:rsidR="000667FD">
              <w:rPr>
                <w:sz w:val="24"/>
                <w:szCs w:val="24"/>
              </w:rPr>
              <w:t>17:</w:t>
            </w:r>
            <w:r w:rsidR="000667FD" w:rsidRPr="00D906A6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="000667FD">
              <w:rPr>
                <w:rFonts w:ascii="Calibri" w:eastAsia="Calibri" w:hAnsi="Calibri" w:cs="Times New Roman"/>
                <w:sz w:val="22"/>
              </w:rPr>
              <w:t>HØRINGSFORSLAG</w:t>
            </w:r>
            <w:r w:rsidR="00D906A6">
              <w:rPr>
                <w:rFonts w:ascii="Calibri" w:eastAsia="Calibri" w:hAnsi="Calibri" w:cs="Times New Roman"/>
                <w:sz w:val="22"/>
              </w:rPr>
              <w:t xml:space="preserve"> FRA NKK.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667FD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Elektroniske kritikker</w:t>
            </w:r>
          </w:p>
        </w:tc>
      </w:tr>
      <w:tr w:rsidR="000D3A82" w:rsidRPr="007241CA" w:rsidTr="001A1BCD">
        <w:trPr>
          <w:trHeight w:hRule="exact" w:val="150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13887" w:rsidRPr="001A1BCD" w:rsidRDefault="00C13887" w:rsidP="003E2A7E">
            <w:pPr>
              <w:pStyle w:val="Brdtekst1"/>
              <w:rPr>
                <w:sz w:val="24"/>
                <w:szCs w:val="24"/>
              </w:rPr>
            </w:pPr>
            <w:r w:rsidRPr="001A1BCD">
              <w:rPr>
                <w:sz w:val="24"/>
                <w:szCs w:val="24"/>
              </w:rPr>
              <w:t xml:space="preserve">Anne Kathrine deltar på møte i morgen 18/4. </w:t>
            </w:r>
          </w:p>
          <w:p w:rsidR="000D3A82" w:rsidRPr="007241CA" w:rsidRDefault="00D906A6" w:rsidP="00C13887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1A1BCD">
              <w:rPr>
                <w:sz w:val="24"/>
                <w:szCs w:val="24"/>
              </w:rPr>
              <w:t>Nkks</w:t>
            </w:r>
            <w:proofErr w:type="spellEnd"/>
            <w:r w:rsidRPr="001A1BCD">
              <w:rPr>
                <w:sz w:val="24"/>
                <w:szCs w:val="24"/>
              </w:rPr>
              <w:t xml:space="preserve"> forslag til lovendringer og elektroniske kritikker. Styret stiller seg positivt til </w:t>
            </w:r>
            <w:r w:rsidR="00C13887" w:rsidRPr="001A1BCD">
              <w:rPr>
                <w:sz w:val="24"/>
                <w:szCs w:val="24"/>
              </w:rPr>
              <w:t xml:space="preserve">bruk av elektroniske kritikker men ønsker å få klarhet i kostnadsspørsmålet rundt en slik </w:t>
            </w:r>
            <w:r w:rsidR="000667FD" w:rsidRPr="001A1BCD">
              <w:rPr>
                <w:sz w:val="24"/>
                <w:szCs w:val="24"/>
              </w:rPr>
              <w:t xml:space="preserve">ending. Vi tenker det også er nødvendig med en </w:t>
            </w:r>
            <w:proofErr w:type="spellStart"/>
            <w:r w:rsidR="000667FD" w:rsidRPr="001A1BCD">
              <w:rPr>
                <w:sz w:val="24"/>
                <w:szCs w:val="24"/>
              </w:rPr>
              <w:t>backup</w:t>
            </w:r>
            <w:proofErr w:type="spellEnd"/>
            <w:r w:rsidR="000667FD" w:rsidRPr="001A1BCD">
              <w:rPr>
                <w:sz w:val="24"/>
                <w:szCs w:val="24"/>
              </w:rPr>
              <w:t xml:space="preserve"> plan dersom det elektroniske systemet ikke </w:t>
            </w:r>
            <w:proofErr w:type="gramStart"/>
            <w:r w:rsidR="000667FD" w:rsidRPr="001A1BCD">
              <w:rPr>
                <w:sz w:val="24"/>
                <w:szCs w:val="24"/>
              </w:rPr>
              <w:t>fungerte</w:t>
            </w:r>
            <w:r w:rsidR="000667FD">
              <w:rPr>
                <w:sz w:val="22"/>
              </w:rPr>
              <w:t xml:space="preserve">. </w:t>
            </w:r>
            <w:r w:rsidR="00C13887">
              <w:rPr>
                <w:sz w:val="22"/>
              </w:rPr>
              <w:t xml:space="preserve"> </w:t>
            </w:r>
            <w:proofErr w:type="gramEnd"/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E71414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er positiv til elektronisk kritikk. </w:t>
            </w:r>
          </w:p>
        </w:tc>
      </w:tr>
      <w:tr w:rsidR="000D3A82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Gjøremål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Ansvarlig person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Tidsfristdatoer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E71414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 opp på møte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0D3A82" w:rsidRDefault="00645D50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2"/>
              </w:rPr>
              <w:t>SAK 7/17: FORSLAG FRA MALTESERKLUBBEN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645D50" w:rsidRDefault="00645D50" w:rsidP="003E2A7E">
            <w:pPr>
              <w:pStyle w:val="Brdtekst1"/>
              <w:rPr>
                <w:sz w:val="24"/>
                <w:szCs w:val="24"/>
              </w:rPr>
            </w:pPr>
            <w:r w:rsidRPr="00645D50">
              <w:rPr>
                <w:sz w:val="24"/>
                <w:szCs w:val="24"/>
              </w:rPr>
              <w:t>Juniorchampionat</w:t>
            </w:r>
          </w:p>
        </w:tc>
      </w:tr>
      <w:tr w:rsidR="000D3A82" w:rsidRPr="007241CA" w:rsidTr="00EE3028">
        <w:trPr>
          <w:trHeight w:hRule="exact" w:val="364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E3028" w:rsidRDefault="00645D50" w:rsidP="004706F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Malteserklubben forslår å innføre et Juniorchampionat for hunder som blir </w:t>
            </w:r>
            <w:proofErr w:type="spellStart"/>
            <w:r>
              <w:rPr>
                <w:sz w:val="24"/>
                <w:szCs w:val="24"/>
              </w:rPr>
              <w:t>fullcertet</w:t>
            </w:r>
            <w:proofErr w:type="spellEnd"/>
            <w:r>
              <w:rPr>
                <w:sz w:val="24"/>
                <w:szCs w:val="24"/>
              </w:rPr>
              <w:t xml:space="preserve"> før fylte to år. </w:t>
            </w:r>
            <w:r w:rsidR="00EE3028">
              <w:rPr>
                <w:sz w:val="24"/>
                <w:szCs w:val="24"/>
              </w:rPr>
              <w:t xml:space="preserve">Malteserklubben mener det med dagens ordning er lite og ingenting å hente for en junior som er </w:t>
            </w:r>
            <w:proofErr w:type="spellStart"/>
            <w:r w:rsidR="00EE3028">
              <w:rPr>
                <w:sz w:val="24"/>
                <w:szCs w:val="24"/>
              </w:rPr>
              <w:t>fullcertet</w:t>
            </w:r>
            <w:proofErr w:type="spellEnd"/>
            <w:r w:rsidR="00EE3028">
              <w:rPr>
                <w:sz w:val="24"/>
                <w:szCs w:val="24"/>
              </w:rPr>
              <w:t xml:space="preserve"> før fylte to år. </w:t>
            </w:r>
            <w:r w:rsidR="004706F5">
              <w:rPr>
                <w:sz w:val="24"/>
                <w:szCs w:val="24"/>
              </w:rPr>
              <w:t xml:space="preserve">De mener at det blir mer attraktivt å stille juniorer dersom man hadde et juniorchampionat. </w:t>
            </w:r>
          </w:p>
          <w:p w:rsidR="004706F5" w:rsidRDefault="004706F5" w:rsidP="004706F5">
            <w:pPr>
              <w:pStyle w:val="Brdtekst1"/>
              <w:rPr>
                <w:sz w:val="24"/>
                <w:szCs w:val="24"/>
              </w:rPr>
            </w:pPr>
          </w:p>
          <w:p w:rsidR="00645D50" w:rsidRPr="004706F5" w:rsidRDefault="004706F5" w:rsidP="004706F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mener at et Championat skal henge høyt. I tillegg mener vi det er viktig å ha regler som er lik våre naboland. </w:t>
            </w:r>
            <w:r w:rsidR="00645D50" w:rsidRPr="004706F5">
              <w:rPr>
                <w:sz w:val="24"/>
                <w:szCs w:val="24"/>
              </w:rPr>
              <w:t xml:space="preserve">Vi tenker at en ny særordning vil være til forvirring fremfor en forbedring. 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645D50">
        <w:trPr>
          <w:trHeight w:hRule="exact" w:val="70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Default="00645D50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i NTTK støtter ikke forslaget fra Malteserklubben. </w:t>
            </w:r>
          </w:p>
          <w:p w:rsidR="00645D50" w:rsidRPr="007241CA" w:rsidRDefault="00645D50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Enstemmig vedtatt. </w:t>
            </w:r>
          </w:p>
        </w:tc>
      </w:tr>
      <w:tr w:rsidR="000D3A82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Gjøremål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Ansvarlig person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Tidsfristdatoer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1A1BCD" w:rsidP="001A1BC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 opp på møte med RFA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0D3A82" w:rsidRDefault="00B3319F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8/17: </w:t>
            </w:r>
            <w:r>
              <w:rPr>
                <w:sz w:val="22"/>
              </w:rPr>
              <w:t>FORSLAG FRA PINSCHERKLUBBEN - VALPEKLASSEREGLER</w:t>
            </w:r>
            <w:r>
              <w:rPr>
                <w:sz w:val="22"/>
              </w:rPr>
              <w:br/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E41135">
        <w:trPr>
          <w:trHeight w:hRule="exact" w:val="7536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530BB" w:rsidRPr="00E530BB" w:rsidRDefault="00E530BB" w:rsidP="00E530BB">
            <w:pPr>
              <w:pStyle w:val="Brdtekst1"/>
              <w:rPr>
                <w:sz w:val="24"/>
                <w:szCs w:val="24"/>
              </w:rPr>
            </w:pPr>
            <w:r w:rsidRPr="00E530BB">
              <w:rPr>
                <w:sz w:val="24"/>
                <w:szCs w:val="24"/>
              </w:rPr>
              <w:lastRenderedPageBreak/>
              <w:t>Pinsherklubben foreslår å dele inn valpeklassen i to klasser:</w:t>
            </w:r>
          </w:p>
          <w:p w:rsidR="00E530BB" w:rsidRDefault="00E530BB" w:rsidP="00E530BB">
            <w:pPr>
              <w:pStyle w:val="Default"/>
            </w:pPr>
          </w:p>
          <w:p w:rsidR="00E530BB" w:rsidRPr="00E530BB" w:rsidRDefault="00E530BB" w:rsidP="00E530BB">
            <w:pPr>
              <w:pStyle w:val="Brdtekst1"/>
              <w:rPr>
                <w:b/>
                <w:sz w:val="24"/>
                <w:szCs w:val="24"/>
                <w:u w:val="single"/>
              </w:rPr>
            </w:pPr>
            <w:r w:rsidRPr="00E530BB">
              <w:rPr>
                <w:b/>
                <w:sz w:val="24"/>
                <w:szCs w:val="24"/>
                <w:u w:val="single"/>
              </w:rPr>
              <w:t xml:space="preserve">Babyklasse </w:t>
            </w:r>
          </w:p>
          <w:p w:rsidR="00E530BB" w:rsidRPr="00E530BB" w:rsidRDefault="00E530BB" w:rsidP="00E530BB">
            <w:pPr>
              <w:pStyle w:val="Brdtekst1"/>
              <w:rPr>
                <w:sz w:val="24"/>
                <w:szCs w:val="24"/>
              </w:rPr>
            </w:pPr>
            <w:r w:rsidRPr="00E530BB">
              <w:rPr>
                <w:sz w:val="24"/>
                <w:szCs w:val="24"/>
              </w:rPr>
              <w:t xml:space="preserve">Alder: 4-6 måneder (uoffisiell klasse). </w:t>
            </w:r>
          </w:p>
          <w:p w:rsidR="00E530BB" w:rsidRPr="00E530BB" w:rsidRDefault="00E530BB" w:rsidP="00E530BB">
            <w:pPr>
              <w:pStyle w:val="Brdtekst1"/>
              <w:rPr>
                <w:sz w:val="24"/>
                <w:szCs w:val="24"/>
              </w:rPr>
            </w:pPr>
            <w:r w:rsidRPr="00E530BB">
              <w:rPr>
                <w:sz w:val="24"/>
                <w:szCs w:val="24"/>
              </w:rPr>
              <w:t xml:space="preserve">Klasseinndeling og bedømmelsesforløp </w:t>
            </w:r>
          </w:p>
          <w:p w:rsidR="00E530BB" w:rsidRPr="00E530BB" w:rsidRDefault="00E530BB" w:rsidP="00E530BB">
            <w:pPr>
              <w:pStyle w:val="Brdtekst1"/>
              <w:rPr>
                <w:sz w:val="24"/>
                <w:szCs w:val="24"/>
              </w:rPr>
            </w:pPr>
            <w:r w:rsidRPr="00E530BB">
              <w:rPr>
                <w:sz w:val="24"/>
                <w:szCs w:val="24"/>
              </w:rPr>
              <w:t xml:space="preserve">Hannvalper og tispevalper bedømmes hver for seg. Hannhundene bedømmes først. </w:t>
            </w:r>
          </w:p>
          <w:p w:rsidR="00E530BB" w:rsidRPr="00E530BB" w:rsidRDefault="00E530BB" w:rsidP="00E530BB">
            <w:pPr>
              <w:pStyle w:val="Brdtekst1"/>
              <w:rPr>
                <w:sz w:val="24"/>
                <w:szCs w:val="24"/>
              </w:rPr>
            </w:pPr>
            <w:r w:rsidRPr="00E530BB">
              <w:rPr>
                <w:sz w:val="24"/>
                <w:szCs w:val="24"/>
              </w:rPr>
              <w:t xml:space="preserve">Babyene tildeles </w:t>
            </w:r>
            <w:proofErr w:type="gramStart"/>
            <w:r w:rsidRPr="00E530BB">
              <w:rPr>
                <w:sz w:val="24"/>
                <w:szCs w:val="24"/>
              </w:rPr>
              <w:t>premiegradene ”særdeles</w:t>
            </w:r>
            <w:proofErr w:type="gramEnd"/>
            <w:r w:rsidRPr="00E530BB">
              <w:rPr>
                <w:sz w:val="24"/>
                <w:szCs w:val="24"/>
              </w:rPr>
              <w:t xml:space="preserve"> lovende” (SL), ”Lovende” (L) og ”Mindre lovende” (ML). </w:t>
            </w:r>
          </w:p>
          <w:p w:rsidR="00E530BB" w:rsidRDefault="00E530BB" w:rsidP="00E530BB">
            <w:pPr>
              <w:pStyle w:val="Brdtekst1"/>
              <w:rPr>
                <w:b/>
                <w:sz w:val="24"/>
                <w:szCs w:val="24"/>
                <w:u w:val="single"/>
              </w:rPr>
            </w:pPr>
          </w:p>
          <w:p w:rsidR="00E530BB" w:rsidRPr="00E530BB" w:rsidRDefault="00E530BB" w:rsidP="00E530BB">
            <w:pPr>
              <w:pStyle w:val="Brdtekst1"/>
              <w:rPr>
                <w:b/>
                <w:sz w:val="24"/>
                <w:szCs w:val="24"/>
                <w:u w:val="single"/>
              </w:rPr>
            </w:pPr>
            <w:r w:rsidRPr="00E530BB">
              <w:rPr>
                <w:b/>
                <w:sz w:val="24"/>
                <w:szCs w:val="24"/>
                <w:u w:val="single"/>
              </w:rPr>
              <w:t xml:space="preserve">Valpeklasse </w:t>
            </w:r>
          </w:p>
          <w:p w:rsidR="00E530BB" w:rsidRPr="00E530BB" w:rsidRDefault="00E530BB" w:rsidP="00E530BB">
            <w:pPr>
              <w:pStyle w:val="Brdtekst1"/>
              <w:rPr>
                <w:sz w:val="24"/>
                <w:szCs w:val="24"/>
              </w:rPr>
            </w:pPr>
            <w:r w:rsidRPr="00E530BB">
              <w:rPr>
                <w:sz w:val="24"/>
                <w:szCs w:val="24"/>
              </w:rPr>
              <w:t xml:space="preserve">Alder: 6-9 måneder (uoffisiell klasse). </w:t>
            </w:r>
          </w:p>
          <w:p w:rsidR="00E530BB" w:rsidRPr="00E530BB" w:rsidRDefault="00E530BB" w:rsidP="00E530BB">
            <w:pPr>
              <w:pStyle w:val="Brdtekst1"/>
              <w:rPr>
                <w:sz w:val="24"/>
                <w:szCs w:val="24"/>
              </w:rPr>
            </w:pPr>
          </w:p>
          <w:p w:rsidR="00E530BB" w:rsidRPr="00E530BB" w:rsidRDefault="00E530BB" w:rsidP="00E530BB">
            <w:pPr>
              <w:pStyle w:val="Brdtekst1"/>
              <w:rPr>
                <w:b/>
                <w:sz w:val="24"/>
                <w:szCs w:val="24"/>
                <w:u w:val="single"/>
              </w:rPr>
            </w:pPr>
            <w:r w:rsidRPr="00E530BB">
              <w:rPr>
                <w:b/>
                <w:sz w:val="24"/>
                <w:szCs w:val="24"/>
                <w:u w:val="single"/>
              </w:rPr>
              <w:t xml:space="preserve">Klasseinndeling og bedømmelsesforløp </w:t>
            </w:r>
          </w:p>
          <w:p w:rsidR="00E530BB" w:rsidRPr="00E530BB" w:rsidRDefault="00E530BB" w:rsidP="00E530BB">
            <w:pPr>
              <w:pStyle w:val="Brdtekst1"/>
              <w:rPr>
                <w:sz w:val="24"/>
                <w:szCs w:val="24"/>
              </w:rPr>
            </w:pPr>
            <w:r w:rsidRPr="00E530BB">
              <w:rPr>
                <w:sz w:val="24"/>
                <w:szCs w:val="24"/>
              </w:rPr>
              <w:t xml:space="preserve">Hannvalper og tispevalper bedømmes hver for seg. Hannhundene bedømmes først. </w:t>
            </w:r>
          </w:p>
          <w:p w:rsidR="00E530BB" w:rsidRPr="00E530BB" w:rsidRDefault="00E530BB" w:rsidP="00E530BB">
            <w:pPr>
              <w:pStyle w:val="Brdtekst1"/>
              <w:rPr>
                <w:sz w:val="24"/>
                <w:szCs w:val="24"/>
              </w:rPr>
            </w:pPr>
            <w:r w:rsidRPr="00E530BB">
              <w:rPr>
                <w:sz w:val="24"/>
                <w:szCs w:val="24"/>
              </w:rPr>
              <w:t>Babyene</w:t>
            </w:r>
            <w:r>
              <w:rPr>
                <w:sz w:val="24"/>
                <w:szCs w:val="24"/>
              </w:rPr>
              <w:t xml:space="preserve">/valpene </w:t>
            </w:r>
            <w:r w:rsidRPr="00E530BB">
              <w:rPr>
                <w:sz w:val="24"/>
                <w:szCs w:val="24"/>
              </w:rPr>
              <w:t xml:space="preserve">tildeles </w:t>
            </w:r>
            <w:proofErr w:type="gramStart"/>
            <w:r w:rsidRPr="00E530BB">
              <w:rPr>
                <w:sz w:val="24"/>
                <w:szCs w:val="24"/>
              </w:rPr>
              <w:t>premiegradene ”særdeles</w:t>
            </w:r>
            <w:proofErr w:type="gramEnd"/>
            <w:r w:rsidRPr="00E530BB">
              <w:rPr>
                <w:sz w:val="24"/>
                <w:szCs w:val="24"/>
              </w:rPr>
              <w:t xml:space="preserve"> lovende” (SL), ”Lovende” (L) og ”Mindre lovende” (ML). </w:t>
            </w:r>
          </w:p>
          <w:p w:rsidR="00E530BB" w:rsidRPr="00E530BB" w:rsidRDefault="00E530BB" w:rsidP="00E530B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babyer/valper </w:t>
            </w:r>
            <w:r w:rsidRPr="00E530BB">
              <w:rPr>
                <w:sz w:val="24"/>
                <w:szCs w:val="24"/>
              </w:rPr>
              <w:t xml:space="preserve">som får </w:t>
            </w:r>
            <w:proofErr w:type="gramStart"/>
            <w:r w:rsidRPr="00E530BB">
              <w:rPr>
                <w:sz w:val="24"/>
                <w:szCs w:val="24"/>
              </w:rPr>
              <w:t>tildelt ”særdeles</w:t>
            </w:r>
            <w:proofErr w:type="gramEnd"/>
            <w:r w:rsidRPr="00E530BB">
              <w:rPr>
                <w:sz w:val="24"/>
                <w:szCs w:val="24"/>
              </w:rPr>
              <w:t xml:space="preserve"> lovende” deltar i en konkurransebedømmelse der dommeren plasserer nr. 1, 2, 3 og 4. Beste hannhund med ”særdeles lovende” og beste tispe med ”særdeles lovende” konkurrerer om å bli beste </w:t>
            </w:r>
            <w:r>
              <w:rPr>
                <w:sz w:val="24"/>
                <w:szCs w:val="24"/>
              </w:rPr>
              <w:t>baby/</w:t>
            </w:r>
            <w:r w:rsidRPr="00E530BB">
              <w:rPr>
                <w:sz w:val="24"/>
                <w:szCs w:val="24"/>
              </w:rPr>
              <w:t xml:space="preserve">valp i rasen. Den beste </w:t>
            </w:r>
            <w:r>
              <w:rPr>
                <w:sz w:val="24"/>
                <w:szCs w:val="24"/>
              </w:rPr>
              <w:t>baby/</w:t>
            </w:r>
            <w:r w:rsidRPr="00E530BB">
              <w:rPr>
                <w:sz w:val="24"/>
                <w:szCs w:val="24"/>
              </w:rPr>
              <w:t xml:space="preserve">valpen i rasen konkurrerer videre i den store ringen. </w:t>
            </w:r>
          </w:p>
          <w:p w:rsidR="00E530BB" w:rsidRDefault="00E530BB" w:rsidP="00E530BB">
            <w:pPr>
              <w:pStyle w:val="Brdtekst1"/>
              <w:rPr>
                <w:sz w:val="24"/>
                <w:szCs w:val="24"/>
              </w:rPr>
            </w:pPr>
          </w:p>
          <w:p w:rsidR="00E530BB" w:rsidRDefault="00E530BB" w:rsidP="00E530B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slik aldersinndeling vil være lik den våre naboland </w:t>
            </w:r>
            <w:r w:rsidR="00397193">
              <w:rPr>
                <w:sz w:val="24"/>
                <w:szCs w:val="24"/>
              </w:rPr>
              <w:t xml:space="preserve">har. I </w:t>
            </w:r>
            <w:proofErr w:type="spellStart"/>
            <w:r w:rsidR="00397193">
              <w:rPr>
                <w:sz w:val="24"/>
                <w:szCs w:val="24"/>
              </w:rPr>
              <w:t>tillgg</w:t>
            </w:r>
            <w:proofErr w:type="spellEnd"/>
            <w:r w:rsidR="00397193">
              <w:rPr>
                <w:sz w:val="24"/>
                <w:szCs w:val="24"/>
              </w:rPr>
              <w:t xml:space="preserve"> vil det bli en mer rettferdig bedømming av valpene. </w:t>
            </w:r>
          </w:p>
          <w:p w:rsidR="00397193" w:rsidRDefault="00397193" w:rsidP="00E530B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bedømming vil gi eier og oppdretter en pekepinn på hvordan valpen er. </w:t>
            </w:r>
          </w:p>
          <w:p w:rsidR="00397193" w:rsidRDefault="00397193" w:rsidP="00E530BB">
            <w:pPr>
              <w:pStyle w:val="Brdtekst1"/>
              <w:rPr>
                <w:sz w:val="24"/>
                <w:szCs w:val="24"/>
              </w:rPr>
            </w:pPr>
          </w:p>
          <w:p w:rsidR="00397193" w:rsidRPr="007241CA" w:rsidRDefault="00397193" w:rsidP="00E530B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ønsker ikke å åpne opp for at valper under 4 mnd. skal delta på utstilling da valpene er små og sårbare. 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E41135">
        <w:trPr>
          <w:trHeight w:hRule="exact" w:val="735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397193" w:rsidP="006C56A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Styret støtter</w:t>
            </w:r>
            <w:r w:rsidR="006C56A5">
              <w:rPr>
                <w:sz w:val="24"/>
                <w:szCs w:val="24"/>
              </w:rPr>
              <w:t xml:space="preserve"> enstemmig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C56A5">
              <w:rPr>
                <w:sz w:val="22"/>
              </w:rPr>
              <w:t>Pinscherklubben</w:t>
            </w:r>
            <w:proofErr w:type="spellEnd"/>
            <w:r w:rsidR="006C56A5">
              <w:rPr>
                <w:sz w:val="24"/>
                <w:szCs w:val="24"/>
              </w:rPr>
              <w:t xml:space="preserve"> forslag men presiserer at vi ikke ønsker at det åpnes opp for at valper under 4 måneder får delta på utstillinger.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Gjøremål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Ansvarlig person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Tidsfristdatoer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E41135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 opp på møte med RFA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550256" w:rsidTr="0084549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550256" w:rsidRDefault="00550256" w:rsidP="0084549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9/17: VERDENSKONGRESS TT 2017</w:t>
            </w:r>
          </w:p>
        </w:tc>
      </w:tr>
      <w:tr w:rsidR="00550256" w:rsidRPr="007241CA" w:rsidTr="0084549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</w:tr>
      <w:tr w:rsidR="00550256" w:rsidRPr="007241CA" w:rsidTr="0084549E">
        <w:trPr>
          <w:trHeight w:hRule="exact" w:val="1226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8F628E" w:rsidP="004827F3">
            <w:pPr>
              <w:pStyle w:val="Brdtekst1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Anne Kathrine holder på å samle sammen materiell som kan sendes til Mark James. Vi sender over </w:t>
            </w:r>
            <w:r w:rsidR="004827F3">
              <w:rPr>
                <w:rFonts w:eastAsia="Calibri" w:cs="Times New Roman"/>
                <w:sz w:val="24"/>
                <w:szCs w:val="24"/>
              </w:rPr>
              <w:t>avlsveiledningen</w:t>
            </w:r>
            <w:r>
              <w:rPr>
                <w:rFonts w:eastAsia="Calibri" w:cs="Times New Roman"/>
                <w:sz w:val="24"/>
                <w:szCs w:val="24"/>
              </w:rPr>
              <w:t xml:space="preserve"> fra avlsrådet, hist</w:t>
            </w:r>
            <w:r w:rsidR="004827F3">
              <w:rPr>
                <w:rFonts w:eastAsia="Calibri" w:cs="Times New Roman"/>
                <w:sz w:val="24"/>
                <w:szCs w:val="24"/>
              </w:rPr>
              <w:t xml:space="preserve">orikk om TT i Norge samt bilder fra siste spesial. </w:t>
            </w:r>
          </w:p>
        </w:tc>
      </w:tr>
      <w:tr w:rsidR="00550256" w:rsidRPr="007241CA" w:rsidTr="0084549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</w:tr>
      <w:tr w:rsidR="00550256" w:rsidRPr="007241CA" w:rsidTr="0084549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</w:tr>
      <w:tr w:rsidR="00550256" w:rsidRPr="007241CA" w:rsidTr="0084549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Gjøremål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Ansvarlig person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Tidsfristdatoer</w:t>
            </w:r>
          </w:p>
        </w:tc>
      </w:tr>
      <w:tr w:rsidR="00550256" w:rsidRPr="007241CA" w:rsidTr="0084549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4827F3" w:rsidP="0084549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Sende info til Mark James TT verdenskongress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7400E1" w:rsidP="0084549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4827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</w:tr>
      <w:tr w:rsidR="00550256" w:rsidRPr="007241CA" w:rsidTr="0084549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</w:tr>
      <w:tr w:rsidR="00550256" w:rsidTr="0084549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550256" w:rsidRDefault="001F569D" w:rsidP="0084549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10/17: EVENTUELT</w:t>
            </w:r>
          </w:p>
        </w:tc>
      </w:tr>
      <w:tr w:rsidR="00550256" w:rsidRPr="007241CA" w:rsidTr="0084549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lastRenderedPageBreak/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</w:tr>
      <w:tr w:rsidR="00550256" w:rsidRPr="007241CA" w:rsidTr="00A57576">
        <w:trPr>
          <w:trHeight w:hRule="exact" w:val="668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Default="001F569D" w:rsidP="001F569D">
            <w:pPr>
              <w:pStyle w:val="Brdtekst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Registrering Brønnøysundregisteret</w:t>
            </w:r>
          </w:p>
          <w:p w:rsidR="001F569D" w:rsidRDefault="007400E1" w:rsidP="001F569D">
            <w:pPr>
              <w:pStyle w:val="Brdtekst1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1F569D">
              <w:rPr>
                <w:sz w:val="24"/>
                <w:szCs w:val="24"/>
              </w:rPr>
              <w:t xml:space="preserve"> ordner nødvendige papirer</w:t>
            </w:r>
          </w:p>
          <w:p w:rsidR="001F569D" w:rsidRDefault="001F569D" w:rsidP="001F569D">
            <w:pPr>
              <w:pStyle w:val="Brdtekst1"/>
              <w:rPr>
                <w:sz w:val="24"/>
                <w:szCs w:val="24"/>
              </w:rPr>
            </w:pPr>
          </w:p>
          <w:p w:rsidR="001F569D" w:rsidRDefault="001F569D" w:rsidP="001F569D">
            <w:pPr>
              <w:pStyle w:val="Brdtekst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Kontaktinformasjon for nytt styre er oppdatert hos NKK. </w:t>
            </w:r>
          </w:p>
          <w:p w:rsidR="001F569D" w:rsidRDefault="001F569D" w:rsidP="001F569D">
            <w:pPr>
              <w:pStyle w:val="Brdtekst1"/>
              <w:rPr>
                <w:sz w:val="24"/>
                <w:szCs w:val="24"/>
              </w:rPr>
            </w:pPr>
          </w:p>
          <w:p w:rsidR="001F569D" w:rsidRDefault="007400E1" w:rsidP="001F569D">
            <w:pPr>
              <w:pStyle w:val="Brdtekst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1F569D">
              <w:rPr>
                <w:sz w:val="24"/>
                <w:szCs w:val="24"/>
              </w:rPr>
              <w:t xml:space="preserve"> sender til Nita Kise konstitueringene av styret slik at hjemmesiden kan endres. </w:t>
            </w:r>
          </w:p>
          <w:p w:rsidR="001F569D" w:rsidRDefault="001F569D" w:rsidP="001F569D">
            <w:pPr>
              <w:pStyle w:val="Listeavsnitt"/>
              <w:rPr>
                <w:sz w:val="24"/>
                <w:szCs w:val="24"/>
              </w:rPr>
            </w:pPr>
          </w:p>
          <w:p w:rsidR="001F569D" w:rsidRDefault="001F569D" w:rsidP="001F569D">
            <w:pPr>
              <w:pStyle w:val="Brdtekst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Bytting av passord. </w:t>
            </w:r>
          </w:p>
          <w:p w:rsidR="001F569D" w:rsidRDefault="001F569D" w:rsidP="001F569D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byttes nytt passord på </w:t>
            </w:r>
            <w:proofErr w:type="spellStart"/>
            <w:r>
              <w:rPr>
                <w:sz w:val="24"/>
                <w:szCs w:val="24"/>
              </w:rPr>
              <w:t>styrerweb</w:t>
            </w:r>
            <w:proofErr w:type="spellEnd"/>
            <w:r>
              <w:rPr>
                <w:sz w:val="24"/>
                <w:szCs w:val="24"/>
              </w:rPr>
              <w:t xml:space="preserve"> og NKK siden. </w:t>
            </w:r>
          </w:p>
          <w:p w:rsidR="001F569D" w:rsidRDefault="001F569D" w:rsidP="001F569D">
            <w:pPr>
              <w:pStyle w:val="Listeavsnitt"/>
              <w:rPr>
                <w:sz w:val="24"/>
                <w:szCs w:val="24"/>
              </w:rPr>
            </w:pPr>
          </w:p>
          <w:p w:rsidR="001F569D" w:rsidRDefault="001F569D" w:rsidP="001F569D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Møtekalender</w:t>
            </w:r>
          </w:p>
          <w:p w:rsidR="001F569D" w:rsidRDefault="001F569D" w:rsidP="001F569D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Styrets møtekalender legges ut på hjemmesiden slik at medlemmene har oversikt og mulighet til å sende inn saker i god tid. </w:t>
            </w:r>
          </w:p>
          <w:p w:rsidR="001F569D" w:rsidRDefault="001F569D" w:rsidP="001F569D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Møter tidspunkt før sommer:</w:t>
            </w:r>
          </w:p>
          <w:p w:rsidR="001F569D" w:rsidRDefault="00A57576" w:rsidP="001F569D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mai kl. 18.00</w:t>
            </w:r>
          </w:p>
          <w:p w:rsidR="00A57576" w:rsidRDefault="00A57576" w:rsidP="001F569D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juni kl. 18.00</w:t>
            </w:r>
          </w:p>
          <w:p w:rsidR="00A57576" w:rsidRDefault="00A57576" w:rsidP="00A57576">
            <w:pPr>
              <w:pStyle w:val="Listeavsnitt"/>
              <w:ind w:left="1080"/>
              <w:rPr>
                <w:sz w:val="24"/>
                <w:szCs w:val="24"/>
              </w:rPr>
            </w:pPr>
          </w:p>
          <w:p w:rsidR="00A57576" w:rsidRDefault="00A57576" w:rsidP="00A57576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Rasespesialen 2017 – Tibethunden. </w:t>
            </w:r>
          </w:p>
          <w:p w:rsidR="00A57576" w:rsidRPr="00A57576" w:rsidRDefault="007400E1" w:rsidP="00A57576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A57576">
              <w:rPr>
                <w:sz w:val="24"/>
                <w:szCs w:val="24"/>
              </w:rPr>
              <w:t xml:space="preserve"> kaller inn til møte med utstillingskomiteen. </w:t>
            </w:r>
          </w:p>
          <w:p w:rsidR="001F569D" w:rsidRPr="001F569D" w:rsidRDefault="00A57576" w:rsidP="001F569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550256" w:rsidRPr="007241CA" w:rsidTr="0084549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</w:tr>
    </w:tbl>
    <w:p w:rsidR="00D21B61" w:rsidRPr="007241CA" w:rsidRDefault="00D21B61">
      <w:pPr>
        <w:rPr>
          <w:sz w:val="24"/>
          <w:szCs w:val="24"/>
        </w:rPr>
      </w:pPr>
    </w:p>
    <w:sectPr w:rsidR="00D21B61" w:rsidRPr="007241CA" w:rsidSect="00D21B61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7A" w:rsidRDefault="00F8257A">
      <w:r>
        <w:separator/>
      </w:r>
    </w:p>
  </w:endnote>
  <w:endnote w:type="continuationSeparator" w:id="0">
    <w:p w:rsidR="00F8257A" w:rsidRDefault="00F8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7A" w:rsidRDefault="00F8257A">
      <w:r>
        <w:separator/>
      </w:r>
    </w:p>
  </w:footnote>
  <w:footnote w:type="continuationSeparator" w:id="0">
    <w:p w:rsidR="00F8257A" w:rsidRDefault="00F82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57A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85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A4A7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B42EF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667FD"/>
    <w:rsid w:val="000D3A82"/>
    <w:rsid w:val="001A1BCD"/>
    <w:rsid w:val="001F569D"/>
    <w:rsid w:val="001F7FE2"/>
    <w:rsid w:val="00250B12"/>
    <w:rsid w:val="00371F67"/>
    <w:rsid w:val="00397193"/>
    <w:rsid w:val="003E2A7E"/>
    <w:rsid w:val="004706F5"/>
    <w:rsid w:val="004827F3"/>
    <w:rsid w:val="0048662A"/>
    <w:rsid w:val="00550256"/>
    <w:rsid w:val="00590E06"/>
    <w:rsid w:val="00645D50"/>
    <w:rsid w:val="006C56A5"/>
    <w:rsid w:val="007241CA"/>
    <w:rsid w:val="007400E1"/>
    <w:rsid w:val="007738FD"/>
    <w:rsid w:val="008712E9"/>
    <w:rsid w:val="008A5419"/>
    <w:rsid w:val="008F628E"/>
    <w:rsid w:val="009C3994"/>
    <w:rsid w:val="009F149F"/>
    <w:rsid w:val="00A42717"/>
    <w:rsid w:val="00A57576"/>
    <w:rsid w:val="00AA424A"/>
    <w:rsid w:val="00B3319F"/>
    <w:rsid w:val="00C13887"/>
    <w:rsid w:val="00D0776B"/>
    <w:rsid w:val="00D21B61"/>
    <w:rsid w:val="00D906A6"/>
    <w:rsid w:val="00DC108A"/>
    <w:rsid w:val="00E41135"/>
    <w:rsid w:val="00E530BB"/>
    <w:rsid w:val="00E64403"/>
    <w:rsid w:val="00E71414"/>
    <w:rsid w:val="00EB1518"/>
    <w:rsid w:val="00EE3028"/>
    <w:rsid w:val="00F8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0A665C-E57F-41DA-B0D6-51F66332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107</TotalTime>
  <Pages>5</Pages>
  <Words>865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Anne Kathrine Berner</cp:lastModifiedBy>
  <cp:revision>21</cp:revision>
  <cp:lastPrinted>2006-08-01T17:47:00Z</cp:lastPrinted>
  <dcterms:created xsi:type="dcterms:W3CDTF">2017-04-17T18:34:00Z</dcterms:created>
  <dcterms:modified xsi:type="dcterms:W3CDTF">2017-05-02T20:43:00Z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