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4564"/>
        <w:gridCol w:w="2733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bookmarkStart w:id="0" w:name="_GoBack"/>
            <w:bookmarkEnd w:id="0"/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ED4519">
              <w:rPr>
                <w:sz w:val="24"/>
                <w:szCs w:val="24"/>
              </w:rPr>
              <w:t>: 3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466C1E" w:rsidP="00466C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CE053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="00CE0532">
              <w:rPr>
                <w:sz w:val="24"/>
                <w:szCs w:val="24"/>
                <w:lang w:val="en-US"/>
              </w:rPr>
              <w:t>.</w:t>
            </w:r>
            <w:r w:rsidR="004B6294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4B6294" w:rsidP="00FD2793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>: 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 Kari Anna Kobro</w:t>
            </w:r>
            <w:r w:rsidR="00466C1E">
              <w:rPr>
                <w:sz w:val="24"/>
                <w:szCs w:val="24"/>
              </w:rPr>
              <w:t>, Birgitte Edvardsen, Maren, Monica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466C1E" w:rsidP="003E2A7E">
            <w:pPr>
              <w:pStyle w:val="Brdtekst1"/>
              <w:rPr>
                <w:sz w:val="24"/>
                <w:szCs w:val="24"/>
              </w:rPr>
            </w:pPr>
            <w:r w:rsidRPr="00466C1E">
              <w:rPr>
                <w:sz w:val="24"/>
                <w:szCs w:val="24"/>
              </w:rPr>
              <w:t xml:space="preserve">Protokoll fra siste møte ikke klart. </w:t>
            </w:r>
          </w:p>
        </w:tc>
      </w:tr>
      <w:tr w:rsidR="003273E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466C1E">
              <w:rPr>
                <w:sz w:val="24"/>
                <w:szCs w:val="24"/>
              </w:rPr>
              <w:t>Godkjent</w:t>
            </w:r>
          </w:p>
        </w:tc>
      </w:tr>
      <w:tr w:rsidR="003273E4" w:rsidRPr="007241CA" w:rsidTr="00817B79">
        <w:trPr>
          <w:trHeight w:hRule="exact" w:val="195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Default="001D41FD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Invitasjon til å være med på Tibethund 2019. Det vil sammenfalle med NKK Trondheim. Vil gjøre det mulig å få tre utstillinger på samme helg. </w:t>
            </w:r>
          </w:p>
          <w:p w:rsidR="001D41FD" w:rsidRDefault="001D41FD" w:rsidP="004B6294">
            <w:pPr>
              <w:pStyle w:val="Brdtekst1"/>
              <w:rPr>
                <w:sz w:val="24"/>
                <w:szCs w:val="24"/>
              </w:rPr>
            </w:pPr>
          </w:p>
          <w:p w:rsidR="001D41FD" w:rsidRPr="00466C1E" w:rsidRDefault="001D41FD" w:rsidP="001D41F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 fra avlsveileder. Sendt forespørsel til NKK ang ønske om å publisere på klubbens hjemmeside HD resultat, øyelysning og DNA. Styret støtter dette. </w:t>
            </w:r>
            <w:r w:rsidR="008A3427">
              <w:rPr>
                <w:sz w:val="24"/>
                <w:szCs w:val="24"/>
              </w:rPr>
              <w:t xml:space="preserve">Avlsrådet jobber også med å få HD indeks på TT.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73E4" w:rsidRPr="007241CA" w:rsidTr="004B629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Pr="007241CA" w:rsidRDefault="00E92F4B" w:rsidP="004B6294">
            <w:pPr>
              <w:pStyle w:val="Brdtekst1"/>
              <w:rPr>
                <w:sz w:val="24"/>
                <w:szCs w:val="24"/>
              </w:rPr>
            </w:pP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FD279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996706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741B0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</w:t>
                </w:r>
                <w:r w:rsidR="00817B79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6</w:t>
                </w:r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/18: </w:t>
                </w:r>
              </w:sdtContent>
            </w:sdt>
            <w:r w:rsidR="00817B79">
              <w:rPr>
                <w:b/>
                <w:color w:val="FFFFFF" w:themeColor="background1"/>
                <w:sz w:val="24"/>
                <w:szCs w:val="24"/>
                <w:lang w:val="nb-NO"/>
              </w:rPr>
              <w:t>KONSTITUERING</w:t>
            </w:r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3273E4" w:rsidRPr="007241CA" w:rsidTr="00817B79">
        <w:trPr>
          <w:trHeight w:hRule="exact" w:val="54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E072F" w:rsidRPr="007241CA" w:rsidRDefault="00817B79" w:rsidP="003C79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av styret 2018</w:t>
            </w:r>
          </w:p>
        </w:tc>
      </w:tr>
      <w:tr w:rsidR="003273E4" w:rsidRPr="007241CA" w:rsidTr="00817B79">
        <w:trPr>
          <w:trHeight w:hRule="exact" w:val="156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817B79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Styreleder: Trine</w:t>
            </w:r>
          </w:p>
          <w:p w:rsidR="00817B79" w:rsidRDefault="00817B79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Nestleder/kasser: Birgitte</w:t>
            </w:r>
          </w:p>
          <w:p w:rsidR="00817B79" w:rsidRDefault="00817B79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Sekretær: Rita </w:t>
            </w:r>
          </w:p>
          <w:p w:rsidR="00817B79" w:rsidRDefault="00C16582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Styremedlem: Trude og </w:t>
            </w:r>
            <w:r w:rsidR="00817B79">
              <w:rPr>
                <w:sz w:val="24"/>
                <w:szCs w:val="24"/>
              </w:rPr>
              <w:t>Monica</w:t>
            </w:r>
          </w:p>
          <w:p w:rsidR="00817B79" w:rsidRPr="007241CA" w:rsidRDefault="00817B79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Vara: Kari Anna</w:t>
            </w:r>
            <w:r w:rsidR="00ED4519">
              <w:rPr>
                <w:sz w:val="24"/>
                <w:szCs w:val="24"/>
              </w:rPr>
              <w:t xml:space="preserve"> og </w:t>
            </w:r>
            <w:r w:rsidR="00ED4519">
              <w:rPr>
                <w:sz w:val="24"/>
                <w:szCs w:val="24"/>
              </w:rPr>
              <w:t>Maren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B74756" w:rsidP="00741B00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41B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="00741B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: </w:t>
            </w:r>
            <w:r w:rsidR="00741B00">
              <w:rPr>
                <w:sz w:val="24"/>
                <w:szCs w:val="24"/>
              </w:rPr>
              <w:t>HJELP TIL UTSTILLING</w:t>
            </w:r>
          </w:p>
        </w:tc>
      </w:tr>
      <w:tr w:rsidR="003273E4" w:rsidRPr="007241CA" w:rsidTr="004B6294">
        <w:trPr>
          <w:trHeight w:hRule="exact" w:val="58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A2F00" w:rsidRPr="00B01061" w:rsidRDefault="00741B0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Klubben skal gjennomføre to egne utstillinger i år. I den forbindelse er det behov for praktisk hjelp i forkant og etterkant av utstillingene. </w:t>
            </w:r>
            <w:r w:rsidR="00B7475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273E4" w:rsidRPr="007241CA" w:rsidTr="00D94D58">
        <w:trPr>
          <w:trHeight w:hRule="exact" w:val="168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741B00" w:rsidP="009B64D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legges ut på klubbens FB side at det er behov for hjelp. De som kan tar kontakt med Trude. </w:t>
            </w:r>
            <w:r>
              <w:rPr>
                <w:sz w:val="24"/>
                <w:szCs w:val="24"/>
              </w:rPr>
              <w:br/>
              <w:t xml:space="preserve">Det oppfordres sterkt til deltagelse fra de som bor i området. </w:t>
            </w:r>
          </w:p>
          <w:p w:rsidR="008F6F22" w:rsidRPr="007241CA" w:rsidRDefault="008F6F22" w:rsidP="009B64D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 legger ut på FB siden.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D94D58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SAK </w:t>
            </w:r>
            <w:r w:rsidR="00D94D58">
              <w:rPr>
                <w:sz w:val="22"/>
              </w:rPr>
              <w:t>7/18: RASESPESIAL 2018 2-3 JUNI</w:t>
            </w:r>
          </w:p>
        </w:tc>
      </w:tr>
      <w:tr w:rsidR="003273E4" w:rsidRPr="007241CA" w:rsidTr="00D94D58">
        <w:trPr>
          <w:trHeight w:hRule="exact" w:val="115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D94D58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NKK har vært nødt å flytte utstilling fra Drammen til Sandefjord. Dette får også konsekvenser for vår rasespesial. Det undersøkes mulighet for flytting til Oslofjord konferansesenter. </w:t>
            </w:r>
          </w:p>
          <w:p w:rsidR="00D94D58" w:rsidRPr="00645D50" w:rsidRDefault="00D94D58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3273E4" w:rsidRPr="007241CA" w:rsidTr="00D94D58">
        <w:trPr>
          <w:trHeight w:hRule="exact" w:val="70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D94D58" w:rsidP="0036306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tar kontakt ang leie av rom/leiligheter.</w:t>
            </w:r>
          </w:p>
          <w:p w:rsidR="003B2211" w:rsidRPr="007241CA" w:rsidRDefault="003B2211" w:rsidP="0036306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Billett til dommer: Birgitte bestiller. 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C710A1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C710A1">
              <w:rPr>
                <w:sz w:val="24"/>
                <w:szCs w:val="24"/>
              </w:rPr>
              <w:t xml:space="preserve">8/18.: SIKRING DOMMERKOMPENDIE </w:t>
            </w:r>
          </w:p>
        </w:tc>
      </w:tr>
      <w:tr w:rsidR="003273E4" w:rsidRPr="007241CA" w:rsidTr="00C710A1">
        <w:trPr>
          <w:trHeight w:hRule="exact" w:val="9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C710A1" w:rsidP="0084549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årsmøte 2018 fikk Trine overrekt styrets eneste eksempel av Dommerkompendiet. </w:t>
            </w:r>
            <w:r w:rsidR="006F6DE6">
              <w:rPr>
                <w:sz w:val="24"/>
                <w:szCs w:val="24"/>
              </w:rPr>
              <w:t>I dette kommer det tydelig frem hvordan rasen skal bedømmes.</w:t>
            </w:r>
          </w:p>
        </w:tc>
      </w:tr>
      <w:tr w:rsidR="003273E4" w:rsidRPr="007241CA" w:rsidTr="003F3592">
        <w:trPr>
          <w:trHeight w:hRule="exact" w:val="70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710A1" w:rsidRDefault="00C710A1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  <w:p w:rsidR="00932F79" w:rsidRPr="007241CA" w:rsidRDefault="00932F79" w:rsidP="003F359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710A1" w:rsidRPr="007241CA" w:rsidRDefault="00C710A1" w:rsidP="003F35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ønsker å få trykt opp flere eksemplarer av dette.  </w:t>
            </w:r>
            <w:r w:rsidR="006F6DE6">
              <w:rPr>
                <w:sz w:val="24"/>
                <w:szCs w:val="24"/>
              </w:rPr>
              <w:t xml:space="preserve">Trine undersøker om originalfilen fortsatt eksisterer og muligheten for å få denne opptrykt. </w:t>
            </w:r>
          </w:p>
        </w:tc>
      </w:tr>
      <w:tr w:rsidR="00932F79" w:rsidTr="003F359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32F79" w:rsidRDefault="00932F79" w:rsidP="00932F79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9/18.: HØRINGSUTKAST NKK </w:t>
            </w:r>
          </w:p>
        </w:tc>
      </w:tr>
      <w:tr w:rsidR="003273E4" w:rsidRPr="007241CA" w:rsidTr="00932F79">
        <w:trPr>
          <w:trHeight w:hRule="exact" w:val="5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2F79" w:rsidRPr="007241CA" w:rsidRDefault="00932F79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2F79" w:rsidRPr="007241CA" w:rsidRDefault="00932F79" w:rsidP="003F35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Høringsdokument fra NKK kommet. Dette skal tas opp I RFA i april. Viktig å komme med felles uttalelse til NKK.</w:t>
            </w:r>
          </w:p>
        </w:tc>
      </w:tr>
      <w:tr w:rsidR="003273E4" w:rsidRPr="007241CA" w:rsidTr="00932F79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2F79" w:rsidRPr="007241CA" w:rsidRDefault="00932F79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2F79" w:rsidRPr="007241CA" w:rsidRDefault="00932F79" w:rsidP="003F35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 opp på styremøte før RFA møte. </w:t>
            </w:r>
          </w:p>
        </w:tc>
      </w:tr>
      <w:tr w:rsidR="008B26C4" w:rsidTr="003F359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B26C4" w:rsidRDefault="008B26C4" w:rsidP="003F359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OPPFØLGINGSAKER</w:t>
            </w:r>
          </w:p>
        </w:tc>
      </w:tr>
      <w:tr w:rsidR="008B26C4" w:rsidTr="003F359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B26C4" w:rsidRDefault="008B26C4" w:rsidP="003F359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11/17: HÅNDBOK FOR KLUBBENS TILLITSVALGTE</w:t>
            </w:r>
          </w:p>
        </w:tc>
      </w:tr>
      <w:tr w:rsidR="003273E4" w:rsidRPr="007241CA" w:rsidTr="008B26C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B26C4" w:rsidRPr="007241CA" w:rsidRDefault="008B26C4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B26C4" w:rsidRPr="007241CA" w:rsidRDefault="008B26C4" w:rsidP="003F35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Fortsatt under arbeid. </w:t>
            </w:r>
          </w:p>
        </w:tc>
      </w:tr>
      <w:tr w:rsidR="003273E4" w:rsidRPr="007241CA" w:rsidTr="008B26C4">
        <w:trPr>
          <w:trHeight w:hRule="exact" w:val="28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B26C4" w:rsidRPr="007241CA" w:rsidRDefault="008B26C4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B26C4" w:rsidRPr="007241CA" w:rsidRDefault="008B26C4" w:rsidP="003F35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73E4" w:rsidTr="003F359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273E4" w:rsidRDefault="003273E4" w:rsidP="003F359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EVENTUELT </w:t>
            </w:r>
          </w:p>
        </w:tc>
      </w:tr>
      <w:tr w:rsidR="003273E4" w:rsidRPr="007241CA" w:rsidTr="003273E4">
        <w:trPr>
          <w:trHeight w:hRule="exact" w:val="225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273E4" w:rsidRPr="007241CA" w:rsidRDefault="003273E4" w:rsidP="003F359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273E4" w:rsidRDefault="003273E4" w:rsidP="003273E4">
            <w:pPr>
              <w:pStyle w:val="Brdtekst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Klubbens gamle PC.</w:t>
            </w:r>
          </w:p>
          <w:p w:rsidR="003273E4" w:rsidRDefault="003273E4" w:rsidP="003273E4">
            <w:pPr>
              <w:pStyle w:val="Brdtekst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tømmer pc for data klubben har behov for å ivareta. Dersom </w:t>
            </w:r>
            <w:proofErr w:type="spellStart"/>
            <w:r>
              <w:rPr>
                <w:sz w:val="24"/>
                <w:szCs w:val="24"/>
              </w:rPr>
              <w:t>PCen</w:t>
            </w:r>
            <w:proofErr w:type="spellEnd"/>
            <w:r>
              <w:rPr>
                <w:sz w:val="24"/>
                <w:szCs w:val="24"/>
              </w:rPr>
              <w:t xml:space="preserve"> er brukende kan denne bruke på u utstillinger i klubbens regi.  </w:t>
            </w:r>
          </w:p>
          <w:p w:rsidR="003273E4" w:rsidRDefault="003273E4" w:rsidP="003273E4">
            <w:pPr>
              <w:tabs>
                <w:tab w:val="left" w:pos="5400"/>
              </w:tabs>
            </w:pPr>
          </w:p>
          <w:p w:rsidR="003273E4" w:rsidRDefault="003273E4" w:rsidP="003273E4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MØTEKALENDER.:</w:t>
            </w:r>
          </w:p>
          <w:p w:rsidR="003273E4" w:rsidRDefault="003273E4" w:rsidP="003273E4">
            <w:pPr>
              <w:pStyle w:val="Listeavsnitt"/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10/4-18</w:t>
            </w:r>
          </w:p>
          <w:p w:rsidR="003273E4" w:rsidRPr="003273E4" w:rsidRDefault="003273E4" w:rsidP="003273E4">
            <w:pPr>
              <w:pStyle w:val="Listeavsnitt"/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8/5-18</w:t>
            </w:r>
            <w:r w:rsidRPr="003273E4">
              <w:rPr>
                <w:sz w:val="24"/>
                <w:szCs w:val="24"/>
              </w:rPr>
              <w:tab/>
            </w:r>
          </w:p>
        </w:tc>
      </w:tr>
    </w:tbl>
    <w:p w:rsidR="003273E4" w:rsidRPr="007241CA" w:rsidRDefault="003273E4" w:rsidP="003273E4">
      <w:pPr>
        <w:rPr>
          <w:sz w:val="24"/>
          <w:szCs w:val="24"/>
        </w:rPr>
      </w:pPr>
    </w:p>
    <w:p w:rsidR="008B26C4" w:rsidRPr="007241CA" w:rsidRDefault="008B26C4" w:rsidP="008B26C4">
      <w:pPr>
        <w:rPr>
          <w:sz w:val="24"/>
          <w:szCs w:val="24"/>
        </w:rPr>
      </w:pPr>
    </w:p>
    <w:p w:rsidR="00932F79" w:rsidRPr="007241CA" w:rsidRDefault="00932F79" w:rsidP="00932F79">
      <w:pPr>
        <w:rPr>
          <w:sz w:val="24"/>
          <w:szCs w:val="24"/>
        </w:rPr>
      </w:pPr>
    </w:p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06" w:rsidRDefault="00996706">
      <w:r>
        <w:separator/>
      </w:r>
    </w:p>
  </w:endnote>
  <w:endnote w:type="continuationSeparator" w:id="0">
    <w:p w:rsidR="00996706" w:rsidRDefault="009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06" w:rsidRDefault="00996706">
      <w:r>
        <w:separator/>
      </w:r>
    </w:p>
  </w:footnote>
  <w:footnote w:type="continuationSeparator" w:id="0">
    <w:p w:rsidR="00996706" w:rsidRDefault="0099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9B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0B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0B2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E62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561FB"/>
    <w:rsid w:val="000667FD"/>
    <w:rsid w:val="000C41A9"/>
    <w:rsid w:val="000D3A82"/>
    <w:rsid w:val="000E303A"/>
    <w:rsid w:val="000E3E25"/>
    <w:rsid w:val="000F7798"/>
    <w:rsid w:val="001473BE"/>
    <w:rsid w:val="0016419E"/>
    <w:rsid w:val="001A1BCD"/>
    <w:rsid w:val="001D41FD"/>
    <w:rsid w:val="001F569D"/>
    <w:rsid w:val="001F7FE2"/>
    <w:rsid w:val="00250B12"/>
    <w:rsid w:val="00252DC6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7193"/>
    <w:rsid w:val="003B2211"/>
    <w:rsid w:val="003C79AE"/>
    <w:rsid w:val="003E2A7E"/>
    <w:rsid w:val="00466C1E"/>
    <w:rsid w:val="004706F5"/>
    <w:rsid w:val="004827F3"/>
    <w:rsid w:val="004844ED"/>
    <w:rsid w:val="0048662A"/>
    <w:rsid w:val="004B3ABC"/>
    <w:rsid w:val="004B6294"/>
    <w:rsid w:val="004F4E02"/>
    <w:rsid w:val="00550256"/>
    <w:rsid w:val="00590E06"/>
    <w:rsid w:val="00645D50"/>
    <w:rsid w:val="006C56A5"/>
    <w:rsid w:val="006E221F"/>
    <w:rsid w:val="006F6DE6"/>
    <w:rsid w:val="007045E2"/>
    <w:rsid w:val="007241CA"/>
    <w:rsid w:val="007400E1"/>
    <w:rsid w:val="00741B00"/>
    <w:rsid w:val="00811CDF"/>
    <w:rsid w:val="00817B79"/>
    <w:rsid w:val="008712E9"/>
    <w:rsid w:val="008A3427"/>
    <w:rsid w:val="008A5419"/>
    <w:rsid w:val="008B26C4"/>
    <w:rsid w:val="008F628E"/>
    <w:rsid w:val="008F6F22"/>
    <w:rsid w:val="009052DF"/>
    <w:rsid w:val="0091032D"/>
    <w:rsid w:val="00932F79"/>
    <w:rsid w:val="00996706"/>
    <w:rsid w:val="009B64DE"/>
    <w:rsid w:val="009C3994"/>
    <w:rsid w:val="009C6721"/>
    <w:rsid w:val="009D4715"/>
    <w:rsid w:val="009E072F"/>
    <w:rsid w:val="009F149F"/>
    <w:rsid w:val="00A42717"/>
    <w:rsid w:val="00A57576"/>
    <w:rsid w:val="00A661AF"/>
    <w:rsid w:val="00A73273"/>
    <w:rsid w:val="00AA424A"/>
    <w:rsid w:val="00AD2BF8"/>
    <w:rsid w:val="00B01061"/>
    <w:rsid w:val="00B101A9"/>
    <w:rsid w:val="00B3319F"/>
    <w:rsid w:val="00B57829"/>
    <w:rsid w:val="00B74756"/>
    <w:rsid w:val="00BD4342"/>
    <w:rsid w:val="00C074C2"/>
    <w:rsid w:val="00C13887"/>
    <w:rsid w:val="00C16582"/>
    <w:rsid w:val="00C56FB4"/>
    <w:rsid w:val="00C710A1"/>
    <w:rsid w:val="00CE0532"/>
    <w:rsid w:val="00D0776B"/>
    <w:rsid w:val="00D21B61"/>
    <w:rsid w:val="00D906A6"/>
    <w:rsid w:val="00D94D58"/>
    <w:rsid w:val="00DA2412"/>
    <w:rsid w:val="00DA4607"/>
    <w:rsid w:val="00DB25E7"/>
    <w:rsid w:val="00DC108A"/>
    <w:rsid w:val="00DF320C"/>
    <w:rsid w:val="00E00AC3"/>
    <w:rsid w:val="00E07AFE"/>
    <w:rsid w:val="00E34F1B"/>
    <w:rsid w:val="00E41135"/>
    <w:rsid w:val="00E530BB"/>
    <w:rsid w:val="00E64403"/>
    <w:rsid w:val="00E71414"/>
    <w:rsid w:val="00E92F4B"/>
    <w:rsid w:val="00E94529"/>
    <w:rsid w:val="00EB1518"/>
    <w:rsid w:val="00ED4519"/>
    <w:rsid w:val="00EE3028"/>
    <w:rsid w:val="00F61B1A"/>
    <w:rsid w:val="00FA2F00"/>
    <w:rsid w:val="00FA6726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8F25-40A2-4515-8DC0-B678488E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31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15</cp:revision>
  <cp:lastPrinted>2006-08-01T17:47:00Z</cp:lastPrinted>
  <dcterms:created xsi:type="dcterms:W3CDTF">2018-03-18T18:23:00Z</dcterms:created>
  <dcterms:modified xsi:type="dcterms:W3CDTF">2018-04-10T17:11:00Z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