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X="-1047" w:tblpY="1789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3183"/>
        <w:gridCol w:w="5349"/>
      </w:tblGrid>
      <w:tr w:rsidR="00D21B61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8D520D" w:rsidP="00466D59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  <w:r>
              <w:rPr>
                <w:sz w:val="24"/>
                <w:szCs w:val="24"/>
              </w:rPr>
              <w:t xml:space="preserve"> MØTE: NR:</w:t>
            </w:r>
            <w:r w:rsidR="00F30553">
              <w:rPr>
                <w:sz w:val="24"/>
                <w:szCs w:val="24"/>
              </w:rPr>
              <w:t xml:space="preserve"> </w:t>
            </w:r>
            <w:r w:rsidR="004E4DF2">
              <w:rPr>
                <w:sz w:val="24"/>
                <w:szCs w:val="24"/>
              </w:rPr>
              <w:t>1</w:t>
            </w:r>
            <w:r w:rsidR="00466D59">
              <w:rPr>
                <w:sz w:val="24"/>
                <w:szCs w:val="24"/>
              </w:rPr>
              <w:t>2</w:t>
            </w:r>
            <w:r w:rsidR="004E4DF2">
              <w:rPr>
                <w:sz w:val="24"/>
                <w:szCs w:val="24"/>
              </w:rPr>
              <w:t>-</w:t>
            </w:r>
            <w:r w:rsidR="00AD3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971A54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325449" w:rsidP="00466D5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6D5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</w:t>
            </w:r>
            <w:r w:rsidR="007D056D">
              <w:rPr>
                <w:sz w:val="24"/>
                <w:szCs w:val="24"/>
              </w:rPr>
              <w:t>.</w:t>
            </w:r>
            <w:r w:rsidR="00BB36FD">
              <w:rPr>
                <w:sz w:val="24"/>
                <w:szCs w:val="24"/>
              </w:rPr>
              <w:t>20</w:t>
            </w:r>
          </w:p>
        </w:tc>
        <w:tc>
          <w:tcPr>
            <w:tcW w:w="31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BB36FD">
              <w:rPr>
                <w:spacing w:val="0"/>
                <w:sz w:val="24"/>
                <w:szCs w:val="24"/>
              </w:rPr>
              <w:t xml:space="preserve">18.00 møte </w:t>
            </w:r>
          </w:p>
        </w:tc>
        <w:tc>
          <w:tcPr>
            <w:tcW w:w="53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pacing w:val="0"/>
                <w:sz w:val="24"/>
                <w:szCs w:val="24"/>
              </w:rPr>
              <w:t>Skype</w:t>
            </w: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AD39AA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C558A1" w:rsidP="00BB36F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</w:t>
            </w:r>
            <w:r w:rsidR="00BB36FD">
              <w:rPr>
                <w:sz w:val="24"/>
                <w:szCs w:val="24"/>
              </w:rPr>
              <w:t xml:space="preserve"> </w:t>
            </w:r>
          </w:p>
        </w:tc>
      </w:tr>
      <w:tr w:rsidR="005E44AC" w:rsidRPr="00F968AD" w:rsidTr="00DD67C0">
        <w:trPr>
          <w:trHeight w:hRule="exact" w:val="547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D67C0" w:rsidRDefault="00285E79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Trude</w:t>
            </w:r>
            <w:r w:rsidR="00543CD5">
              <w:rPr>
                <w:sz w:val="24"/>
                <w:szCs w:val="24"/>
              </w:rPr>
              <w:t>,</w:t>
            </w:r>
            <w:r w:rsidR="00767264">
              <w:rPr>
                <w:sz w:val="24"/>
                <w:szCs w:val="24"/>
              </w:rPr>
              <w:t xml:space="preserve"> </w:t>
            </w:r>
            <w:r w:rsidR="00AD44F1">
              <w:rPr>
                <w:sz w:val="24"/>
                <w:szCs w:val="24"/>
              </w:rPr>
              <w:t>Rita</w:t>
            </w:r>
            <w:r w:rsidR="00CB52AF">
              <w:rPr>
                <w:sz w:val="24"/>
                <w:szCs w:val="24"/>
              </w:rPr>
              <w:t>, Maren</w:t>
            </w:r>
            <w:r w:rsidR="004E4DF2">
              <w:rPr>
                <w:sz w:val="24"/>
                <w:szCs w:val="24"/>
              </w:rPr>
              <w:t xml:space="preserve">, </w:t>
            </w:r>
            <w:r w:rsidR="00314344">
              <w:rPr>
                <w:sz w:val="24"/>
                <w:szCs w:val="24"/>
              </w:rPr>
              <w:t>Monica</w:t>
            </w:r>
            <w:r w:rsidR="00C558A1">
              <w:rPr>
                <w:sz w:val="24"/>
                <w:szCs w:val="24"/>
              </w:rPr>
              <w:t xml:space="preserve"> </w:t>
            </w:r>
            <w:r w:rsidR="00DC7EC0">
              <w:rPr>
                <w:sz w:val="24"/>
                <w:szCs w:val="24"/>
              </w:rPr>
              <w:t>og</w:t>
            </w:r>
            <w:r w:rsidR="004E4DF2">
              <w:rPr>
                <w:sz w:val="24"/>
                <w:szCs w:val="24"/>
              </w:rPr>
              <w:t xml:space="preserve"> </w:t>
            </w:r>
            <w:r w:rsidR="00AD44F1">
              <w:rPr>
                <w:sz w:val="24"/>
                <w:szCs w:val="24"/>
              </w:rPr>
              <w:t>Birgitte</w:t>
            </w:r>
            <w:r w:rsidR="00DD67C0">
              <w:rPr>
                <w:sz w:val="24"/>
                <w:szCs w:val="24"/>
              </w:rPr>
              <w:t xml:space="preserve">. </w:t>
            </w:r>
          </w:p>
          <w:p w:rsidR="00D21B61" w:rsidRDefault="00DD67C0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deltok ikke i behandling av sak 10/20</w:t>
            </w:r>
          </w:p>
          <w:p w:rsidR="004E4DF2" w:rsidRPr="00F968AD" w:rsidRDefault="004E4DF2" w:rsidP="00AD39AA">
            <w:pPr>
              <w:pStyle w:val="Brdtekst1"/>
              <w:rPr>
                <w:sz w:val="20"/>
                <w:szCs w:val="20"/>
              </w:rPr>
            </w:pPr>
          </w:p>
        </w:tc>
      </w:tr>
      <w:tr w:rsidR="00AA424A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AD39AA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AD39AA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AD39AA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6081F" w:rsidRPr="007241CA" w:rsidTr="00AD39AA">
        <w:trPr>
          <w:trHeight w:hRule="exact" w:val="39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Pr="007241CA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  <w:p w:rsidR="00AD39AA" w:rsidRPr="00466C1E" w:rsidRDefault="00AD39AA" w:rsidP="00AD39AA">
            <w:pPr>
              <w:pStyle w:val="Brdtekst1"/>
              <w:rPr>
                <w:sz w:val="24"/>
                <w:szCs w:val="24"/>
              </w:rPr>
            </w:pPr>
          </w:p>
          <w:p w:rsidR="0056081F" w:rsidRPr="00466C1E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6081F" w:rsidRPr="007241CA" w:rsidTr="00AD39AA">
        <w:trPr>
          <w:trHeight w:hRule="exact" w:val="284"/>
        </w:trPr>
        <w:tc>
          <w:tcPr>
            <w:tcW w:w="266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7241CA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466C1E" w:rsidRDefault="00AD39AA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Godkjent. </w:t>
            </w:r>
          </w:p>
        </w:tc>
      </w:tr>
      <w:tr w:rsidR="005E44AC" w:rsidRPr="007241CA" w:rsidTr="00D5275D">
        <w:trPr>
          <w:trHeight w:hRule="exact" w:val="430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00DA" w:rsidRPr="00CB52AF" w:rsidRDefault="00285C74" w:rsidP="00D5275D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post.</w:t>
            </w:r>
            <w:r w:rsidR="00F0775B">
              <w:rPr>
                <w:sz w:val="24"/>
                <w:szCs w:val="24"/>
              </w:rPr>
              <w:t xml:space="preserve"> Gjennomgått</w:t>
            </w:r>
            <w:r w:rsidR="009E0A7B">
              <w:rPr>
                <w:sz w:val="24"/>
                <w:szCs w:val="24"/>
              </w:rPr>
              <w:t>.</w:t>
            </w:r>
            <w:r w:rsidR="009E0A7B">
              <w:rPr>
                <w:sz w:val="24"/>
                <w:szCs w:val="24"/>
              </w:rPr>
              <w:br/>
            </w:r>
          </w:p>
        </w:tc>
      </w:tr>
      <w:tr w:rsidR="005E44AC" w:rsidRPr="007241CA" w:rsidTr="00AD39AA">
        <w:trPr>
          <w:trHeight w:hRule="exact" w:val="27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7D03B9" w:rsidRPr="007241CA" w:rsidRDefault="00280F15" w:rsidP="00D67F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Budsjettet er ok.</w:t>
            </w:r>
            <w:r w:rsidR="009E0A7B">
              <w:rPr>
                <w:sz w:val="24"/>
                <w:szCs w:val="24"/>
              </w:rPr>
              <w:t xml:space="preserve"> Medlemstallet øker </w:t>
            </w:r>
            <w:r w:rsidR="00D67FAA">
              <w:rPr>
                <w:sz w:val="24"/>
                <w:szCs w:val="24"/>
              </w:rPr>
              <w:t>jevnt.</w:t>
            </w:r>
          </w:p>
        </w:tc>
      </w:tr>
      <w:tr w:rsidR="009C61F8" w:rsidRPr="00403676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61F8" w:rsidRDefault="00466D59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 SAKER</w:t>
            </w:r>
          </w:p>
        </w:tc>
      </w:tr>
      <w:tr w:rsidR="00CF618C" w:rsidTr="00E93688">
        <w:trPr>
          <w:trHeight w:hRule="exact" w:val="264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F618C" w:rsidRPr="00353459" w:rsidRDefault="00D95DBB" w:rsidP="00453C4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BB36FD">
              <w:rPr>
                <w:b/>
                <w:color w:val="FFFFFF" w:themeColor="background1"/>
                <w:sz w:val="24"/>
                <w:szCs w:val="24"/>
                <w:lang w:val="nb-NO"/>
              </w:rPr>
              <w:t>2</w:t>
            </w:r>
            <w:r w:rsidR="00453C4A">
              <w:rPr>
                <w:b/>
                <w:color w:val="FFFFFF" w:themeColor="background1"/>
                <w:sz w:val="24"/>
                <w:szCs w:val="24"/>
                <w:lang w:val="nb-NO"/>
              </w:rPr>
              <w:t>3</w:t>
            </w: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/20</w:t>
            </w:r>
            <w:r w:rsidR="00F34CE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: </w:t>
            </w:r>
            <w:r w:rsidR="00453C4A">
              <w:rPr>
                <w:b/>
                <w:color w:val="FFFFFF" w:themeColor="background1"/>
                <w:sz w:val="24"/>
                <w:szCs w:val="24"/>
                <w:lang w:val="nb-NO"/>
              </w:rPr>
              <w:t>SITUASJON I KLUBBEN</w:t>
            </w:r>
          </w:p>
        </w:tc>
      </w:tr>
      <w:tr w:rsidR="0056081F" w:rsidRPr="009C61F8" w:rsidTr="001565BF">
        <w:trPr>
          <w:trHeight w:hRule="exact" w:val="865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1565BF" w:rsidRPr="001565BF" w:rsidRDefault="001565BF" w:rsidP="001565BF">
            <w:pPr>
              <w:shd w:val="clear" w:color="auto" w:fill="FFFFFF"/>
              <w:spacing w:after="200" w:line="276" w:lineRule="auto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lastRenderedPageBreak/>
              <w:t>Styret ønsker et tettere samarbeid mellom oppdretter, AV og styret til rasen og klubbens beste.  Det inviteres til digitalt møte for oppstart av Oppdretterforum og Samarbeidsutvalg.</w:t>
            </w:r>
          </w:p>
          <w:p w:rsidR="001565BF" w:rsidRPr="001565BF" w:rsidRDefault="00286E0A" w:rsidP="001565BF">
            <w:pPr>
              <w:shd w:val="clear" w:color="auto" w:fill="FFFFFF"/>
              <w:spacing w:after="200" w:line="276" w:lineRule="auto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Styret kommer med forslag til dato for første digitale møte i løpet av august. </w:t>
            </w:r>
            <w:bookmarkStart w:id="0" w:name="_GoBack"/>
            <w:bookmarkEnd w:id="0"/>
          </w:p>
          <w:p w:rsidR="001565BF" w:rsidRPr="001565BF" w:rsidRDefault="001565BF" w:rsidP="001565BF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Oppdretterforum </w:t>
            </w:r>
          </w:p>
          <w:p w:rsidR="001565BF" w:rsidRPr="001565BF" w:rsidRDefault="001565BF" w:rsidP="001565BF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Samarbeidsutvalg </w:t>
            </w:r>
          </w:p>
          <w:p w:rsidR="001565BF" w:rsidRPr="001565BF" w:rsidRDefault="001565BF" w:rsidP="001565BF">
            <w:pPr>
              <w:shd w:val="clear" w:color="auto" w:fill="FFFFFF"/>
              <w:spacing w:after="200" w:line="276" w:lineRule="auto"/>
              <w:rPr>
                <w:rFonts w:ascii="inherit" w:eastAsia="Times New Roman" w:hAnsi="inherit" w:cs="Times New Roman"/>
                <w:color w:val="1D2129"/>
                <w:spacing w:val="0"/>
                <w:sz w:val="24"/>
                <w:szCs w:val="24"/>
                <w:u w:val="single"/>
                <w:lang w:eastAsia="en-US"/>
              </w:rPr>
            </w:pPr>
            <w:r w:rsidRPr="001565BF">
              <w:rPr>
                <w:rFonts w:ascii="inherit" w:eastAsia="Times New Roman" w:hAnsi="inherit" w:cs="Times New Roman"/>
                <w:color w:val="1D2129"/>
                <w:spacing w:val="0"/>
                <w:sz w:val="24"/>
                <w:szCs w:val="24"/>
                <w:u w:val="single"/>
                <w:lang w:eastAsia="en-US"/>
              </w:rPr>
              <w:t xml:space="preserve">Norsk Tibetansk Terrierklubb - Oppdretterforum </w:t>
            </w:r>
          </w:p>
          <w:p w:rsidR="001565BF" w:rsidRPr="001565BF" w:rsidRDefault="001565BF" w:rsidP="001565B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Oppdretterforumet </w:t>
            </w:r>
            <w:proofErr w:type="gramStart"/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>skal  bestå</w:t>
            </w:r>
            <w:proofErr w:type="gramEnd"/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 av oppdrettere som er medlem i klubben</w:t>
            </w:r>
          </w:p>
          <w:p w:rsidR="001565BF" w:rsidRPr="001565BF" w:rsidRDefault="001565BF" w:rsidP="001565B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De skal ha en talsperson som styret og AV kan henvende seg til, og som skal representere oppdretterne i klubben. Talsperson velges av oppdretterforum. </w:t>
            </w:r>
          </w:p>
          <w:p w:rsidR="001565BF" w:rsidRPr="001565BF" w:rsidRDefault="001565BF" w:rsidP="001565B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Oppdretterforumet skal ha digitale møter 1-2 ganger i året eller etter behov. </w:t>
            </w:r>
          </w:p>
          <w:p w:rsidR="001565BF" w:rsidRPr="001565BF" w:rsidRDefault="001565BF" w:rsidP="001565B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Oppdretterforumet skal diskutere og komme fram til løsninger som representerer oppdretterne </w:t>
            </w:r>
          </w:p>
          <w:p w:rsidR="001565BF" w:rsidRPr="001565BF" w:rsidRDefault="001565BF" w:rsidP="001565B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>De som er medlem av oppdretterforumet skal også stå på nettsiden og baksiden av TT. Dette har de selv ansvar for å oppdatere hvert år.</w:t>
            </w:r>
          </w:p>
          <w:p w:rsidR="001565BF" w:rsidRPr="001565BF" w:rsidRDefault="001565BF" w:rsidP="001565B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Det skal arrangeres et seminar/kurs/foredrag 1 gang i året, med tema bestemt av oppdrettere og AV. </w:t>
            </w:r>
          </w:p>
          <w:p w:rsidR="001565BF" w:rsidRPr="001565BF" w:rsidRDefault="001565BF" w:rsidP="001565BF">
            <w:pPr>
              <w:shd w:val="clear" w:color="auto" w:fill="FFFFFF"/>
              <w:spacing w:after="200" w:line="276" w:lineRule="auto"/>
              <w:rPr>
                <w:rFonts w:ascii="inherit" w:eastAsia="Times New Roman" w:hAnsi="inherit" w:cs="Times New Roman"/>
                <w:color w:val="1D2129"/>
                <w:spacing w:val="0"/>
                <w:sz w:val="24"/>
                <w:szCs w:val="24"/>
                <w:u w:val="single"/>
                <w:lang w:eastAsia="en-US"/>
              </w:rPr>
            </w:pPr>
            <w:r w:rsidRPr="001565BF">
              <w:rPr>
                <w:rFonts w:ascii="inherit" w:eastAsia="Times New Roman" w:hAnsi="inherit" w:cs="Times New Roman"/>
                <w:color w:val="1D2129"/>
                <w:spacing w:val="0"/>
                <w:sz w:val="24"/>
                <w:szCs w:val="24"/>
                <w:u w:val="single"/>
                <w:lang w:eastAsia="en-US"/>
              </w:rPr>
              <w:t xml:space="preserve">Norsk Tibetansk Terrierklubb - Samarbeidsutvalg </w:t>
            </w:r>
          </w:p>
          <w:p w:rsidR="001565BF" w:rsidRPr="001565BF" w:rsidRDefault="001565BF" w:rsidP="001565B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Skal bestå av en representant fra styret, en fra AV og en fra oppdretterforumet </w:t>
            </w:r>
          </w:p>
          <w:p w:rsidR="001565BF" w:rsidRPr="001565BF" w:rsidRDefault="001565BF" w:rsidP="001565B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Samarbeidsutvalget skal gå igjennom det som er blitt diskutert i </w:t>
            </w:r>
            <w:proofErr w:type="gramStart"/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>de</w:t>
            </w:r>
            <w:proofErr w:type="gramEnd"/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 ulike </w:t>
            </w:r>
            <w:proofErr w:type="gramStart"/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>forum</w:t>
            </w:r>
            <w:proofErr w:type="gramEnd"/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/komite/styret som omfatter avl, avlsarbeid, helse og utstillingsregler som klubben har påvirkningsmulighet på. Samt andre saker som har en direkte konsekvens for rasens helsemessige utvikling. </w:t>
            </w:r>
          </w:p>
          <w:p w:rsidR="001565BF" w:rsidRPr="001565BF" w:rsidRDefault="001565BF" w:rsidP="001565B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  <w:t xml:space="preserve">Samarbeidsutvalget kan utarbeide forslag til årsmøte. De skal i samarbeid utvikle RAS, og eventuelt andre saker som måtte være aktuelt å samarbeide om for å fremme rasens utvikling. </w:t>
            </w:r>
          </w:p>
          <w:p w:rsidR="001565BF" w:rsidRPr="001565BF" w:rsidRDefault="001565BF" w:rsidP="001565BF">
            <w:pPr>
              <w:shd w:val="clear" w:color="auto" w:fill="FFFFFF"/>
              <w:spacing w:before="100" w:beforeAutospacing="1" w:after="100" w:afterAutospacing="1" w:line="270" w:lineRule="atLeast"/>
              <w:ind w:left="120" w:right="180"/>
              <w:rPr>
                <w:rFonts w:ascii="Helvetica" w:eastAsia="Times New Roman" w:hAnsi="Helvetica" w:cs="Times New Roman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spacing w:val="0"/>
                <w:sz w:val="21"/>
                <w:szCs w:val="21"/>
                <w:lang w:eastAsia="en-US"/>
              </w:rPr>
              <w:t xml:space="preserve">Det skal i felleskap utarbeides retningslinjer for samarbeidsutvalget og oppdretterforum som godkjennes av styret.  </w:t>
            </w:r>
          </w:p>
          <w:p w:rsidR="001565BF" w:rsidRPr="001565BF" w:rsidRDefault="001565BF" w:rsidP="001565BF">
            <w:pPr>
              <w:shd w:val="clear" w:color="auto" w:fill="FFFFFF"/>
              <w:spacing w:before="100" w:beforeAutospacing="1" w:after="100" w:afterAutospacing="1" w:line="270" w:lineRule="atLeast"/>
              <w:ind w:left="120"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  <w:lang w:eastAsia="en-US"/>
              </w:rPr>
            </w:pPr>
            <w:r w:rsidRPr="001565BF">
              <w:rPr>
                <w:rFonts w:ascii="Helvetica" w:eastAsia="Times New Roman" w:hAnsi="Helvetica" w:cs="Times New Roman"/>
                <w:spacing w:val="0"/>
                <w:sz w:val="21"/>
                <w:szCs w:val="21"/>
                <w:lang w:eastAsia="en-US"/>
              </w:rPr>
              <w:t xml:space="preserve">Alle komiteer, råd, lokal lag og utvalg i Norsk Tibetansk Terrierklubb rapporter til styret.  </w:t>
            </w:r>
          </w:p>
          <w:p w:rsidR="00BF46D4" w:rsidRDefault="00BF46D4" w:rsidP="00BF46D4">
            <w:p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</w:rPr>
            </w:pPr>
          </w:p>
          <w:p w:rsidR="00BF46D4" w:rsidRPr="00ED4BA4" w:rsidRDefault="00BF46D4" w:rsidP="00BF46D4">
            <w:p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Helvetica" w:eastAsia="Times New Roman" w:hAnsi="Helvetica" w:cs="Times New Roman"/>
                <w:color w:val="1D2129"/>
                <w:spacing w:val="0"/>
                <w:sz w:val="21"/>
                <w:szCs w:val="21"/>
              </w:rPr>
            </w:pPr>
          </w:p>
          <w:p w:rsidR="00014D8D" w:rsidRDefault="00014D8D" w:rsidP="00453C4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E319C" w:rsidRPr="00BE319C" w:rsidRDefault="00BE319C" w:rsidP="00453C4A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</w:tr>
      <w:tr w:rsidR="00453C4A" w:rsidRPr="007C5630" w:rsidTr="00E93688">
        <w:trPr>
          <w:trHeight w:hRule="exact" w:val="29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53C4A" w:rsidRPr="00353459" w:rsidRDefault="00453C4A" w:rsidP="00466D59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466D59">
              <w:rPr>
                <w:b/>
                <w:color w:val="FFFFFF" w:themeColor="background1"/>
                <w:sz w:val="24"/>
                <w:szCs w:val="24"/>
                <w:lang w:val="nb-NO"/>
              </w:rPr>
              <w:t>10</w:t>
            </w: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/</w:t>
            </w:r>
            <w:r w:rsidR="00D67FAA"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20</w:t>
            </w:r>
            <w:r w:rsidR="00D67FAA">
              <w:rPr>
                <w:b/>
                <w:color w:val="FFFFFF" w:themeColor="background1"/>
                <w:sz w:val="24"/>
                <w:szCs w:val="24"/>
                <w:lang w:val="nb-NO"/>
              </w:rPr>
              <w:t>: FORESPØRSEL</w:t>
            </w:r>
            <w:r w:rsidR="00466D5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FRA OPPDRETTER </w:t>
            </w:r>
            <w:proofErr w:type="gramStart"/>
            <w:r w:rsidR="00466D59">
              <w:rPr>
                <w:b/>
                <w:color w:val="FFFFFF" w:themeColor="background1"/>
                <w:sz w:val="24"/>
                <w:szCs w:val="24"/>
                <w:lang w:val="nb-NO"/>
              </w:rPr>
              <w:t>ANG  STØTTE</w:t>
            </w:r>
            <w:proofErr w:type="gramEnd"/>
            <w:r w:rsidR="00466D5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TIL UTVIDET ØYEUNDERSØKELSE</w:t>
            </w:r>
          </w:p>
        </w:tc>
      </w:tr>
      <w:tr w:rsidR="00D5275D" w:rsidRPr="007C5630" w:rsidTr="001565BF">
        <w:trPr>
          <w:trHeight w:hRule="exact" w:val="823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C6157C" w:rsidRDefault="00C6157C" w:rsidP="00C6157C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Viser til sak 10/20 støtte til utvidet øyeundersøkelse</w:t>
            </w:r>
          </w:p>
          <w:p w:rsidR="00C6157C" w:rsidRDefault="00C6157C" w:rsidP="00C6157C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På grunn av nye opplysninger i saken trekkes støtten til utvidet øyeundersøkelse.</w:t>
            </w:r>
          </w:p>
          <w:p w:rsidR="00D96903" w:rsidRPr="00DA356C" w:rsidRDefault="00C6157C" w:rsidP="00C6157C">
            <w:pPr>
              <w:pStyle w:val="Hendelse"/>
              <w:rPr>
                <w:sz w:val="24"/>
                <w:szCs w:val="24"/>
                <w:lang w:val="nb-NO"/>
              </w:rPr>
            </w:pPr>
            <w:r w:rsidRPr="00456BBC">
              <w:rPr>
                <w:sz w:val="24"/>
                <w:szCs w:val="24"/>
                <w:lang w:val="nb-NO"/>
              </w:rPr>
              <w:t xml:space="preserve"> </w:t>
            </w:r>
          </w:p>
        </w:tc>
      </w:tr>
      <w:tr w:rsidR="00D5275D" w:rsidRPr="007C5630" w:rsidTr="00C6157C">
        <w:trPr>
          <w:trHeight w:hRule="exact" w:val="2114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746AA6" w:rsidRDefault="00746AA6" w:rsidP="00D5275D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Eventuelt:</w:t>
            </w:r>
          </w:p>
          <w:p w:rsidR="0042303E" w:rsidRDefault="00FA7DFD" w:rsidP="00D5275D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Neste møte: tirsdag 21. juli </w:t>
            </w:r>
            <w:proofErr w:type="spellStart"/>
            <w:r>
              <w:rPr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sz w:val="24"/>
                <w:szCs w:val="24"/>
                <w:lang w:val="nb-NO"/>
              </w:rPr>
              <w:t>: 18.00</w:t>
            </w:r>
          </w:p>
          <w:p w:rsidR="00FA7DFD" w:rsidRPr="0042303E" w:rsidRDefault="00FA7DFD" w:rsidP="00D5275D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D5275D" w:rsidRPr="00746AA6" w:rsidRDefault="00D5275D" w:rsidP="00D5275D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 w:rsidRPr="008D59FF">
              <w:rPr>
                <w:color w:val="FFFFFF" w:themeColor="background1"/>
                <w:sz w:val="24"/>
                <w:szCs w:val="24"/>
                <w:lang w:val="nb-NO"/>
              </w:rPr>
              <w:t>ASJON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I KLUBBEN</w:t>
            </w:r>
          </w:p>
        </w:tc>
      </w:tr>
      <w:tr w:rsidR="00D5275D" w:rsidRPr="007C5630" w:rsidTr="00E3139A">
        <w:trPr>
          <w:trHeight w:hRule="exact" w:val="19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:rsidR="00D5275D" w:rsidRPr="005A67A5" w:rsidRDefault="00D5275D" w:rsidP="00D5275D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</w:tr>
    </w:tbl>
    <w:p w:rsidR="00912ABD" w:rsidRPr="007241CA" w:rsidRDefault="00912ABD" w:rsidP="00641657">
      <w:pPr>
        <w:rPr>
          <w:sz w:val="24"/>
          <w:szCs w:val="24"/>
        </w:rPr>
      </w:pPr>
    </w:p>
    <w:sectPr w:rsidR="00912ABD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ED" w:rsidRDefault="006E48ED">
      <w:r>
        <w:separator/>
      </w:r>
    </w:p>
  </w:endnote>
  <w:endnote w:type="continuationSeparator" w:id="0">
    <w:p w:rsidR="006E48ED" w:rsidRDefault="006E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ED" w:rsidRDefault="006E48ED">
      <w:r>
        <w:separator/>
      </w:r>
    </w:p>
  </w:footnote>
  <w:footnote w:type="continuationSeparator" w:id="0">
    <w:p w:rsidR="006E48ED" w:rsidRDefault="006E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 w:rsidP="000E2E0D">
    <w:pPr>
      <w:pStyle w:val="Overskriftformtereferat"/>
      <w:jc w:val="center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FA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D06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2B61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CA4B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67096C"/>
    <w:multiLevelType w:val="multilevel"/>
    <w:tmpl w:val="4BD8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35DD8"/>
    <w:multiLevelType w:val="hybridMultilevel"/>
    <w:tmpl w:val="8D5222B0"/>
    <w:lvl w:ilvl="0" w:tplc="03900002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53FA"/>
    <w:multiLevelType w:val="hybridMultilevel"/>
    <w:tmpl w:val="48EE3950"/>
    <w:lvl w:ilvl="0" w:tplc="638EC41E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F4BD7"/>
    <w:multiLevelType w:val="hybridMultilevel"/>
    <w:tmpl w:val="DB88B44C"/>
    <w:lvl w:ilvl="0" w:tplc="BA1E8968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01460"/>
    <w:multiLevelType w:val="multilevel"/>
    <w:tmpl w:val="BC34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DD4026"/>
    <w:multiLevelType w:val="hybridMultilevel"/>
    <w:tmpl w:val="C9CE9BEE"/>
    <w:lvl w:ilvl="0" w:tplc="B352D74A">
      <w:start w:val="14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06D87"/>
    <w:multiLevelType w:val="multilevel"/>
    <w:tmpl w:val="63EC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9A6C0C"/>
    <w:multiLevelType w:val="hybridMultilevel"/>
    <w:tmpl w:val="4C468384"/>
    <w:lvl w:ilvl="0" w:tplc="BA8299C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91C8E"/>
    <w:multiLevelType w:val="hybridMultilevel"/>
    <w:tmpl w:val="DC24D2D4"/>
    <w:lvl w:ilvl="0" w:tplc="C1044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30"/>
  </w:num>
  <w:num w:numId="7">
    <w:abstractNumId w:val="13"/>
  </w:num>
  <w:num w:numId="8">
    <w:abstractNumId w:val="23"/>
  </w:num>
  <w:num w:numId="9">
    <w:abstractNumId w:val="2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26"/>
  </w:num>
  <w:num w:numId="14">
    <w:abstractNumId w:val="7"/>
  </w:num>
  <w:num w:numId="15">
    <w:abstractNumId w:val="31"/>
  </w:num>
  <w:num w:numId="16">
    <w:abstractNumId w:val="32"/>
  </w:num>
  <w:num w:numId="17">
    <w:abstractNumId w:val="24"/>
  </w:num>
  <w:num w:numId="18">
    <w:abstractNumId w:val="10"/>
  </w:num>
  <w:num w:numId="19">
    <w:abstractNumId w:val="33"/>
  </w:num>
  <w:num w:numId="20">
    <w:abstractNumId w:val="34"/>
  </w:num>
  <w:num w:numId="21">
    <w:abstractNumId w:val="29"/>
  </w:num>
  <w:num w:numId="22">
    <w:abstractNumId w:val="27"/>
  </w:num>
  <w:num w:numId="23">
    <w:abstractNumId w:val="18"/>
  </w:num>
  <w:num w:numId="24">
    <w:abstractNumId w:val="9"/>
  </w:num>
  <w:num w:numId="25">
    <w:abstractNumId w:val="11"/>
  </w:num>
  <w:num w:numId="26">
    <w:abstractNumId w:val="19"/>
  </w:num>
  <w:num w:numId="27">
    <w:abstractNumId w:val="8"/>
  </w:num>
  <w:num w:numId="28">
    <w:abstractNumId w:val="6"/>
  </w:num>
  <w:num w:numId="29">
    <w:abstractNumId w:val="16"/>
  </w:num>
  <w:num w:numId="30">
    <w:abstractNumId w:val="28"/>
  </w:num>
  <w:num w:numId="31">
    <w:abstractNumId w:val="12"/>
  </w:num>
  <w:num w:numId="32">
    <w:abstractNumId w:val="22"/>
  </w:num>
  <w:num w:numId="33">
    <w:abstractNumId w:val="20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34B4"/>
    <w:rsid w:val="00013651"/>
    <w:rsid w:val="00014D8D"/>
    <w:rsid w:val="00016B77"/>
    <w:rsid w:val="00017935"/>
    <w:rsid w:val="00020887"/>
    <w:rsid w:val="000211BB"/>
    <w:rsid w:val="000220A9"/>
    <w:rsid w:val="00032ACD"/>
    <w:rsid w:val="00037894"/>
    <w:rsid w:val="00046244"/>
    <w:rsid w:val="000561FB"/>
    <w:rsid w:val="00057203"/>
    <w:rsid w:val="000667FD"/>
    <w:rsid w:val="0007670E"/>
    <w:rsid w:val="00080054"/>
    <w:rsid w:val="00081ADA"/>
    <w:rsid w:val="0008350F"/>
    <w:rsid w:val="000835A9"/>
    <w:rsid w:val="00090F1F"/>
    <w:rsid w:val="00093500"/>
    <w:rsid w:val="000969CF"/>
    <w:rsid w:val="00097002"/>
    <w:rsid w:val="0009765F"/>
    <w:rsid w:val="000A0AFE"/>
    <w:rsid w:val="000A134A"/>
    <w:rsid w:val="000C2524"/>
    <w:rsid w:val="000C41A9"/>
    <w:rsid w:val="000C75AD"/>
    <w:rsid w:val="000D3A82"/>
    <w:rsid w:val="000E2E0D"/>
    <w:rsid w:val="000E303A"/>
    <w:rsid w:val="000E3E25"/>
    <w:rsid w:val="000F0AA4"/>
    <w:rsid w:val="000F404C"/>
    <w:rsid w:val="000F7798"/>
    <w:rsid w:val="000F78F5"/>
    <w:rsid w:val="00103426"/>
    <w:rsid w:val="00103B47"/>
    <w:rsid w:val="00106A17"/>
    <w:rsid w:val="001172B4"/>
    <w:rsid w:val="00122661"/>
    <w:rsid w:val="0013019C"/>
    <w:rsid w:val="00132447"/>
    <w:rsid w:val="00140792"/>
    <w:rsid w:val="00145836"/>
    <w:rsid w:val="001473BE"/>
    <w:rsid w:val="0015172B"/>
    <w:rsid w:val="00152AD7"/>
    <w:rsid w:val="00154855"/>
    <w:rsid w:val="001565BF"/>
    <w:rsid w:val="0015671D"/>
    <w:rsid w:val="00160729"/>
    <w:rsid w:val="00163652"/>
    <w:rsid w:val="0016419E"/>
    <w:rsid w:val="00165285"/>
    <w:rsid w:val="001722BD"/>
    <w:rsid w:val="00181B53"/>
    <w:rsid w:val="00184DDA"/>
    <w:rsid w:val="00185D23"/>
    <w:rsid w:val="00186432"/>
    <w:rsid w:val="001867C9"/>
    <w:rsid w:val="00187526"/>
    <w:rsid w:val="001901BA"/>
    <w:rsid w:val="001920A8"/>
    <w:rsid w:val="0019460F"/>
    <w:rsid w:val="0019629A"/>
    <w:rsid w:val="001A1BCD"/>
    <w:rsid w:val="001A3E7B"/>
    <w:rsid w:val="001A6DD9"/>
    <w:rsid w:val="001B1282"/>
    <w:rsid w:val="001C37D3"/>
    <w:rsid w:val="001D28D0"/>
    <w:rsid w:val="001D41FD"/>
    <w:rsid w:val="001F1336"/>
    <w:rsid w:val="001F569D"/>
    <w:rsid w:val="001F7FE2"/>
    <w:rsid w:val="00200B05"/>
    <w:rsid w:val="00211F58"/>
    <w:rsid w:val="0021371B"/>
    <w:rsid w:val="002176A8"/>
    <w:rsid w:val="00221ED0"/>
    <w:rsid w:val="0022260A"/>
    <w:rsid w:val="00230A6F"/>
    <w:rsid w:val="00231A22"/>
    <w:rsid w:val="002344AB"/>
    <w:rsid w:val="00237BEE"/>
    <w:rsid w:val="002404CE"/>
    <w:rsid w:val="00240A4C"/>
    <w:rsid w:val="00242875"/>
    <w:rsid w:val="0024677E"/>
    <w:rsid w:val="0024685F"/>
    <w:rsid w:val="00250B12"/>
    <w:rsid w:val="002510B5"/>
    <w:rsid w:val="00252DC6"/>
    <w:rsid w:val="002553A7"/>
    <w:rsid w:val="002563C2"/>
    <w:rsid w:val="00266159"/>
    <w:rsid w:val="00266E82"/>
    <w:rsid w:val="00280F15"/>
    <w:rsid w:val="002856BB"/>
    <w:rsid w:val="00285C74"/>
    <w:rsid w:val="00285E79"/>
    <w:rsid w:val="00286E0A"/>
    <w:rsid w:val="0028702E"/>
    <w:rsid w:val="002908B4"/>
    <w:rsid w:val="00293863"/>
    <w:rsid w:val="00293B30"/>
    <w:rsid w:val="00296164"/>
    <w:rsid w:val="002A0719"/>
    <w:rsid w:val="002A12C3"/>
    <w:rsid w:val="002A5B34"/>
    <w:rsid w:val="002B1C02"/>
    <w:rsid w:val="002B3CE2"/>
    <w:rsid w:val="002B542A"/>
    <w:rsid w:val="002B5B47"/>
    <w:rsid w:val="002B5FA1"/>
    <w:rsid w:val="002B7B3C"/>
    <w:rsid w:val="002C1061"/>
    <w:rsid w:val="002F4480"/>
    <w:rsid w:val="002F600E"/>
    <w:rsid w:val="002F7FC3"/>
    <w:rsid w:val="00300184"/>
    <w:rsid w:val="00305B14"/>
    <w:rsid w:val="00306424"/>
    <w:rsid w:val="00310F58"/>
    <w:rsid w:val="00314344"/>
    <w:rsid w:val="003233BB"/>
    <w:rsid w:val="00325449"/>
    <w:rsid w:val="003273E4"/>
    <w:rsid w:val="00331B35"/>
    <w:rsid w:val="00332CD7"/>
    <w:rsid w:val="0034250C"/>
    <w:rsid w:val="003438FD"/>
    <w:rsid w:val="003448B9"/>
    <w:rsid w:val="00352108"/>
    <w:rsid w:val="00353459"/>
    <w:rsid w:val="003571CC"/>
    <w:rsid w:val="0036306C"/>
    <w:rsid w:val="00363842"/>
    <w:rsid w:val="00371150"/>
    <w:rsid w:val="0037185B"/>
    <w:rsid w:val="00371F67"/>
    <w:rsid w:val="003778B8"/>
    <w:rsid w:val="00382F11"/>
    <w:rsid w:val="00391CEF"/>
    <w:rsid w:val="0039619D"/>
    <w:rsid w:val="00397193"/>
    <w:rsid w:val="003A0C42"/>
    <w:rsid w:val="003A4E39"/>
    <w:rsid w:val="003A7C30"/>
    <w:rsid w:val="003B2211"/>
    <w:rsid w:val="003B7E20"/>
    <w:rsid w:val="003C0571"/>
    <w:rsid w:val="003C5D4A"/>
    <w:rsid w:val="003C79AE"/>
    <w:rsid w:val="003C7E30"/>
    <w:rsid w:val="003D120B"/>
    <w:rsid w:val="003D207B"/>
    <w:rsid w:val="003D494A"/>
    <w:rsid w:val="003E2A7E"/>
    <w:rsid w:val="003E6B72"/>
    <w:rsid w:val="00400999"/>
    <w:rsid w:val="00403676"/>
    <w:rsid w:val="004074E2"/>
    <w:rsid w:val="0041359A"/>
    <w:rsid w:val="0042303E"/>
    <w:rsid w:val="00425A38"/>
    <w:rsid w:val="004333D5"/>
    <w:rsid w:val="00436B7E"/>
    <w:rsid w:val="0044128D"/>
    <w:rsid w:val="0044349E"/>
    <w:rsid w:val="00445C32"/>
    <w:rsid w:val="004515BD"/>
    <w:rsid w:val="00453C4A"/>
    <w:rsid w:val="00453CD2"/>
    <w:rsid w:val="00456BBC"/>
    <w:rsid w:val="00457004"/>
    <w:rsid w:val="0046082B"/>
    <w:rsid w:val="004613AC"/>
    <w:rsid w:val="00463568"/>
    <w:rsid w:val="0046403A"/>
    <w:rsid w:val="00464CF8"/>
    <w:rsid w:val="004651A0"/>
    <w:rsid w:val="004653AA"/>
    <w:rsid w:val="00466A25"/>
    <w:rsid w:val="00466C1E"/>
    <w:rsid w:val="00466D59"/>
    <w:rsid w:val="00467F06"/>
    <w:rsid w:val="004706F5"/>
    <w:rsid w:val="0047371E"/>
    <w:rsid w:val="0047482D"/>
    <w:rsid w:val="00475FC4"/>
    <w:rsid w:val="004827F3"/>
    <w:rsid w:val="004844ED"/>
    <w:rsid w:val="0048662A"/>
    <w:rsid w:val="00492746"/>
    <w:rsid w:val="00493651"/>
    <w:rsid w:val="004959F0"/>
    <w:rsid w:val="004A0E98"/>
    <w:rsid w:val="004A31C5"/>
    <w:rsid w:val="004B3852"/>
    <w:rsid w:val="004B3ABC"/>
    <w:rsid w:val="004B6294"/>
    <w:rsid w:val="004B7AE3"/>
    <w:rsid w:val="004C29F9"/>
    <w:rsid w:val="004D58FC"/>
    <w:rsid w:val="004E018A"/>
    <w:rsid w:val="004E3D85"/>
    <w:rsid w:val="004E4585"/>
    <w:rsid w:val="004E4DEF"/>
    <w:rsid w:val="004E4DF2"/>
    <w:rsid w:val="004F2786"/>
    <w:rsid w:val="004F2CF1"/>
    <w:rsid w:val="004F36E7"/>
    <w:rsid w:val="004F4E02"/>
    <w:rsid w:val="004F58C7"/>
    <w:rsid w:val="00504A83"/>
    <w:rsid w:val="00506C3A"/>
    <w:rsid w:val="00511F40"/>
    <w:rsid w:val="00517817"/>
    <w:rsid w:val="005334E2"/>
    <w:rsid w:val="00534E1E"/>
    <w:rsid w:val="00535E5D"/>
    <w:rsid w:val="00541858"/>
    <w:rsid w:val="00541BE2"/>
    <w:rsid w:val="00541D0A"/>
    <w:rsid w:val="00543CD5"/>
    <w:rsid w:val="00544D0E"/>
    <w:rsid w:val="00545DC7"/>
    <w:rsid w:val="00550256"/>
    <w:rsid w:val="00550522"/>
    <w:rsid w:val="00552B4A"/>
    <w:rsid w:val="00556492"/>
    <w:rsid w:val="0055715B"/>
    <w:rsid w:val="00557841"/>
    <w:rsid w:val="0056081F"/>
    <w:rsid w:val="0056097D"/>
    <w:rsid w:val="00566897"/>
    <w:rsid w:val="005668B6"/>
    <w:rsid w:val="00581658"/>
    <w:rsid w:val="0058732C"/>
    <w:rsid w:val="00590E06"/>
    <w:rsid w:val="005934AF"/>
    <w:rsid w:val="00595790"/>
    <w:rsid w:val="005965E0"/>
    <w:rsid w:val="005A67A5"/>
    <w:rsid w:val="005A6DD2"/>
    <w:rsid w:val="005B20E9"/>
    <w:rsid w:val="005B293C"/>
    <w:rsid w:val="005B5692"/>
    <w:rsid w:val="005B67CD"/>
    <w:rsid w:val="005C03C0"/>
    <w:rsid w:val="005C61B7"/>
    <w:rsid w:val="005D502B"/>
    <w:rsid w:val="005D7A2E"/>
    <w:rsid w:val="005E44AC"/>
    <w:rsid w:val="005E5468"/>
    <w:rsid w:val="005E6874"/>
    <w:rsid w:val="005F1216"/>
    <w:rsid w:val="005F2D78"/>
    <w:rsid w:val="005F4EA6"/>
    <w:rsid w:val="005F7952"/>
    <w:rsid w:val="00600D67"/>
    <w:rsid w:val="00600E8D"/>
    <w:rsid w:val="00601E71"/>
    <w:rsid w:val="006103A0"/>
    <w:rsid w:val="006106DD"/>
    <w:rsid w:val="0061150B"/>
    <w:rsid w:val="00615498"/>
    <w:rsid w:val="00637322"/>
    <w:rsid w:val="006402B5"/>
    <w:rsid w:val="00641657"/>
    <w:rsid w:val="00641930"/>
    <w:rsid w:val="00645A75"/>
    <w:rsid w:val="00645D50"/>
    <w:rsid w:val="00651FDB"/>
    <w:rsid w:val="0065278D"/>
    <w:rsid w:val="00654C64"/>
    <w:rsid w:val="00662552"/>
    <w:rsid w:val="0066258C"/>
    <w:rsid w:val="00663997"/>
    <w:rsid w:val="006659FA"/>
    <w:rsid w:val="0066682F"/>
    <w:rsid w:val="00670F2A"/>
    <w:rsid w:val="00681A4F"/>
    <w:rsid w:val="006821F9"/>
    <w:rsid w:val="00682397"/>
    <w:rsid w:val="0068439F"/>
    <w:rsid w:val="006906C1"/>
    <w:rsid w:val="00693C6C"/>
    <w:rsid w:val="006A3A0A"/>
    <w:rsid w:val="006B1315"/>
    <w:rsid w:val="006C07CF"/>
    <w:rsid w:val="006C092D"/>
    <w:rsid w:val="006C5501"/>
    <w:rsid w:val="006C56A5"/>
    <w:rsid w:val="006C57D0"/>
    <w:rsid w:val="006C762A"/>
    <w:rsid w:val="006D3DB0"/>
    <w:rsid w:val="006E01D6"/>
    <w:rsid w:val="006E0ACB"/>
    <w:rsid w:val="006E221F"/>
    <w:rsid w:val="006E38F4"/>
    <w:rsid w:val="006E48ED"/>
    <w:rsid w:val="006F0533"/>
    <w:rsid w:val="006F4480"/>
    <w:rsid w:val="006F61D8"/>
    <w:rsid w:val="006F6DE6"/>
    <w:rsid w:val="00702C86"/>
    <w:rsid w:val="007045E2"/>
    <w:rsid w:val="00705379"/>
    <w:rsid w:val="00707166"/>
    <w:rsid w:val="00712DEF"/>
    <w:rsid w:val="0071541A"/>
    <w:rsid w:val="00717E89"/>
    <w:rsid w:val="0072335E"/>
    <w:rsid w:val="0072360E"/>
    <w:rsid w:val="007241CA"/>
    <w:rsid w:val="00725261"/>
    <w:rsid w:val="007309BD"/>
    <w:rsid w:val="0073128E"/>
    <w:rsid w:val="007400E1"/>
    <w:rsid w:val="00741B00"/>
    <w:rsid w:val="00746AA6"/>
    <w:rsid w:val="00747E95"/>
    <w:rsid w:val="0075115B"/>
    <w:rsid w:val="00751611"/>
    <w:rsid w:val="00765FA5"/>
    <w:rsid w:val="00767264"/>
    <w:rsid w:val="00767A6F"/>
    <w:rsid w:val="007732AB"/>
    <w:rsid w:val="00774DFE"/>
    <w:rsid w:val="00776626"/>
    <w:rsid w:val="007800CE"/>
    <w:rsid w:val="0078577F"/>
    <w:rsid w:val="007929C9"/>
    <w:rsid w:val="00793A4A"/>
    <w:rsid w:val="00795209"/>
    <w:rsid w:val="0079556B"/>
    <w:rsid w:val="00795C0E"/>
    <w:rsid w:val="007A08FD"/>
    <w:rsid w:val="007A1169"/>
    <w:rsid w:val="007A5645"/>
    <w:rsid w:val="007A7D50"/>
    <w:rsid w:val="007B08A2"/>
    <w:rsid w:val="007B388E"/>
    <w:rsid w:val="007B6A1B"/>
    <w:rsid w:val="007C00B6"/>
    <w:rsid w:val="007C1493"/>
    <w:rsid w:val="007C5630"/>
    <w:rsid w:val="007D03B9"/>
    <w:rsid w:val="007D056D"/>
    <w:rsid w:val="007D0803"/>
    <w:rsid w:val="007D77D4"/>
    <w:rsid w:val="007E1292"/>
    <w:rsid w:val="007E4377"/>
    <w:rsid w:val="007E4D29"/>
    <w:rsid w:val="007E5943"/>
    <w:rsid w:val="00811CDF"/>
    <w:rsid w:val="00817B79"/>
    <w:rsid w:val="00820CEF"/>
    <w:rsid w:val="0082769A"/>
    <w:rsid w:val="00827BE7"/>
    <w:rsid w:val="008301D0"/>
    <w:rsid w:val="008325E2"/>
    <w:rsid w:val="00834F90"/>
    <w:rsid w:val="008369C9"/>
    <w:rsid w:val="0083724D"/>
    <w:rsid w:val="00837E21"/>
    <w:rsid w:val="00841D33"/>
    <w:rsid w:val="0084542A"/>
    <w:rsid w:val="0084720E"/>
    <w:rsid w:val="00851E4F"/>
    <w:rsid w:val="00852074"/>
    <w:rsid w:val="00855A52"/>
    <w:rsid w:val="00856580"/>
    <w:rsid w:val="00860F46"/>
    <w:rsid w:val="00863570"/>
    <w:rsid w:val="008712E9"/>
    <w:rsid w:val="00872A6A"/>
    <w:rsid w:val="00881F09"/>
    <w:rsid w:val="008835ED"/>
    <w:rsid w:val="00885144"/>
    <w:rsid w:val="00890A2D"/>
    <w:rsid w:val="00893309"/>
    <w:rsid w:val="0089424A"/>
    <w:rsid w:val="00896B43"/>
    <w:rsid w:val="008A0E77"/>
    <w:rsid w:val="008A3427"/>
    <w:rsid w:val="008A3B5D"/>
    <w:rsid w:val="008A5419"/>
    <w:rsid w:val="008B26C4"/>
    <w:rsid w:val="008B6BCF"/>
    <w:rsid w:val="008C3901"/>
    <w:rsid w:val="008C4F10"/>
    <w:rsid w:val="008C6D0C"/>
    <w:rsid w:val="008D3529"/>
    <w:rsid w:val="008D520D"/>
    <w:rsid w:val="008D59FF"/>
    <w:rsid w:val="008E0770"/>
    <w:rsid w:val="008E0FA9"/>
    <w:rsid w:val="008E6E3B"/>
    <w:rsid w:val="008E780E"/>
    <w:rsid w:val="008F17F6"/>
    <w:rsid w:val="008F628E"/>
    <w:rsid w:val="008F6E6B"/>
    <w:rsid w:val="008F6F22"/>
    <w:rsid w:val="009052DF"/>
    <w:rsid w:val="0091032D"/>
    <w:rsid w:val="00912ABD"/>
    <w:rsid w:val="00914CAF"/>
    <w:rsid w:val="00914F4F"/>
    <w:rsid w:val="009177F3"/>
    <w:rsid w:val="00926E9B"/>
    <w:rsid w:val="00932BA1"/>
    <w:rsid w:val="00932F79"/>
    <w:rsid w:val="00934735"/>
    <w:rsid w:val="00934F6F"/>
    <w:rsid w:val="00943F4D"/>
    <w:rsid w:val="009513A9"/>
    <w:rsid w:val="00956035"/>
    <w:rsid w:val="00957151"/>
    <w:rsid w:val="0096010D"/>
    <w:rsid w:val="009604DC"/>
    <w:rsid w:val="0096269E"/>
    <w:rsid w:val="0096517D"/>
    <w:rsid w:val="009654FE"/>
    <w:rsid w:val="00971A54"/>
    <w:rsid w:val="00973A0D"/>
    <w:rsid w:val="0098562F"/>
    <w:rsid w:val="009914E8"/>
    <w:rsid w:val="0099576A"/>
    <w:rsid w:val="00996706"/>
    <w:rsid w:val="00997236"/>
    <w:rsid w:val="009A4A14"/>
    <w:rsid w:val="009B2693"/>
    <w:rsid w:val="009B2E22"/>
    <w:rsid w:val="009B64D6"/>
    <w:rsid w:val="009B64DE"/>
    <w:rsid w:val="009C09D3"/>
    <w:rsid w:val="009C16F1"/>
    <w:rsid w:val="009C3994"/>
    <w:rsid w:val="009C3FAB"/>
    <w:rsid w:val="009C61F8"/>
    <w:rsid w:val="009C6721"/>
    <w:rsid w:val="009C7C4E"/>
    <w:rsid w:val="009D42D9"/>
    <w:rsid w:val="009D4715"/>
    <w:rsid w:val="009D4F04"/>
    <w:rsid w:val="009D6178"/>
    <w:rsid w:val="009E072F"/>
    <w:rsid w:val="009E0A7B"/>
    <w:rsid w:val="009E2F1B"/>
    <w:rsid w:val="009E3989"/>
    <w:rsid w:val="009E4163"/>
    <w:rsid w:val="009E7982"/>
    <w:rsid w:val="009F149F"/>
    <w:rsid w:val="009F6D7D"/>
    <w:rsid w:val="00A203CA"/>
    <w:rsid w:val="00A21EA6"/>
    <w:rsid w:val="00A24D55"/>
    <w:rsid w:val="00A26AC0"/>
    <w:rsid w:val="00A26BEE"/>
    <w:rsid w:val="00A26D16"/>
    <w:rsid w:val="00A270AB"/>
    <w:rsid w:val="00A3107F"/>
    <w:rsid w:val="00A31CA1"/>
    <w:rsid w:val="00A32491"/>
    <w:rsid w:val="00A425AC"/>
    <w:rsid w:val="00A42717"/>
    <w:rsid w:val="00A43BF6"/>
    <w:rsid w:val="00A45BAE"/>
    <w:rsid w:val="00A46014"/>
    <w:rsid w:val="00A46A81"/>
    <w:rsid w:val="00A51CED"/>
    <w:rsid w:val="00A5332F"/>
    <w:rsid w:val="00A56461"/>
    <w:rsid w:val="00A57576"/>
    <w:rsid w:val="00A661AF"/>
    <w:rsid w:val="00A67382"/>
    <w:rsid w:val="00A67BCD"/>
    <w:rsid w:val="00A67D84"/>
    <w:rsid w:val="00A704FA"/>
    <w:rsid w:val="00A73273"/>
    <w:rsid w:val="00A74361"/>
    <w:rsid w:val="00A77117"/>
    <w:rsid w:val="00A8080A"/>
    <w:rsid w:val="00A80918"/>
    <w:rsid w:val="00A82164"/>
    <w:rsid w:val="00A84A9C"/>
    <w:rsid w:val="00A85E7F"/>
    <w:rsid w:val="00A9074B"/>
    <w:rsid w:val="00A92546"/>
    <w:rsid w:val="00A96823"/>
    <w:rsid w:val="00AA0778"/>
    <w:rsid w:val="00AA348C"/>
    <w:rsid w:val="00AA424A"/>
    <w:rsid w:val="00AA72F3"/>
    <w:rsid w:val="00AB4370"/>
    <w:rsid w:val="00AB5E6C"/>
    <w:rsid w:val="00AB5EC3"/>
    <w:rsid w:val="00AB6D42"/>
    <w:rsid w:val="00AB78B6"/>
    <w:rsid w:val="00AC4166"/>
    <w:rsid w:val="00AD00DA"/>
    <w:rsid w:val="00AD0218"/>
    <w:rsid w:val="00AD2BF8"/>
    <w:rsid w:val="00AD2F34"/>
    <w:rsid w:val="00AD3564"/>
    <w:rsid w:val="00AD39AA"/>
    <w:rsid w:val="00AD44F1"/>
    <w:rsid w:val="00AD6696"/>
    <w:rsid w:val="00AD6EFA"/>
    <w:rsid w:val="00AE3CDA"/>
    <w:rsid w:val="00AE5C70"/>
    <w:rsid w:val="00AF34AD"/>
    <w:rsid w:val="00B01061"/>
    <w:rsid w:val="00B02AFE"/>
    <w:rsid w:val="00B101A9"/>
    <w:rsid w:val="00B141EF"/>
    <w:rsid w:val="00B15B3F"/>
    <w:rsid w:val="00B22786"/>
    <w:rsid w:val="00B23E74"/>
    <w:rsid w:val="00B31C03"/>
    <w:rsid w:val="00B3291F"/>
    <w:rsid w:val="00B3319F"/>
    <w:rsid w:val="00B335EA"/>
    <w:rsid w:val="00B404FB"/>
    <w:rsid w:val="00B40749"/>
    <w:rsid w:val="00B40B19"/>
    <w:rsid w:val="00B428CA"/>
    <w:rsid w:val="00B43107"/>
    <w:rsid w:val="00B444DE"/>
    <w:rsid w:val="00B46779"/>
    <w:rsid w:val="00B472C3"/>
    <w:rsid w:val="00B47CA0"/>
    <w:rsid w:val="00B57829"/>
    <w:rsid w:val="00B6384B"/>
    <w:rsid w:val="00B64C4D"/>
    <w:rsid w:val="00B74756"/>
    <w:rsid w:val="00B76C72"/>
    <w:rsid w:val="00B8321B"/>
    <w:rsid w:val="00B90C52"/>
    <w:rsid w:val="00BA12AF"/>
    <w:rsid w:val="00BA2595"/>
    <w:rsid w:val="00BA25FE"/>
    <w:rsid w:val="00BA42CD"/>
    <w:rsid w:val="00BA4FE6"/>
    <w:rsid w:val="00BB36FD"/>
    <w:rsid w:val="00BB7CFB"/>
    <w:rsid w:val="00BC1293"/>
    <w:rsid w:val="00BC6FE5"/>
    <w:rsid w:val="00BD4342"/>
    <w:rsid w:val="00BD4936"/>
    <w:rsid w:val="00BD7FD3"/>
    <w:rsid w:val="00BE319C"/>
    <w:rsid w:val="00BF19AF"/>
    <w:rsid w:val="00BF46D4"/>
    <w:rsid w:val="00BF5930"/>
    <w:rsid w:val="00C03AD3"/>
    <w:rsid w:val="00C074C2"/>
    <w:rsid w:val="00C118FC"/>
    <w:rsid w:val="00C13887"/>
    <w:rsid w:val="00C16582"/>
    <w:rsid w:val="00C1689C"/>
    <w:rsid w:val="00C237B2"/>
    <w:rsid w:val="00C256D6"/>
    <w:rsid w:val="00C27692"/>
    <w:rsid w:val="00C30344"/>
    <w:rsid w:val="00C30D22"/>
    <w:rsid w:val="00C325D8"/>
    <w:rsid w:val="00C35F39"/>
    <w:rsid w:val="00C36B56"/>
    <w:rsid w:val="00C377A0"/>
    <w:rsid w:val="00C40A63"/>
    <w:rsid w:val="00C40ABE"/>
    <w:rsid w:val="00C424C9"/>
    <w:rsid w:val="00C54760"/>
    <w:rsid w:val="00C558A1"/>
    <w:rsid w:val="00C56B69"/>
    <w:rsid w:val="00C56FB4"/>
    <w:rsid w:val="00C6157C"/>
    <w:rsid w:val="00C62CA4"/>
    <w:rsid w:val="00C65993"/>
    <w:rsid w:val="00C710A1"/>
    <w:rsid w:val="00C71BBB"/>
    <w:rsid w:val="00C73076"/>
    <w:rsid w:val="00C74B7C"/>
    <w:rsid w:val="00C91D0B"/>
    <w:rsid w:val="00C93F90"/>
    <w:rsid w:val="00CA2FFB"/>
    <w:rsid w:val="00CA6533"/>
    <w:rsid w:val="00CA7A7E"/>
    <w:rsid w:val="00CB2521"/>
    <w:rsid w:val="00CB4EF1"/>
    <w:rsid w:val="00CB52AF"/>
    <w:rsid w:val="00CC1E4C"/>
    <w:rsid w:val="00CC34E2"/>
    <w:rsid w:val="00CD4539"/>
    <w:rsid w:val="00CD5577"/>
    <w:rsid w:val="00CD64E7"/>
    <w:rsid w:val="00CE0532"/>
    <w:rsid w:val="00CE2A67"/>
    <w:rsid w:val="00CE6261"/>
    <w:rsid w:val="00CE7E53"/>
    <w:rsid w:val="00CF618C"/>
    <w:rsid w:val="00CF66F3"/>
    <w:rsid w:val="00D01BDA"/>
    <w:rsid w:val="00D0776B"/>
    <w:rsid w:val="00D11CD1"/>
    <w:rsid w:val="00D11D1E"/>
    <w:rsid w:val="00D1526B"/>
    <w:rsid w:val="00D2154E"/>
    <w:rsid w:val="00D21B61"/>
    <w:rsid w:val="00D258E7"/>
    <w:rsid w:val="00D2630C"/>
    <w:rsid w:val="00D41856"/>
    <w:rsid w:val="00D448B3"/>
    <w:rsid w:val="00D4790F"/>
    <w:rsid w:val="00D50636"/>
    <w:rsid w:val="00D5095D"/>
    <w:rsid w:val="00D5275D"/>
    <w:rsid w:val="00D549A0"/>
    <w:rsid w:val="00D55C8C"/>
    <w:rsid w:val="00D60E07"/>
    <w:rsid w:val="00D67FAA"/>
    <w:rsid w:val="00D906A6"/>
    <w:rsid w:val="00D90A88"/>
    <w:rsid w:val="00D92210"/>
    <w:rsid w:val="00D927A4"/>
    <w:rsid w:val="00D93C13"/>
    <w:rsid w:val="00D94D58"/>
    <w:rsid w:val="00D95DBB"/>
    <w:rsid w:val="00D96903"/>
    <w:rsid w:val="00D978CF"/>
    <w:rsid w:val="00DA2412"/>
    <w:rsid w:val="00DA356C"/>
    <w:rsid w:val="00DA4607"/>
    <w:rsid w:val="00DA7541"/>
    <w:rsid w:val="00DB25E7"/>
    <w:rsid w:val="00DC08A4"/>
    <w:rsid w:val="00DC108A"/>
    <w:rsid w:val="00DC1277"/>
    <w:rsid w:val="00DC1983"/>
    <w:rsid w:val="00DC49D0"/>
    <w:rsid w:val="00DC758B"/>
    <w:rsid w:val="00DC7EC0"/>
    <w:rsid w:val="00DD67C0"/>
    <w:rsid w:val="00DE170A"/>
    <w:rsid w:val="00DE1B64"/>
    <w:rsid w:val="00DE22E5"/>
    <w:rsid w:val="00DE2DD9"/>
    <w:rsid w:val="00DE4507"/>
    <w:rsid w:val="00DF320C"/>
    <w:rsid w:val="00E00AC3"/>
    <w:rsid w:val="00E03468"/>
    <w:rsid w:val="00E07AFE"/>
    <w:rsid w:val="00E20F3A"/>
    <w:rsid w:val="00E2734C"/>
    <w:rsid w:val="00E3139A"/>
    <w:rsid w:val="00E31619"/>
    <w:rsid w:val="00E3311F"/>
    <w:rsid w:val="00E34F1B"/>
    <w:rsid w:val="00E41135"/>
    <w:rsid w:val="00E41403"/>
    <w:rsid w:val="00E42356"/>
    <w:rsid w:val="00E445E0"/>
    <w:rsid w:val="00E46CF4"/>
    <w:rsid w:val="00E519E9"/>
    <w:rsid w:val="00E52FC8"/>
    <w:rsid w:val="00E530BB"/>
    <w:rsid w:val="00E54E63"/>
    <w:rsid w:val="00E61881"/>
    <w:rsid w:val="00E61A81"/>
    <w:rsid w:val="00E64403"/>
    <w:rsid w:val="00E67DD3"/>
    <w:rsid w:val="00E71414"/>
    <w:rsid w:val="00E7328B"/>
    <w:rsid w:val="00E82A88"/>
    <w:rsid w:val="00E83D74"/>
    <w:rsid w:val="00E86305"/>
    <w:rsid w:val="00E8664F"/>
    <w:rsid w:val="00E91AE6"/>
    <w:rsid w:val="00E92EE7"/>
    <w:rsid w:val="00E92F4B"/>
    <w:rsid w:val="00E93688"/>
    <w:rsid w:val="00E94529"/>
    <w:rsid w:val="00E94BC9"/>
    <w:rsid w:val="00EA008A"/>
    <w:rsid w:val="00EA5FA0"/>
    <w:rsid w:val="00EA6003"/>
    <w:rsid w:val="00EB00D0"/>
    <w:rsid w:val="00EB1518"/>
    <w:rsid w:val="00EB44A8"/>
    <w:rsid w:val="00EC153C"/>
    <w:rsid w:val="00EC1874"/>
    <w:rsid w:val="00EC29B8"/>
    <w:rsid w:val="00EC45CC"/>
    <w:rsid w:val="00EC548E"/>
    <w:rsid w:val="00EC7E49"/>
    <w:rsid w:val="00ED1F7A"/>
    <w:rsid w:val="00ED315F"/>
    <w:rsid w:val="00ED4519"/>
    <w:rsid w:val="00ED4BA4"/>
    <w:rsid w:val="00EE3028"/>
    <w:rsid w:val="00EE4BBB"/>
    <w:rsid w:val="00EF119B"/>
    <w:rsid w:val="00EF434D"/>
    <w:rsid w:val="00F01F3F"/>
    <w:rsid w:val="00F06C56"/>
    <w:rsid w:val="00F0775B"/>
    <w:rsid w:val="00F07C47"/>
    <w:rsid w:val="00F11C07"/>
    <w:rsid w:val="00F12D8F"/>
    <w:rsid w:val="00F13D47"/>
    <w:rsid w:val="00F22080"/>
    <w:rsid w:val="00F2234C"/>
    <w:rsid w:val="00F30553"/>
    <w:rsid w:val="00F3467F"/>
    <w:rsid w:val="00F34CE9"/>
    <w:rsid w:val="00F352F0"/>
    <w:rsid w:val="00F36957"/>
    <w:rsid w:val="00F40BC5"/>
    <w:rsid w:val="00F41302"/>
    <w:rsid w:val="00F43254"/>
    <w:rsid w:val="00F4696F"/>
    <w:rsid w:val="00F515BF"/>
    <w:rsid w:val="00F52538"/>
    <w:rsid w:val="00F525A0"/>
    <w:rsid w:val="00F52A28"/>
    <w:rsid w:val="00F52F3E"/>
    <w:rsid w:val="00F55DBF"/>
    <w:rsid w:val="00F6171B"/>
    <w:rsid w:val="00F61B1A"/>
    <w:rsid w:val="00F636E8"/>
    <w:rsid w:val="00F64A9E"/>
    <w:rsid w:val="00F71736"/>
    <w:rsid w:val="00F76B7B"/>
    <w:rsid w:val="00F80AD6"/>
    <w:rsid w:val="00F866CB"/>
    <w:rsid w:val="00F91D12"/>
    <w:rsid w:val="00F92A1B"/>
    <w:rsid w:val="00F93A6D"/>
    <w:rsid w:val="00F968AD"/>
    <w:rsid w:val="00FA2303"/>
    <w:rsid w:val="00FA274D"/>
    <w:rsid w:val="00FA2A18"/>
    <w:rsid w:val="00FA2F00"/>
    <w:rsid w:val="00FA636C"/>
    <w:rsid w:val="00FA6726"/>
    <w:rsid w:val="00FA7DFD"/>
    <w:rsid w:val="00FB29CF"/>
    <w:rsid w:val="00FB49BD"/>
    <w:rsid w:val="00FB54D5"/>
    <w:rsid w:val="00FB660C"/>
    <w:rsid w:val="00FC3BDC"/>
    <w:rsid w:val="00FC7AD9"/>
    <w:rsid w:val="00FD1E29"/>
    <w:rsid w:val="00FD2793"/>
    <w:rsid w:val="00FD2DC5"/>
    <w:rsid w:val="00FD374D"/>
    <w:rsid w:val="00FE0EB8"/>
    <w:rsid w:val="00FE3DC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6EF60-4098-4F63-9C16-5A1D6DCA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109</TotalTime>
  <Pages>2</Pages>
  <Words>415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18</cp:revision>
  <cp:lastPrinted>2006-08-01T17:47:00Z</cp:lastPrinted>
  <dcterms:created xsi:type="dcterms:W3CDTF">2020-06-29T15:57:00Z</dcterms:created>
  <dcterms:modified xsi:type="dcterms:W3CDTF">2020-07-04T20:57:00Z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