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X="-1047" w:tblpY="1789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67"/>
        <w:gridCol w:w="3183"/>
        <w:gridCol w:w="5349"/>
      </w:tblGrid>
      <w:tr w:rsidR="00D21B61" w:rsidRPr="007241CA" w:rsidTr="00FA1DAC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8D520D" w:rsidP="00FA1DAC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 NTTK</w:t>
            </w:r>
            <w:r>
              <w:rPr>
                <w:sz w:val="24"/>
                <w:szCs w:val="24"/>
              </w:rPr>
              <w:t xml:space="preserve"> MØTE: NR:</w:t>
            </w:r>
            <w:r w:rsidR="00F30553">
              <w:rPr>
                <w:sz w:val="24"/>
                <w:szCs w:val="24"/>
              </w:rPr>
              <w:t xml:space="preserve"> </w:t>
            </w:r>
            <w:r w:rsidR="004E4DF2">
              <w:rPr>
                <w:sz w:val="24"/>
                <w:szCs w:val="24"/>
              </w:rPr>
              <w:t>1</w:t>
            </w:r>
            <w:r w:rsidR="00FA1DAC">
              <w:rPr>
                <w:sz w:val="24"/>
                <w:szCs w:val="24"/>
              </w:rPr>
              <w:t>3</w:t>
            </w:r>
            <w:r w:rsidR="004E4DF2">
              <w:rPr>
                <w:sz w:val="24"/>
                <w:szCs w:val="24"/>
              </w:rPr>
              <w:t xml:space="preserve"> -</w:t>
            </w:r>
            <w:r w:rsidR="00AD3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971A54" w:rsidRPr="007241CA" w:rsidTr="00FA1DAC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FA1DAC" w:rsidP="00FA1D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</w:t>
            </w:r>
          </w:p>
        </w:tc>
        <w:tc>
          <w:tcPr>
            <w:tcW w:w="318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9556B" w:rsidP="00FA1DAC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Kl:</w:t>
            </w:r>
            <w:r w:rsidR="00BB36FD">
              <w:rPr>
                <w:spacing w:val="0"/>
                <w:sz w:val="24"/>
                <w:szCs w:val="24"/>
              </w:rPr>
              <w:t xml:space="preserve">18.00 møte </w:t>
            </w:r>
          </w:p>
        </w:tc>
        <w:tc>
          <w:tcPr>
            <w:tcW w:w="53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FA1DAC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pacing w:val="0"/>
                <w:sz w:val="24"/>
                <w:szCs w:val="24"/>
              </w:rPr>
              <w:t>Skype</w:t>
            </w:r>
          </w:p>
        </w:tc>
      </w:tr>
      <w:tr w:rsidR="005E44AC" w:rsidRPr="007241CA" w:rsidTr="00FA1DAC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FA1DAC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FA1D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FA1DAC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FA1DAC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FA1DAC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FA1DAC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FA1DAC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5E44AC" w:rsidRPr="007241CA" w:rsidTr="00FA1DAC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FA1DAC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FA1D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5E44AC" w:rsidRPr="007241CA" w:rsidTr="00FA1DAC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FA1DAC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A1DAC" w:rsidP="00FA1D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Birgitte</w:t>
            </w:r>
          </w:p>
        </w:tc>
      </w:tr>
      <w:tr w:rsidR="005E44AC" w:rsidRPr="00F968AD" w:rsidTr="00FA1DAC">
        <w:trPr>
          <w:trHeight w:hRule="exact" w:val="27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A7D50" w:rsidRDefault="00D0776B" w:rsidP="00FA1DAC">
            <w:pPr>
              <w:pStyle w:val="Brdtekst1"/>
              <w:rPr>
                <w:sz w:val="24"/>
                <w:szCs w:val="24"/>
              </w:rPr>
            </w:pPr>
            <w:r w:rsidRPr="007A7D50">
              <w:rPr>
                <w:sz w:val="24"/>
                <w:szCs w:val="24"/>
              </w:rPr>
              <w:t>Deltakere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285E79" w:rsidP="00FA1D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Trude</w:t>
            </w:r>
            <w:r w:rsidR="00543CD5">
              <w:rPr>
                <w:sz w:val="24"/>
                <w:szCs w:val="24"/>
              </w:rPr>
              <w:t>,</w:t>
            </w:r>
            <w:r w:rsidR="00767264">
              <w:rPr>
                <w:sz w:val="24"/>
                <w:szCs w:val="24"/>
              </w:rPr>
              <w:t xml:space="preserve"> Kari</w:t>
            </w:r>
            <w:r w:rsidR="006A3A0A">
              <w:rPr>
                <w:sz w:val="24"/>
                <w:szCs w:val="24"/>
              </w:rPr>
              <w:t xml:space="preserve"> Anna, </w:t>
            </w:r>
            <w:r w:rsidR="00AD44F1">
              <w:rPr>
                <w:sz w:val="24"/>
                <w:szCs w:val="24"/>
              </w:rPr>
              <w:t>Rita</w:t>
            </w:r>
            <w:r w:rsidR="00CB52AF">
              <w:rPr>
                <w:sz w:val="24"/>
                <w:szCs w:val="24"/>
              </w:rPr>
              <w:t>, Maren</w:t>
            </w:r>
            <w:r w:rsidR="004E4DF2">
              <w:rPr>
                <w:sz w:val="24"/>
                <w:szCs w:val="24"/>
              </w:rPr>
              <w:t xml:space="preserve">, </w:t>
            </w:r>
            <w:r w:rsidR="00314344">
              <w:rPr>
                <w:sz w:val="24"/>
                <w:szCs w:val="24"/>
              </w:rPr>
              <w:t>Monica</w:t>
            </w:r>
            <w:r w:rsidR="00C558A1">
              <w:rPr>
                <w:sz w:val="24"/>
                <w:szCs w:val="24"/>
              </w:rPr>
              <w:t xml:space="preserve"> </w:t>
            </w:r>
            <w:r w:rsidR="00DC7EC0">
              <w:rPr>
                <w:sz w:val="24"/>
                <w:szCs w:val="24"/>
              </w:rPr>
              <w:t>og</w:t>
            </w:r>
            <w:r w:rsidR="004E4DF2">
              <w:rPr>
                <w:sz w:val="24"/>
                <w:szCs w:val="24"/>
              </w:rPr>
              <w:t xml:space="preserve"> </w:t>
            </w:r>
            <w:r w:rsidR="00AD44F1">
              <w:rPr>
                <w:sz w:val="24"/>
                <w:szCs w:val="24"/>
              </w:rPr>
              <w:t>Birgitte</w:t>
            </w:r>
          </w:p>
          <w:p w:rsidR="004E4DF2" w:rsidRPr="00F968AD" w:rsidRDefault="004E4DF2" w:rsidP="00FA1DAC">
            <w:pPr>
              <w:pStyle w:val="Brdtekst1"/>
              <w:rPr>
                <w:sz w:val="20"/>
                <w:szCs w:val="20"/>
              </w:rPr>
            </w:pPr>
          </w:p>
        </w:tc>
      </w:tr>
      <w:tr w:rsidR="00AA424A" w:rsidRPr="007241CA" w:rsidTr="00FA1DAC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896B43" w:rsidRDefault="009C3994" w:rsidP="00FA1DAC">
            <w:pPr>
              <w:pStyle w:val="Titlerforreferatogsaksliste"/>
              <w:rPr>
                <w:sz w:val="24"/>
                <w:szCs w:val="24"/>
              </w:rPr>
            </w:pPr>
            <w:r w:rsidRPr="00896B43">
              <w:rPr>
                <w:sz w:val="24"/>
                <w:szCs w:val="24"/>
              </w:rPr>
              <w:t>FASTE SAKER:</w:t>
            </w:r>
          </w:p>
        </w:tc>
      </w:tr>
      <w:tr w:rsidR="00D21B61" w:rsidRPr="007241CA" w:rsidTr="00FA1DAC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FA1DAC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4651A0">
              <w:rPr>
                <w:sz w:val="24"/>
                <w:szCs w:val="24"/>
              </w:rPr>
              <w:t>9</w:t>
            </w:r>
            <w:r w:rsidR="00FD2793">
              <w:rPr>
                <w:sz w:val="24"/>
                <w:szCs w:val="24"/>
              </w:rPr>
              <w:t xml:space="preserve">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FA1DAC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FA1DAC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56081F" w:rsidRPr="007241CA" w:rsidTr="00FA1DAC">
        <w:trPr>
          <w:trHeight w:hRule="exact" w:val="39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56081F" w:rsidRPr="007241CA" w:rsidRDefault="0056081F" w:rsidP="00FA1D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56081F" w:rsidRDefault="0056081F" w:rsidP="00FA1D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  <w:p w:rsidR="00AD39AA" w:rsidRPr="00466C1E" w:rsidRDefault="00AD39AA" w:rsidP="00FA1DAC">
            <w:pPr>
              <w:pStyle w:val="Brdtekst1"/>
              <w:rPr>
                <w:sz w:val="24"/>
                <w:szCs w:val="24"/>
              </w:rPr>
            </w:pPr>
          </w:p>
          <w:p w:rsidR="0056081F" w:rsidRPr="00466C1E" w:rsidRDefault="0056081F" w:rsidP="00FA1D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6081F" w:rsidRPr="007241CA" w:rsidTr="00FA1DAC">
        <w:trPr>
          <w:trHeight w:hRule="exact" w:val="284"/>
        </w:trPr>
        <w:tc>
          <w:tcPr>
            <w:tcW w:w="2667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6081F" w:rsidRPr="007241CA" w:rsidRDefault="0056081F" w:rsidP="00FA1D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6081F" w:rsidRPr="00466C1E" w:rsidRDefault="00FA1DAC" w:rsidP="00FA1DAC">
            <w:pPr>
              <w:pStyle w:val="Brdtekst1"/>
              <w:rPr>
                <w:sz w:val="24"/>
                <w:szCs w:val="24"/>
              </w:rPr>
            </w:pPr>
            <w:r w:rsidRPr="00D57B2D">
              <w:rPr>
                <w:sz w:val="24"/>
                <w:szCs w:val="24"/>
              </w:rPr>
              <w:t xml:space="preserve">Godkjent med noen </w:t>
            </w:r>
            <w:r w:rsidRPr="00D57B2D">
              <w:rPr>
                <w:sz w:val="24"/>
                <w:szCs w:val="24"/>
              </w:rPr>
              <w:t>tilleggs punkt</w:t>
            </w:r>
            <w:r w:rsidRPr="00D57B2D">
              <w:rPr>
                <w:sz w:val="24"/>
                <w:szCs w:val="24"/>
              </w:rPr>
              <w:t xml:space="preserve"> under evt.</w:t>
            </w:r>
          </w:p>
        </w:tc>
      </w:tr>
      <w:tr w:rsidR="005E44AC" w:rsidRPr="007241CA" w:rsidTr="00FA1DAC">
        <w:trPr>
          <w:trHeight w:hRule="exact" w:val="572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FA1D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A1DAC" w:rsidRPr="00D57B2D" w:rsidRDefault="00285C74" w:rsidP="00FA1DAC">
            <w:pPr>
              <w:tabs>
                <w:tab w:val="center" w:pos="41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post.</w:t>
            </w:r>
            <w:r w:rsidR="00F0775B">
              <w:rPr>
                <w:sz w:val="24"/>
                <w:szCs w:val="24"/>
              </w:rPr>
              <w:t xml:space="preserve"> </w:t>
            </w:r>
            <w:r w:rsidR="00FA1DAC" w:rsidRPr="00D57B2D">
              <w:rPr>
                <w:sz w:val="24"/>
                <w:szCs w:val="24"/>
              </w:rPr>
              <w:t xml:space="preserve"> </w:t>
            </w:r>
            <w:r w:rsidR="00FA1DAC" w:rsidRPr="00D57B2D">
              <w:rPr>
                <w:sz w:val="24"/>
                <w:szCs w:val="24"/>
              </w:rPr>
              <w:t>Gjennomgått. Noen saker settes opp som egne poster under evt.</w:t>
            </w:r>
          </w:p>
          <w:p w:rsidR="00FA1DAC" w:rsidRPr="003229B6" w:rsidRDefault="00FA1DAC" w:rsidP="00FA1DAC">
            <w:pPr>
              <w:pStyle w:val="Hendelse"/>
              <w:rPr>
                <w:sz w:val="24"/>
                <w:szCs w:val="24"/>
                <w:lang w:val="nb-NO"/>
              </w:rPr>
            </w:pPr>
            <w:r w:rsidRPr="003229B6">
              <w:rPr>
                <w:sz w:val="24"/>
                <w:szCs w:val="24"/>
                <w:lang w:val="nb-NO"/>
              </w:rPr>
              <w:t xml:space="preserve">Mail fra avlsveiledningen – 2 dokumenter bes legges ut på hjemmesiden og </w:t>
            </w:r>
            <w:proofErr w:type="spellStart"/>
            <w:r w:rsidRPr="003229B6">
              <w:rPr>
                <w:sz w:val="24"/>
                <w:szCs w:val="24"/>
                <w:lang w:val="nb-NO"/>
              </w:rPr>
              <w:t>evt</w:t>
            </w:r>
            <w:proofErr w:type="spellEnd"/>
            <w:r w:rsidRPr="003229B6">
              <w:rPr>
                <w:sz w:val="24"/>
                <w:szCs w:val="24"/>
                <w:lang w:val="nb-NO"/>
              </w:rPr>
              <w:t xml:space="preserve"> web. </w:t>
            </w:r>
          </w:p>
          <w:p w:rsidR="00AD00DA" w:rsidRPr="00CB52AF" w:rsidRDefault="009E0A7B" w:rsidP="00FA1DAC">
            <w:pPr>
              <w:tabs>
                <w:tab w:val="left" w:pos="3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5E44AC" w:rsidRPr="007241CA" w:rsidTr="00FA1DAC">
        <w:trPr>
          <w:trHeight w:hRule="exact" w:val="991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FA1D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FA1DAC" w:rsidRDefault="00FA1DAC" w:rsidP="00FA1DAC">
            <w:pPr>
              <w:pStyle w:val="Hendelse"/>
              <w:rPr>
                <w:sz w:val="24"/>
                <w:szCs w:val="24"/>
                <w:lang w:val="nb-NO"/>
              </w:rPr>
            </w:pPr>
            <w:r w:rsidRPr="00D57B2D">
              <w:rPr>
                <w:sz w:val="24"/>
                <w:szCs w:val="24"/>
                <w:lang w:val="nb-NO"/>
              </w:rPr>
              <w:t xml:space="preserve">Vi venter på tilbakemelding fra NSTK ang Fenstad 2019. Utregningen så langt viser at vi skylder dem </w:t>
            </w:r>
            <w:r w:rsidRPr="00D57B2D">
              <w:rPr>
                <w:sz w:val="24"/>
                <w:szCs w:val="24"/>
                <w:lang w:val="nb-NO"/>
              </w:rPr>
              <w:t>noen</w:t>
            </w:r>
            <w:r w:rsidRPr="00D57B2D">
              <w:rPr>
                <w:sz w:val="24"/>
                <w:szCs w:val="24"/>
                <w:lang w:val="nb-NO"/>
              </w:rPr>
              <w:t xml:space="preserve"> penger, ca</w:t>
            </w:r>
            <w:r>
              <w:rPr>
                <w:sz w:val="24"/>
                <w:szCs w:val="24"/>
                <w:lang w:val="nb-NO"/>
              </w:rPr>
              <w:t>.</w:t>
            </w:r>
            <w:r w:rsidRPr="00D57B2D">
              <w:rPr>
                <w:sz w:val="24"/>
                <w:szCs w:val="24"/>
                <w:lang w:val="nb-NO"/>
              </w:rPr>
              <w:t xml:space="preserve"> kr 500,-</w:t>
            </w:r>
          </w:p>
          <w:p w:rsidR="00FA1DAC" w:rsidRPr="00D57B2D" w:rsidRDefault="00FA1DAC" w:rsidP="00FA1DAC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Trine har noe til gode for porto.</w:t>
            </w:r>
          </w:p>
          <w:p w:rsidR="007D03B9" w:rsidRPr="007241CA" w:rsidRDefault="007D03B9" w:rsidP="00FA1DAC">
            <w:pPr>
              <w:pStyle w:val="Brdtekst1"/>
              <w:rPr>
                <w:sz w:val="24"/>
                <w:szCs w:val="24"/>
              </w:rPr>
            </w:pPr>
          </w:p>
        </w:tc>
      </w:tr>
      <w:tr w:rsidR="009C61F8" w:rsidRPr="00403676" w:rsidTr="00FA1DAC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9C61F8" w:rsidRDefault="009C61F8" w:rsidP="00FA1DAC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SAKER</w:t>
            </w:r>
          </w:p>
        </w:tc>
      </w:tr>
      <w:tr w:rsidR="00CF618C" w:rsidTr="00FA1DAC">
        <w:trPr>
          <w:trHeight w:hRule="exact" w:val="264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CF618C" w:rsidRPr="00353459" w:rsidRDefault="00D95DBB" w:rsidP="00FA1DAC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 w:rsidRPr="00353459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</w:t>
            </w:r>
            <w:r w:rsidR="00BB36FD">
              <w:rPr>
                <w:b/>
                <w:color w:val="FFFFFF" w:themeColor="background1"/>
                <w:sz w:val="24"/>
                <w:szCs w:val="24"/>
                <w:lang w:val="nb-NO"/>
              </w:rPr>
              <w:t>2</w:t>
            </w:r>
            <w:r w:rsidR="00FA1DAC">
              <w:rPr>
                <w:b/>
                <w:color w:val="FFFFFF" w:themeColor="background1"/>
                <w:sz w:val="24"/>
                <w:szCs w:val="24"/>
                <w:lang w:val="nb-NO"/>
              </w:rPr>
              <w:t>4</w:t>
            </w:r>
            <w:r w:rsidRPr="00353459">
              <w:rPr>
                <w:b/>
                <w:color w:val="FFFFFF" w:themeColor="background1"/>
                <w:sz w:val="24"/>
                <w:szCs w:val="24"/>
                <w:lang w:val="nb-NO"/>
              </w:rPr>
              <w:t>/20</w:t>
            </w:r>
            <w:r w:rsidR="00F34CE9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: </w:t>
            </w:r>
            <w:r w:rsidR="00FA1DAC">
              <w:rPr>
                <w:b/>
                <w:color w:val="FFFFFF" w:themeColor="background1"/>
                <w:sz w:val="24"/>
                <w:szCs w:val="24"/>
                <w:lang w:val="nb-NO"/>
              </w:rPr>
              <w:t>MEDLEMSMØTE – MAIL FRA KATE OG AVL</w:t>
            </w:r>
          </w:p>
        </w:tc>
      </w:tr>
      <w:tr w:rsidR="0056081F" w:rsidRPr="009C61F8" w:rsidTr="00FA1DAC">
        <w:trPr>
          <w:trHeight w:hRule="exact" w:val="1282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A1DAC" w:rsidRDefault="00FA1DAC" w:rsidP="00FA1DAC">
            <w:pPr>
              <w:pStyle w:val="Hendelse-Fet"/>
              <w:rPr>
                <w:b w:val="0"/>
                <w:sz w:val="24"/>
                <w:szCs w:val="24"/>
                <w:lang w:val="nb-NO"/>
              </w:rPr>
            </w:pPr>
            <w:r>
              <w:rPr>
                <w:b w:val="0"/>
                <w:sz w:val="24"/>
                <w:szCs w:val="24"/>
                <w:lang w:val="nb-NO"/>
              </w:rPr>
              <w:t>E-foredrag ang helse, øyesykdommer, LTV:</w:t>
            </w:r>
          </w:p>
          <w:p w:rsidR="00FA1DAC" w:rsidRPr="00FA1DAC" w:rsidRDefault="00FA1DAC" w:rsidP="00FA1DAC">
            <w:pPr>
              <w:pStyle w:val="Hendelse-Fet"/>
              <w:numPr>
                <w:ilvl w:val="0"/>
                <w:numId w:val="33"/>
              </w:numPr>
              <w:rPr>
                <w:b w:val="0"/>
                <w:sz w:val="24"/>
                <w:szCs w:val="24"/>
                <w:lang w:val="nb-NO"/>
              </w:rPr>
            </w:pPr>
            <w:r w:rsidRPr="00FA1DAC">
              <w:rPr>
                <w:b w:val="0"/>
                <w:sz w:val="24"/>
                <w:szCs w:val="24"/>
                <w:lang w:val="nb-NO"/>
              </w:rPr>
              <w:t xml:space="preserve">Avlsveil får svar om at vi ønsker at de jobber videre med saken, og at styret </w:t>
            </w:r>
            <w:r w:rsidRPr="00FA1DAC">
              <w:rPr>
                <w:b w:val="0"/>
                <w:sz w:val="24"/>
                <w:szCs w:val="24"/>
                <w:lang w:val="nb-NO"/>
              </w:rPr>
              <w:t>kan være med å bidra økonomisk.</w:t>
            </w:r>
            <w:r w:rsidRPr="00FA1DAC">
              <w:rPr>
                <w:b w:val="0"/>
                <w:sz w:val="24"/>
                <w:szCs w:val="24"/>
                <w:lang w:val="nb-NO"/>
              </w:rPr>
              <w:t xml:space="preserve"> Vi ønsker tilbakemelding på hva det vil koste. </w:t>
            </w:r>
          </w:p>
          <w:p w:rsidR="00FA1DAC" w:rsidRPr="00FA1DAC" w:rsidRDefault="00FA1DAC" w:rsidP="00FA1DAC">
            <w:pPr>
              <w:pStyle w:val="Hendelse-Fet"/>
              <w:ind w:left="720"/>
              <w:rPr>
                <w:b w:val="0"/>
                <w:sz w:val="24"/>
                <w:szCs w:val="24"/>
                <w:lang w:val="nb-NO"/>
              </w:rPr>
            </w:pPr>
            <w:r w:rsidRPr="00FA1DAC">
              <w:rPr>
                <w:b w:val="0"/>
                <w:sz w:val="24"/>
                <w:szCs w:val="24"/>
                <w:lang w:val="nb-NO"/>
              </w:rPr>
              <w:t>Kopi sendes Kate.</w:t>
            </w:r>
          </w:p>
          <w:p w:rsidR="00BE319C" w:rsidRPr="00BE319C" w:rsidRDefault="00BE319C" w:rsidP="00FA1DAC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</w:tr>
      <w:tr w:rsidR="00453C4A" w:rsidRPr="007C5630" w:rsidTr="00FA1DAC">
        <w:trPr>
          <w:trHeight w:hRule="exact" w:val="29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453C4A" w:rsidRPr="00353459" w:rsidRDefault="00453C4A" w:rsidP="00FA1DAC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 w:rsidRPr="00353459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</w:t>
            </w: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2</w:t>
            </w:r>
            <w:r w:rsidR="00FA1DAC">
              <w:rPr>
                <w:b/>
                <w:color w:val="FFFFFF" w:themeColor="background1"/>
                <w:sz w:val="24"/>
                <w:szCs w:val="24"/>
                <w:lang w:val="nb-NO"/>
              </w:rPr>
              <w:t>7</w:t>
            </w:r>
            <w:r w:rsidRPr="00353459">
              <w:rPr>
                <w:b/>
                <w:color w:val="FFFFFF" w:themeColor="background1"/>
                <w:sz w:val="24"/>
                <w:szCs w:val="24"/>
                <w:lang w:val="nb-NO"/>
              </w:rPr>
              <w:t>/20</w:t>
            </w: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: </w:t>
            </w:r>
            <w:r w:rsidR="00FA1DAC">
              <w:rPr>
                <w:b/>
                <w:color w:val="FFFFFF" w:themeColor="background1"/>
                <w:sz w:val="24"/>
                <w:szCs w:val="24"/>
                <w:lang w:val="nb-NO"/>
              </w:rPr>
              <w:t>TRONDHEIM</w:t>
            </w:r>
          </w:p>
        </w:tc>
      </w:tr>
      <w:tr w:rsidR="00D5275D" w:rsidRPr="007C5630" w:rsidTr="00FA1DAC">
        <w:trPr>
          <w:trHeight w:hRule="exact" w:val="2076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auto"/>
          </w:tcPr>
          <w:p w:rsidR="00D96903" w:rsidRDefault="00FA1DAC" w:rsidP="00FA1DAC">
            <w:pPr>
              <w:pStyle w:val="Hendelse"/>
              <w:rPr>
                <w:sz w:val="24"/>
                <w:szCs w:val="24"/>
                <w:lang w:val="nb-NO"/>
              </w:rPr>
            </w:pPr>
            <w:r w:rsidRPr="009434FA">
              <w:rPr>
                <w:sz w:val="24"/>
                <w:szCs w:val="24"/>
                <w:lang w:val="nb-NO"/>
              </w:rPr>
              <w:t>Trine trekker seg som leder, enten fra Fenstad eller fra Trondheim. Trude ønsker ikke å ta over som leder, og de trekker seg begge fra etter Trondheim. Vi må ha ekstraordinær generalforsamling på spesialen i Trondheim.</w:t>
            </w:r>
            <w:r>
              <w:rPr>
                <w:sz w:val="24"/>
                <w:szCs w:val="24"/>
                <w:lang w:val="nb-NO"/>
              </w:rPr>
              <w:t xml:space="preserve"> Valgkomiteen kontaktes for å sette i gang arbeidet. </w:t>
            </w:r>
          </w:p>
          <w:p w:rsidR="00FA1DAC" w:rsidRPr="00DA356C" w:rsidRDefault="00FA1DAC" w:rsidP="00FA1DAC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</w:tr>
      <w:tr w:rsidR="00FA1DAC" w:rsidRPr="007C5630" w:rsidTr="00FA1DAC">
        <w:trPr>
          <w:trHeight w:hRule="exact" w:val="31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FA1DAC" w:rsidRPr="00FA1DAC" w:rsidRDefault="00FA1DAC" w:rsidP="00FA1DAC">
            <w:pPr>
              <w:pStyle w:val="Hendelse"/>
              <w:rPr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color w:val="FFFFFF" w:themeColor="background1"/>
                <w:sz w:val="24"/>
                <w:szCs w:val="24"/>
                <w:lang w:val="nb-NO"/>
              </w:rPr>
              <w:t>OPPFØLGINGS SAKER</w:t>
            </w:r>
            <w:bookmarkStart w:id="0" w:name="_GoBack"/>
            <w:bookmarkEnd w:id="0"/>
          </w:p>
        </w:tc>
      </w:tr>
      <w:tr w:rsidR="00FA1DAC" w:rsidRPr="007C5630" w:rsidTr="00FA1DAC">
        <w:trPr>
          <w:trHeight w:hRule="exact" w:val="31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FA1DAC" w:rsidRPr="00FA1DAC" w:rsidRDefault="00FA1DAC" w:rsidP="00FA1DAC">
            <w:pPr>
              <w:pStyle w:val="Hendelse"/>
              <w:rPr>
                <w:color w:val="FFFFFF" w:themeColor="background1"/>
                <w:sz w:val="24"/>
                <w:szCs w:val="24"/>
                <w:lang w:val="nb-NO"/>
              </w:rPr>
            </w:pPr>
            <w:r w:rsidRPr="00FA1DAC">
              <w:rPr>
                <w:color w:val="FFFFFF" w:themeColor="background1"/>
                <w:sz w:val="24"/>
                <w:szCs w:val="24"/>
                <w:lang w:val="nb-NO"/>
              </w:rPr>
              <w:t>SAK 10/20:</w:t>
            </w:r>
            <w:r>
              <w:rPr>
                <w:color w:val="FFFFFF" w:themeColor="background1"/>
                <w:sz w:val="24"/>
                <w:szCs w:val="24"/>
                <w:lang w:val="nb-NO"/>
              </w:rPr>
              <w:t xml:space="preserve"> STØTTE TIL UTVIDET ØYEUNDERSØKELSE</w:t>
            </w:r>
          </w:p>
        </w:tc>
      </w:tr>
      <w:tr w:rsidR="00FA1DAC" w:rsidRPr="007C5630" w:rsidTr="00FA1DAC">
        <w:trPr>
          <w:trHeight w:hRule="exact" w:val="1212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auto"/>
          </w:tcPr>
          <w:p w:rsidR="00FA1DAC" w:rsidRPr="00D57B2D" w:rsidRDefault="00FA1DAC" w:rsidP="00FA1DAC">
            <w:pPr>
              <w:pStyle w:val="Hendelse"/>
              <w:rPr>
                <w:sz w:val="24"/>
                <w:szCs w:val="24"/>
                <w:lang w:val="nb-NO"/>
              </w:rPr>
            </w:pPr>
            <w:r w:rsidRPr="00D57B2D">
              <w:rPr>
                <w:sz w:val="24"/>
                <w:szCs w:val="24"/>
                <w:lang w:val="nb-NO"/>
              </w:rPr>
              <w:t>På grunn av nye opplysninger i saken trekkes støtten til utvidet øyeundersøkelse.</w:t>
            </w:r>
          </w:p>
          <w:p w:rsidR="00FA1DAC" w:rsidRDefault="00FA1DAC" w:rsidP="00FA1DAC">
            <w:pPr>
              <w:pStyle w:val="Hendelse"/>
              <w:rPr>
                <w:sz w:val="24"/>
                <w:szCs w:val="24"/>
                <w:lang w:val="nb-NO"/>
              </w:rPr>
            </w:pPr>
            <w:r w:rsidRPr="00D57B2D">
              <w:rPr>
                <w:sz w:val="24"/>
                <w:szCs w:val="24"/>
                <w:lang w:val="nb-NO"/>
              </w:rPr>
              <w:t xml:space="preserve">Trine ønsker svar fra Robstad, avlsveil og styret </w:t>
            </w:r>
            <w:proofErr w:type="spellStart"/>
            <w:r w:rsidRPr="00D57B2D">
              <w:rPr>
                <w:sz w:val="24"/>
                <w:szCs w:val="24"/>
                <w:lang w:val="nb-NO"/>
              </w:rPr>
              <w:t>ift</w:t>
            </w:r>
            <w:proofErr w:type="spellEnd"/>
            <w:r w:rsidRPr="00D57B2D">
              <w:rPr>
                <w:sz w:val="24"/>
                <w:szCs w:val="24"/>
                <w:lang w:val="nb-NO"/>
              </w:rPr>
              <w:t xml:space="preserve"> sak som hun er part i privat. Rita sender over</w:t>
            </w:r>
          </w:p>
          <w:p w:rsidR="00FA1DAC" w:rsidRPr="009434FA" w:rsidRDefault="00FA1DAC" w:rsidP="00FA1DAC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</w:tr>
      <w:tr w:rsidR="00D5275D" w:rsidRPr="00FA1DAC" w:rsidTr="00FA1DAC">
        <w:trPr>
          <w:trHeight w:hRule="exact" w:val="3555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746AA6" w:rsidRPr="00FA1DAC" w:rsidRDefault="00746AA6" w:rsidP="00FA1DAC">
            <w:pPr>
              <w:pStyle w:val="Brdtekst1"/>
              <w:rPr>
                <w:sz w:val="24"/>
                <w:szCs w:val="24"/>
              </w:rPr>
            </w:pPr>
            <w:r w:rsidRPr="00FA1DAC">
              <w:rPr>
                <w:sz w:val="24"/>
                <w:szCs w:val="24"/>
              </w:rPr>
              <w:lastRenderedPageBreak/>
              <w:t>Eventuelt:</w:t>
            </w:r>
          </w:p>
          <w:p w:rsidR="0042303E" w:rsidRPr="00FA1DAC" w:rsidRDefault="0042303E" w:rsidP="00FA1DAC">
            <w:pPr>
              <w:pStyle w:val="Brdtekst1"/>
              <w:rPr>
                <w:sz w:val="24"/>
                <w:szCs w:val="24"/>
              </w:rPr>
            </w:pPr>
          </w:p>
          <w:p w:rsidR="00FA1DAC" w:rsidRPr="00FA1DAC" w:rsidRDefault="00FA1DAC" w:rsidP="00FA1DAC">
            <w:pPr>
              <w:pStyle w:val="Brdtekst1"/>
              <w:rPr>
                <w:sz w:val="24"/>
                <w:szCs w:val="24"/>
              </w:rPr>
            </w:pPr>
            <w:r w:rsidRPr="00FA1DAC">
              <w:rPr>
                <w:sz w:val="24"/>
                <w:szCs w:val="24"/>
              </w:rPr>
              <w:t xml:space="preserve"> </w:t>
            </w:r>
            <w:r w:rsidRPr="00FA1DAC">
              <w:rPr>
                <w:sz w:val="24"/>
                <w:szCs w:val="24"/>
              </w:rPr>
              <w:t xml:space="preserve">Avlsveiledning og valpeformidler – En forespurt – bes svare på styremail. </w:t>
            </w:r>
          </w:p>
          <w:p w:rsidR="00FA1DAC" w:rsidRPr="00FA1DAC" w:rsidRDefault="00FA1DAC" w:rsidP="00FA1DAC">
            <w:pPr>
              <w:pStyle w:val="Brdtekst1"/>
              <w:rPr>
                <w:sz w:val="24"/>
                <w:szCs w:val="24"/>
              </w:rPr>
            </w:pPr>
            <w:r w:rsidRPr="00FA1DAC">
              <w:rPr>
                <w:sz w:val="24"/>
                <w:szCs w:val="24"/>
              </w:rPr>
              <w:t xml:space="preserve">Regning fra Kate ang makulering av klubbens gamle papirer. Kasserer refunderer </w:t>
            </w:r>
            <w:proofErr w:type="spellStart"/>
            <w:r w:rsidRPr="00FA1DAC">
              <w:rPr>
                <w:sz w:val="24"/>
                <w:szCs w:val="24"/>
              </w:rPr>
              <w:t>iht</w:t>
            </w:r>
            <w:proofErr w:type="spellEnd"/>
            <w:r w:rsidRPr="00FA1DAC">
              <w:rPr>
                <w:sz w:val="24"/>
                <w:szCs w:val="24"/>
              </w:rPr>
              <w:t xml:space="preserve"> kvittering, og skriver svarmail med påpeking av feil saksgang.</w:t>
            </w:r>
          </w:p>
          <w:p w:rsidR="00FA1DAC" w:rsidRPr="00FA1DAC" w:rsidRDefault="00FA1DAC" w:rsidP="00FA1DAC">
            <w:pPr>
              <w:pStyle w:val="Brdtekst1"/>
              <w:rPr>
                <w:sz w:val="24"/>
                <w:szCs w:val="24"/>
              </w:rPr>
            </w:pPr>
            <w:r w:rsidRPr="00FA1DAC">
              <w:rPr>
                <w:sz w:val="24"/>
                <w:szCs w:val="24"/>
              </w:rPr>
              <w:t xml:space="preserve">Hvor skal vi be medlemmene ta </w:t>
            </w:r>
            <w:proofErr w:type="spellStart"/>
            <w:r w:rsidRPr="00FA1DAC">
              <w:rPr>
                <w:sz w:val="24"/>
                <w:szCs w:val="24"/>
              </w:rPr>
              <w:t>dna</w:t>
            </w:r>
            <w:proofErr w:type="spellEnd"/>
            <w:r w:rsidRPr="00FA1DAC">
              <w:rPr>
                <w:sz w:val="24"/>
                <w:szCs w:val="24"/>
              </w:rPr>
              <w:t xml:space="preserve"> fremover? Trine sender spørsmålet videre til avlsveiledningen, og ber de legge ut forslag på hjemmesiden.</w:t>
            </w:r>
          </w:p>
          <w:p w:rsidR="00FA1DAC" w:rsidRPr="00FA1DAC" w:rsidRDefault="00FA1DAC" w:rsidP="00FA1DAC">
            <w:pPr>
              <w:pStyle w:val="Brdtekst1"/>
              <w:rPr>
                <w:sz w:val="24"/>
                <w:szCs w:val="24"/>
              </w:rPr>
            </w:pPr>
            <w:r w:rsidRPr="00FA1DAC">
              <w:rPr>
                <w:sz w:val="24"/>
                <w:szCs w:val="24"/>
              </w:rPr>
              <w:t xml:space="preserve">Trude bestiller fine rosetter til spesialen i </w:t>
            </w:r>
            <w:proofErr w:type="spellStart"/>
            <w:r w:rsidRPr="00FA1DAC">
              <w:rPr>
                <w:sz w:val="24"/>
                <w:szCs w:val="24"/>
              </w:rPr>
              <w:t>Tr</w:t>
            </w:r>
            <w:proofErr w:type="spellEnd"/>
            <w:r w:rsidRPr="00FA1DAC">
              <w:rPr>
                <w:sz w:val="24"/>
                <w:szCs w:val="24"/>
              </w:rPr>
              <w:t xml:space="preserve"> heim. </w:t>
            </w:r>
          </w:p>
          <w:p w:rsidR="00FA1DAC" w:rsidRDefault="00FA1DAC" w:rsidP="00FA1DAC">
            <w:pPr>
              <w:pStyle w:val="Brdtekst1"/>
              <w:rPr>
                <w:sz w:val="24"/>
                <w:szCs w:val="24"/>
              </w:rPr>
            </w:pPr>
            <w:r w:rsidRPr="00FA1DAC">
              <w:rPr>
                <w:sz w:val="24"/>
                <w:szCs w:val="24"/>
              </w:rPr>
              <w:t xml:space="preserve">Arbeidsfordeling på Fenstad. Trude, Trine, Rita og Birgitte skal. Rita og Trude prøver å sette i stand litt på fredag, Trine kjører utstyr opp på fredag. Trine ber om at stort telt settes opp. </w:t>
            </w:r>
          </w:p>
          <w:p w:rsidR="00FA1DAC" w:rsidRDefault="00FA1DAC" w:rsidP="00FA1DAC">
            <w:pPr>
              <w:pStyle w:val="Brdtekst1"/>
              <w:rPr>
                <w:sz w:val="24"/>
                <w:szCs w:val="24"/>
              </w:rPr>
            </w:pPr>
          </w:p>
          <w:p w:rsidR="00FA1DAC" w:rsidRPr="00FA1DAC" w:rsidRDefault="00FA1DAC" w:rsidP="00FA1DAC">
            <w:pPr>
              <w:pStyle w:val="Brdtekst1"/>
              <w:rPr>
                <w:b/>
                <w:sz w:val="24"/>
                <w:szCs w:val="24"/>
                <w:u w:val="single"/>
              </w:rPr>
            </w:pPr>
            <w:r w:rsidRPr="00FA1DAC">
              <w:rPr>
                <w:b/>
                <w:sz w:val="24"/>
                <w:szCs w:val="24"/>
                <w:u w:val="single"/>
              </w:rPr>
              <w:t xml:space="preserve">Nytt møte 18.8.20 </w:t>
            </w:r>
            <w:proofErr w:type="spellStart"/>
            <w:r w:rsidRPr="00FA1DAC">
              <w:rPr>
                <w:b/>
                <w:sz w:val="24"/>
                <w:szCs w:val="24"/>
                <w:u w:val="single"/>
              </w:rPr>
              <w:t>kl</w:t>
            </w:r>
            <w:proofErr w:type="spellEnd"/>
            <w:r w:rsidRPr="00FA1DAC">
              <w:rPr>
                <w:b/>
                <w:sz w:val="24"/>
                <w:szCs w:val="24"/>
                <w:u w:val="single"/>
              </w:rPr>
              <w:t xml:space="preserve"> 18.00 på </w:t>
            </w:r>
            <w:proofErr w:type="spellStart"/>
            <w:r w:rsidRPr="00FA1DAC">
              <w:rPr>
                <w:b/>
                <w:sz w:val="24"/>
                <w:szCs w:val="24"/>
                <w:u w:val="single"/>
              </w:rPr>
              <w:t>Skype</w:t>
            </w:r>
            <w:proofErr w:type="spellEnd"/>
          </w:p>
          <w:p w:rsidR="00FA1DAC" w:rsidRPr="00FA1DAC" w:rsidRDefault="00FA1DAC" w:rsidP="00FA1DAC">
            <w:pPr>
              <w:pStyle w:val="Brdtekst1"/>
              <w:rPr>
                <w:sz w:val="24"/>
                <w:szCs w:val="24"/>
              </w:rPr>
            </w:pPr>
          </w:p>
          <w:p w:rsidR="00D5275D" w:rsidRPr="00FA1DAC" w:rsidRDefault="00D5275D" w:rsidP="00FA1DAC">
            <w:pPr>
              <w:pStyle w:val="Brdtekst1"/>
              <w:rPr>
                <w:sz w:val="24"/>
                <w:szCs w:val="24"/>
              </w:rPr>
            </w:pPr>
            <w:r w:rsidRPr="00FA1DAC">
              <w:rPr>
                <w:color w:val="FFFFFF" w:themeColor="background1"/>
                <w:sz w:val="24"/>
                <w:szCs w:val="24"/>
              </w:rPr>
              <w:t>N I KLUBBEN</w:t>
            </w:r>
          </w:p>
        </w:tc>
      </w:tr>
      <w:tr w:rsidR="00D5275D" w:rsidRPr="00FA1DAC" w:rsidTr="00FA1DAC">
        <w:trPr>
          <w:trHeight w:hRule="exact" w:val="196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bottom w:val="single" w:sz="4" w:space="0" w:color="auto"/>
            </w:tcBorders>
            <w:shd w:val="clear" w:color="auto" w:fill="auto"/>
          </w:tcPr>
          <w:p w:rsidR="00D5275D" w:rsidRPr="00FA1DAC" w:rsidRDefault="00D5275D" w:rsidP="00FA1DAC">
            <w:pPr>
              <w:pStyle w:val="Brdtekst1"/>
              <w:rPr>
                <w:sz w:val="24"/>
                <w:szCs w:val="24"/>
              </w:rPr>
            </w:pPr>
          </w:p>
        </w:tc>
      </w:tr>
    </w:tbl>
    <w:p w:rsidR="00912ABD" w:rsidRPr="00FA1DAC" w:rsidRDefault="00912ABD" w:rsidP="00FA1DAC">
      <w:pPr>
        <w:pStyle w:val="Brdtekst1"/>
        <w:rPr>
          <w:sz w:val="24"/>
          <w:szCs w:val="24"/>
        </w:rPr>
      </w:pPr>
    </w:p>
    <w:sectPr w:rsidR="00912ABD" w:rsidRPr="00FA1DAC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25" w:rsidRDefault="00690825">
      <w:r>
        <w:separator/>
      </w:r>
    </w:p>
  </w:endnote>
  <w:endnote w:type="continuationSeparator" w:id="0">
    <w:p w:rsidR="00690825" w:rsidRDefault="0069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25" w:rsidRDefault="00690825">
      <w:r>
        <w:separator/>
      </w:r>
    </w:p>
  </w:footnote>
  <w:footnote w:type="continuationSeparator" w:id="0">
    <w:p w:rsidR="00690825" w:rsidRDefault="0069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 w:rsidP="000E2E0D">
    <w:pPr>
      <w:pStyle w:val="Overskriftformtereferat"/>
      <w:jc w:val="center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3FC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82A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374D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EACB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63853"/>
    <w:multiLevelType w:val="hybridMultilevel"/>
    <w:tmpl w:val="45D68E76"/>
    <w:lvl w:ilvl="0" w:tplc="43C8C38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35DD8"/>
    <w:multiLevelType w:val="hybridMultilevel"/>
    <w:tmpl w:val="8D5222B0"/>
    <w:lvl w:ilvl="0" w:tplc="03900002">
      <w:start w:val="9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353FA"/>
    <w:multiLevelType w:val="hybridMultilevel"/>
    <w:tmpl w:val="48EE3950"/>
    <w:lvl w:ilvl="0" w:tplc="638EC41E">
      <w:start w:val="9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B69E9"/>
    <w:multiLevelType w:val="hybridMultilevel"/>
    <w:tmpl w:val="E2742E50"/>
    <w:lvl w:ilvl="0" w:tplc="0E009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A2879"/>
    <w:multiLevelType w:val="hybridMultilevel"/>
    <w:tmpl w:val="F4504674"/>
    <w:lvl w:ilvl="0" w:tplc="206C24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A6C9B"/>
    <w:multiLevelType w:val="hybridMultilevel"/>
    <w:tmpl w:val="ACFCDBA0"/>
    <w:lvl w:ilvl="0" w:tplc="47283B0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F4BD7"/>
    <w:multiLevelType w:val="hybridMultilevel"/>
    <w:tmpl w:val="DB88B44C"/>
    <w:lvl w:ilvl="0" w:tplc="BA1E8968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DD4026"/>
    <w:multiLevelType w:val="hybridMultilevel"/>
    <w:tmpl w:val="C9CE9BEE"/>
    <w:lvl w:ilvl="0" w:tplc="B352D74A">
      <w:start w:val="14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03023"/>
    <w:multiLevelType w:val="hybridMultilevel"/>
    <w:tmpl w:val="A2FC172C"/>
    <w:lvl w:ilvl="0" w:tplc="01AC9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C4895"/>
    <w:multiLevelType w:val="hybridMultilevel"/>
    <w:tmpl w:val="FA288B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9A6C0C"/>
    <w:multiLevelType w:val="hybridMultilevel"/>
    <w:tmpl w:val="4C468384"/>
    <w:lvl w:ilvl="0" w:tplc="BA8299C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0102D9"/>
    <w:multiLevelType w:val="hybridMultilevel"/>
    <w:tmpl w:val="D41E2E3E"/>
    <w:lvl w:ilvl="0" w:tplc="FD624E4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91C8E"/>
    <w:multiLevelType w:val="hybridMultilevel"/>
    <w:tmpl w:val="DC24D2D4"/>
    <w:lvl w:ilvl="0" w:tplc="C1044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D00C3"/>
    <w:multiLevelType w:val="hybridMultilevel"/>
    <w:tmpl w:val="93F0D070"/>
    <w:lvl w:ilvl="0" w:tplc="88A6DF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F80F4A"/>
    <w:multiLevelType w:val="hybridMultilevel"/>
    <w:tmpl w:val="B4887878"/>
    <w:lvl w:ilvl="0" w:tplc="B420A6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B29CF"/>
    <w:multiLevelType w:val="hybridMultilevel"/>
    <w:tmpl w:val="4F9686AE"/>
    <w:lvl w:ilvl="0" w:tplc="96F48ACC">
      <w:start w:val="7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28"/>
  </w:num>
  <w:num w:numId="7">
    <w:abstractNumId w:val="13"/>
  </w:num>
  <w:num w:numId="8">
    <w:abstractNumId w:val="21"/>
  </w:num>
  <w:num w:numId="9">
    <w:abstractNumId w:val="2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9"/>
  </w:num>
  <w:num w:numId="13">
    <w:abstractNumId w:val="24"/>
  </w:num>
  <w:num w:numId="14">
    <w:abstractNumId w:val="7"/>
  </w:num>
  <w:num w:numId="15">
    <w:abstractNumId w:val="29"/>
  </w:num>
  <w:num w:numId="16">
    <w:abstractNumId w:val="30"/>
  </w:num>
  <w:num w:numId="17">
    <w:abstractNumId w:val="22"/>
  </w:num>
  <w:num w:numId="18">
    <w:abstractNumId w:val="10"/>
  </w:num>
  <w:num w:numId="19">
    <w:abstractNumId w:val="31"/>
  </w:num>
  <w:num w:numId="20">
    <w:abstractNumId w:val="32"/>
  </w:num>
  <w:num w:numId="21">
    <w:abstractNumId w:val="27"/>
  </w:num>
  <w:num w:numId="22">
    <w:abstractNumId w:val="25"/>
  </w:num>
  <w:num w:numId="23">
    <w:abstractNumId w:val="17"/>
  </w:num>
  <w:num w:numId="24">
    <w:abstractNumId w:val="9"/>
  </w:num>
  <w:num w:numId="25">
    <w:abstractNumId w:val="11"/>
  </w:num>
  <w:num w:numId="26">
    <w:abstractNumId w:val="18"/>
  </w:num>
  <w:num w:numId="27">
    <w:abstractNumId w:val="8"/>
  </w:num>
  <w:num w:numId="28">
    <w:abstractNumId w:val="6"/>
  </w:num>
  <w:num w:numId="29">
    <w:abstractNumId w:val="15"/>
  </w:num>
  <w:num w:numId="30">
    <w:abstractNumId w:val="26"/>
  </w:num>
  <w:num w:numId="31">
    <w:abstractNumId w:val="12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07826"/>
    <w:rsid w:val="00011FF7"/>
    <w:rsid w:val="00012591"/>
    <w:rsid w:val="000134B4"/>
    <w:rsid w:val="00013651"/>
    <w:rsid w:val="00014D8D"/>
    <w:rsid w:val="00016B77"/>
    <w:rsid w:val="00017935"/>
    <w:rsid w:val="00020887"/>
    <w:rsid w:val="000211BB"/>
    <w:rsid w:val="000220A9"/>
    <w:rsid w:val="00032ACD"/>
    <w:rsid w:val="00037894"/>
    <w:rsid w:val="00046244"/>
    <w:rsid w:val="000561FB"/>
    <w:rsid w:val="00057203"/>
    <w:rsid w:val="000667FD"/>
    <w:rsid w:val="0007670E"/>
    <w:rsid w:val="00080054"/>
    <w:rsid w:val="00081ADA"/>
    <w:rsid w:val="0008350F"/>
    <w:rsid w:val="000835A9"/>
    <w:rsid w:val="00090F1F"/>
    <w:rsid w:val="00093500"/>
    <w:rsid w:val="000969CF"/>
    <w:rsid w:val="00097002"/>
    <w:rsid w:val="0009765F"/>
    <w:rsid w:val="000A0AFE"/>
    <w:rsid w:val="000A134A"/>
    <w:rsid w:val="000C2524"/>
    <w:rsid w:val="000C41A9"/>
    <w:rsid w:val="000C75AD"/>
    <w:rsid w:val="000D3A82"/>
    <w:rsid w:val="000E2E0D"/>
    <w:rsid w:val="000E303A"/>
    <w:rsid w:val="000E3E25"/>
    <w:rsid w:val="000F0AA4"/>
    <w:rsid w:val="000F404C"/>
    <w:rsid w:val="000F7798"/>
    <w:rsid w:val="000F78F5"/>
    <w:rsid w:val="00103426"/>
    <w:rsid w:val="00103B47"/>
    <w:rsid w:val="00106A17"/>
    <w:rsid w:val="001172B4"/>
    <w:rsid w:val="00122661"/>
    <w:rsid w:val="0013019C"/>
    <w:rsid w:val="00132447"/>
    <w:rsid w:val="00140792"/>
    <w:rsid w:val="00145836"/>
    <w:rsid w:val="001473BE"/>
    <w:rsid w:val="0015172B"/>
    <w:rsid w:val="00152AD7"/>
    <w:rsid w:val="00154855"/>
    <w:rsid w:val="0015671D"/>
    <w:rsid w:val="00160729"/>
    <w:rsid w:val="00163652"/>
    <w:rsid w:val="0016419E"/>
    <w:rsid w:val="00165285"/>
    <w:rsid w:val="001722BD"/>
    <w:rsid w:val="00181B53"/>
    <w:rsid w:val="00184DDA"/>
    <w:rsid w:val="00185D23"/>
    <w:rsid w:val="00186432"/>
    <w:rsid w:val="001867C9"/>
    <w:rsid w:val="00187526"/>
    <w:rsid w:val="001901BA"/>
    <w:rsid w:val="001920A8"/>
    <w:rsid w:val="0019460F"/>
    <w:rsid w:val="0019629A"/>
    <w:rsid w:val="001A1BCD"/>
    <w:rsid w:val="001A3E7B"/>
    <w:rsid w:val="001A6DD9"/>
    <w:rsid w:val="001B1282"/>
    <w:rsid w:val="001C37D3"/>
    <w:rsid w:val="001D28D0"/>
    <w:rsid w:val="001D41FD"/>
    <w:rsid w:val="001F1336"/>
    <w:rsid w:val="001F569D"/>
    <w:rsid w:val="001F7FE2"/>
    <w:rsid w:val="00200B05"/>
    <w:rsid w:val="00211F58"/>
    <w:rsid w:val="0021371B"/>
    <w:rsid w:val="002176A8"/>
    <w:rsid w:val="00221ED0"/>
    <w:rsid w:val="0022260A"/>
    <w:rsid w:val="00230A6F"/>
    <w:rsid w:val="00231A22"/>
    <w:rsid w:val="002344AB"/>
    <w:rsid w:val="00237BEE"/>
    <w:rsid w:val="002404CE"/>
    <w:rsid w:val="00240A4C"/>
    <w:rsid w:val="00242875"/>
    <w:rsid w:val="0024677E"/>
    <w:rsid w:val="0024685F"/>
    <w:rsid w:val="00250B12"/>
    <w:rsid w:val="002510B5"/>
    <w:rsid w:val="00252DC6"/>
    <w:rsid w:val="002553A7"/>
    <w:rsid w:val="002563C2"/>
    <w:rsid w:val="00266159"/>
    <w:rsid w:val="00266E82"/>
    <w:rsid w:val="00280F15"/>
    <w:rsid w:val="002856BB"/>
    <w:rsid w:val="00285C74"/>
    <w:rsid w:val="00285E79"/>
    <w:rsid w:val="0028702E"/>
    <w:rsid w:val="002908B4"/>
    <w:rsid w:val="00293863"/>
    <w:rsid w:val="00293B30"/>
    <w:rsid w:val="00296164"/>
    <w:rsid w:val="002A0719"/>
    <w:rsid w:val="002A12C3"/>
    <w:rsid w:val="002B1C02"/>
    <w:rsid w:val="002B3CE2"/>
    <w:rsid w:val="002B542A"/>
    <w:rsid w:val="002B5B47"/>
    <w:rsid w:val="002B5FA1"/>
    <w:rsid w:val="002B7B3C"/>
    <w:rsid w:val="002C1061"/>
    <w:rsid w:val="002F4480"/>
    <w:rsid w:val="002F600E"/>
    <w:rsid w:val="002F75CE"/>
    <w:rsid w:val="002F7FC3"/>
    <w:rsid w:val="00300184"/>
    <w:rsid w:val="00305B14"/>
    <w:rsid w:val="00306424"/>
    <w:rsid w:val="00310F58"/>
    <w:rsid w:val="00314344"/>
    <w:rsid w:val="003233BB"/>
    <w:rsid w:val="00325449"/>
    <w:rsid w:val="003273E4"/>
    <w:rsid w:val="00331B35"/>
    <w:rsid w:val="00332CD7"/>
    <w:rsid w:val="003438FD"/>
    <w:rsid w:val="003448B9"/>
    <w:rsid w:val="00352108"/>
    <w:rsid w:val="00353459"/>
    <w:rsid w:val="003571CC"/>
    <w:rsid w:val="0036306C"/>
    <w:rsid w:val="00363842"/>
    <w:rsid w:val="00371150"/>
    <w:rsid w:val="0037185B"/>
    <w:rsid w:val="00371F67"/>
    <w:rsid w:val="003778B8"/>
    <w:rsid w:val="00382F11"/>
    <w:rsid w:val="00391CEF"/>
    <w:rsid w:val="0039619D"/>
    <w:rsid w:val="00397193"/>
    <w:rsid w:val="003A0C42"/>
    <w:rsid w:val="003A4E39"/>
    <w:rsid w:val="003A7C30"/>
    <w:rsid w:val="003B2211"/>
    <w:rsid w:val="003B7E20"/>
    <w:rsid w:val="003C0571"/>
    <w:rsid w:val="003C5D4A"/>
    <w:rsid w:val="003C79AE"/>
    <w:rsid w:val="003C7E30"/>
    <w:rsid w:val="003D120B"/>
    <w:rsid w:val="003D207B"/>
    <w:rsid w:val="003D494A"/>
    <w:rsid w:val="003E2A7E"/>
    <w:rsid w:val="003E6B72"/>
    <w:rsid w:val="00403676"/>
    <w:rsid w:val="004074E2"/>
    <w:rsid w:val="0041359A"/>
    <w:rsid w:val="0042303E"/>
    <w:rsid w:val="00425A38"/>
    <w:rsid w:val="004333D5"/>
    <w:rsid w:val="00436B7E"/>
    <w:rsid w:val="0044128D"/>
    <w:rsid w:val="0044349E"/>
    <w:rsid w:val="00445C32"/>
    <w:rsid w:val="004515BD"/>
    <w:rsid w:val="00453C4A"/>
    <w:rsid w:val="00453CD2"/>
    <w:rsid w:val="00456BBC"/>
    <w:rsid w:val="00457004"/>
    <w:rsid w:val="0046082B"/>
    <w:rsid w:val="004613AC"/>
    <w:rsid w:val="00463568"/>
    <w:rsid w:val="0046403A"/>
    <w:rsid w:val="00464CF8"/>
    <w:rsid w:val="004651A0"/>
    <w:rsid w:val="004653AA"/>
    <w:rsid w:val="00466A25"/>
    <w:rsid w:val="00466C1E"/>
    <w:rsid w:val="00467F06"/>
    <w:rsid w:val="004706F5"/>
    <w:rsid w:val="0047371E"/>
    <w:rsid w:val="0047482D"/>
    <w:rsid w:val="00475FC4"/>
    <w:rsid w:val="004827F3"/>
    <w:rsid w:val="004844ED"/>
    <w:rsid w:val="0048662A"/>
    <w:rsid w:val="00493651"/>
    <w:rsid w:val="004959F0"/>
    <w:rsid w:val="004A0E98"/>
    <w:rsid w:val="004A31C5"/>
    <w:rsid w:val="004B3852"/>
    <w:rsid w:val="004B3ABC"/>
    <w:rsid w:val="004B6294"/>
    <w:rsid w:val="004B7AE3"/>
    <w:rsid w:val="004C29F9"/>
    <w:rsid w:val="004D58FC"/>
    <w:rsid w:val="004E018A"/>
    <w:rsid w:val="004E3D85"/>
    <w:rsid w:val="004E4585"/>
    <w:rsid w:val="004E4DEF"/>
    <w:rsid w:val="004E4DF2"/>
    <w:rsid w:val="004F2CF1"/>
    <w:rsid w:val="004F36E7"/>
    <w:rsid w:val="004F4E02"/>
    <w:rsid w:val="004F58C7"/>
    <w:rsid w:val="00504A83"/>
    <w:rsid w:val="00506C3A"/>
    <w:rsid w:val="00511F40"/>
    <w:rsid w:val="00517817"/>
    <w:rsid w:val="005334E2"/>
    <w:rsid w:val="00534E1E"/>
    <w:rsid w:val="00535E5D"/>
    <w:rsid w:val="00541858"/>
    <w:rsid w:val="00541D0A"/>
    <w:rsid w:val="00543CD5"/>
    <w:rsid w:val="00544D0E"/>
    <w:rsid w:val="00545DC7"/>
    <w:rsid w:val="00550256"/>
    <w:rsid w:val="00550522"/>
    <w:rsid w:val="00552B4A"/>
    <w:rsid w:val="00556492"/>
    <w:rsid w:val="0055715B"/>
    <w:rsid w:val="00557841"/>
    <w:rsid w:val="0056081F"/>
    <w:rsid w:val="00566897"/>
    <w:rsid w:val="005668B6"/>
    <w:rsid w:val="00581658"/>
    <w:rsid w:val="0058732C"/>
    <w:rsid w:val="00590E06"/>
    <w:rsid w:val="005934AF"/>
    <w:rsid w:val="00595790"/>
    <w:rsid w:val="005965E0"/>
    <w:rsid w:val="005A67A5"/>
    <w:rsid w:val="005A6DD2"/>
    <w:rsid w:val="005B20E9"/>
    <w:rsid w:val="005B293C"/>
    <w:rsid w:val="005B5692"/>
    <w:rsid w:val="005B67CD"/>
    <w:rsid w:val="005C03C0"/>
    <w:rsid w:val="005C61B7"/>
    <w:rsid w:val="005D502B"/>
    <w:rsid w:val="005D7A2E"/>
    <w:rsid w:val="005E44AC"/>
    <w:rsid w:val="005E5468"/>
    <w:rsid w:val="005E6874"/>
    <w:rsid w:val="005F1216"/>
    <w:rsid w:val="005F2D78"/>
    <w:rsid w:val="005F4EA6"/>
    <w:rsid w:val="005F7952"/>
    <w:rsid w:val="00600D67"/>
    <w:rsid w:val="00600E8D"/>
    <w:rsid w:val="00601E71"/>
    <w:rsid w:val="006103A0"/>
    <w:rsid w:val="006106DD"/>
    <w:rsid w:val="0061150B"/>
    <w:rsid w:val="00615498"/>
    <w:rsid w:val="00637322"/>
    <w:rsid w:val="006402B5"/>
    <w:rsid w:val="00641657"/>
    <w:rsid w:val="00641930"/>
    <w:rsid w:val="00645A75"/>
    <w:rsid w:val="00645D50"/>
    <w:rsid w:val="00651FDB"/>
    <w:rsid w:val="0065278D"/>
    <w:rsid w:val="00654C64"/>
    <w:rsid w:val="00662552"/>
    <w:rsid w:val="0066258C"/>
    <w:rsid w:val="00663997"/>
    <w:rsid w:val="006659FA"/>
    <w:rsid w:val="0066682F"/>
    <w:rsid w:val="00670F2A"/>
    <w:rsid w:val="00681A4F"/>
    <w:rsid w:val="006821F9"/>
    <w:rsid w:val="00682397"/>
    <w:rsid w:val="0068439F"/>
    <w:rsid w:val="006906C1"/>
    <w:rsid w:val="00690825"/>
    <w:rsid w:val="00693C6C"/>
    <w:rsid w:val="006A3A0A"/>
    <w:rsid w:val="006B1315"/>
    <w:rsid w:val="006C07CF"/>
    <w:rsid w:val="006C092D"/>
    <w:rsid w:val="006C5501"/>
    <w:rsid w:val="006C56A5"/>
    <w:rsid w:val="006C57D0"/>
    <w:rsid w:val="006C762A"/>
    <w:rsid w:val="006D3DB0"/>
    <w:rsid w:val="006E01D6"/>
    <w:rsid w:val="006E0ACB"/>
    <w:rsid w:val="006E221F"/>
    <w:rsid w:val="006E38F4"/>
    <w:rsid w:val="006F0533"/>
    <w:rsid w:val="006F4480"/>
    <w:rsid w:val="006F61D8"/>
    <w:rsid w:val="006F6DE6"/>
    <w:rsid w:val="00702C86"/>
    <w:rsid w:val="007045E2"/>
    <w:rsid w:val="00705379"/>
    <w:rsid w:val="00707166"/>
    <w:rsid w:val="00712DEF"/>
    <w:rsid w:val="0071541A"/>
    <w:rsid w:val="00717E89"/>
    <w:rsid w:val="0072335E"/>
    <w:rsid w:val="0072360E"/>
    <w:rsid w:val="007241CA"/>
    <w:rsid w:val="00725261"/>
    <w:rsid w:val="007309BD"/>
    <w:rsid w:val="0073128E"/>
    <w:rsid w:val="007400E1"/>
    <w:rsid w:val="00741B00"/>
    <w:rsid w:val="00746AA6"/>
    <w:rsid w:val="00747E95"/>
    <w:rsid w:val="0075115B"/>
    <w:rsid w:val="00751611"/>
    <w:rsid w:val="00765FA5"/>
    <w:rsid w:val="00767264"/>
    <w:rsid w:val="007732AB"/>
    <w:rsid w:val="00774DFE"/>
    <w:rsid w:val="00776626"/>
    <w:rsid w:val="007800CE"/>
    <w:rsid w:val="0078577F"/>
    <w:rsid w:val="007929C9"/>
    <w:rsid w:val="00793A4A"/>
    <w:rsid w:val="00795209"/>
    <w:rsid w:val="0079556B"/>
    <w:rsid w:val="00795C0E"/>
    <w:rsid w:val="007A08FD"/>
    <w:rsid w:val="007A1169"/>
    <w:rsid w:val="007A5645"/>
    <w:rsid w:val="007A7D50"/>
    <w:rsid w:val="007B08A2"/>
    <w:rsid w:val="007B388E"/>
    <w:rsid w:val="007B6A1B"/>
    <w:rsid w:val="007C00B6"/>
    <w:rsid w:val="007C1493"/>
    <w:rsid w:val="007C5630"/>
    <w:rsid w:val="007D03B9"/>
    <w:rsid w:val="007D056D"/>
    <w:rsid w:val="007D0803"/>
    <w:rsid w:val="007D77D4"/>
    <w:rsid w:val="007E1292"/>
    <w:rsid w:val="007E4377"/>
    <w:rsid w:val="007E4D29"/>
    <w:rsid w:val="007E5943"/>
    <w:rsid w:val="00811CDF"/>
    <w:rsid w:val="00817B79"/>
    <w:rsid w:val="00820CEF"/>
    <w:rsid w:val="0082769A"/>
    <w:rsid w:val="00827BE7"/>
    <w:rsid w:val="008301D0"/>
    <w:rsid w:val="008325E2"/>
    <w:rsid w:val="008369C9"/>
    <w:rsid w:val="0083724D"/>
    <w:rsid w:val="00837E21"/>
    <w:rsid w:val="00841D33"/>
    <w:rsid w:val="0084542A"/>
    <w:rsid w:val="0084720E"/>
    <w:rsid w:val="00851E4F"/>
    <w:rsid w:val="00855A52"/>
    <w:rsid w:val="00856580"/>
    <w:rsid w:val="00860F46"/>
    <w:rsid w:val="00863570"/>
    <w:rsid w:val="008712E9"/>
    <w:rsid w:val="00872A6A"/>
    <w:rsid w:val="00881F09"/>
    <w:rsid w:val="008835ED"/>
    <w:rsid w:val="00885144"/>
    <w:rsid w:val="00890A2D"/>
    <w:rsid w:val="00893309"/>
    <w:rsid w:val="0089424A"/>
    <w:rsid w:val="00896B43"/>
    <w:rsid w:val="008A0E77"/>
    <w:rsid w:val="008A3427"/>
    <w:rsid w:val="008A3B5D"/>
    <w:rsid w:val="008A5419"/>
    <w:rsid w:val="008B26C4"/>
    <w:rsid w:val="008B6BCF"/>
    <w:rsid w:val="008C3901"/>
    <w:rsid w:val="008C4F10"/>
    <w:rsid w:val="008C6D0C"/>
    <w:rsid w:val="008D3529"/>
    <w:rsid w:val="008D520D"/>
    <w:rsid w:val="008D59FF"/>
    <w:rsid w:val="008E0FA9"/>
    <w:rsid w:val="008E6E3B"/>
    <w:rsid w:val="008E780E"/>
    <w:rsid w:val="008F628E"/>
    <w:rsid w:val="008F6E6B"/>
    <w:rsid w:val="008F6F22"/>
    <w:rsid w:val="009052DF"/>
    <w:rsid w:val="0091032D"/>
    <w:rsid w:val="00912ABD"/>
    <w:rsid w:val="00914CAF"/>
    <w:rsid w:val="00914F4F"/>
    <w:rsid w:val="009177F3"/>
    <w:rsid w:val="00926E9B"/>
    <w:rsid w:val="00932BA1"/>
    <w:rsid w:val="00932F79"/>
    <w:rsid w:val="00934735"/>
    <w:rsid w:val="00934F6F"/>
    <w:rsid w:val="00943F4D"/>
    <w:rsid w:val="009513A9"/>
    <w:rsid w:val="00956035"/>
    <w:rsid w:val="00957151"/>
    <w:rsid w:val="0096010D"/>
    <w:rsid w:val="009604DC"/>
    <w:rsid w:val="0096269E"/>
    <w:rsid w:val="0096517D"/>
    <w:rsid w:val="009654FE"/>
    <w:rsid w:val="00971A54"/>
    <w:rsid w:val="00973A0D"/>
    <w:rsid w:val="0098562F"/>
    <w:rsid w:val="009914E8"/>
    <w:rsid w:val="0099576A"/>
    <w:rsid w:val="00996706"/>
    <w:rsid w:val="00997236"/>
    <w:rsid w:val="009A4A14"/>
    <w:rsid w:val="009B2693"/>
    <w:rsid w:val="009B2E22"/>
    <w:rsid w:val="009B64D6"/>
    <w:rsid w:val="009B64DE"/>
    <w:rsid w:val="009C09D3"/>
    <w:rsid w:val="009C16F1"/>
    <w:rsid w:val="009C3994"/>
    <w:rsid w:val="009C3FAB"/>
    <w:rsid w:val="009C61F8"/>
    <w:rsid w:val="009C6721"/>
    <w:rsid w:val="009C7C4E"/>
    <w:rsid w:val="009D42D9"/>
    <w:rsid w:val="009D4715"/>
    <w:rsid w:val="009D4F04"/>
    <w:rsid w:val="009D6178"/>
    <w:rsid w:val="009E072F"/>
    <w:rsid w:val="009E0A7B"/>
    <w:rsid w:val="009E2F1B"/>
    <w:rsid w:val="009E3989"/>
    <w:rsid w:val="009E4163"/>
    <w:rsid w:val="009E7982"/>
    <w:rsid w:val="009F149F"/>
    <w:rsid w:val="009F6D7D"/>
    <w:rsid w:val="00A21EA6"/>
    <w:rsid w:val="00A24D55"/>
    <w:rsid w:val="00A26AC0"/>
    <w:rsid w:val="00A26BEE"/>
    <w:rsid w:val="00A26D16"/>
    <w:rsid w:val="00A270AB"/>
    <w:rsid w:val="00A3107F"/>
    <w:rsid w:val="00A31CA1"/>
    <w:rsid w:val="00A32491"/>
    <w:rsid w:val="00A425AC"/>
    <w:rsid w:val="00A42717"/>
    <w:rsid w:val="00A43BF6"/>
    <w:rsid w:val="00A45BAE"/>
    <w:rsid w:val="00A46014"/>
    <w:rsid w:val="00A46A81"/>
    <w:rsid w:val="00A51CED"/>
    <w:rsid w:val="00A5332F"/>
    <w:rsid w:val="00A56461"/>
    <w:rsid w:val="00A57576"/>
    <w:rsid w:val="00A661AF"/>
    <w:rsid w:val="00A67382"/>
    <w:rsid w:val="00A67BCD"/>
    <w:rsid w:val="00A67D84"/>
    <w:rsid w:val="00A704FA"/>
    <w:rsid w:val="00A73273"/>
    <w:rsid w:val="00A74361"/>
    <w:rsid w:val="00A77117"/>
    <w:rsid w:val="00A8080A"/>
    <w:rsid w:val="00A80918"/>
    <w:rsid w:val="00A84A9C"/>
    <w:rsid w:val="00A85E7F"/>
    <w:rsid w:val="00A9074B"/>
    <w:rsid w:val="00A92546"/>
    <w:rsid w:val="00A96823"/>
    <w:rsid w:val="00AA0778"/>
    <w:rsid w:val="00AA424A"/>
    <w:rsid w:val="00AA72F3"/>
    <w:rsid w:val="00AB4370"/>
    <w:rsid w:val="00AB5E6C"/>
    <w:rsid w:val="00AB5EC3"/>
    <w:rsid w:val="00AB6D42"/>
    <w:rsid w:val="00AB78B6"/>
    <w:rsid w:val="00AC4166"/>
    <w:rsid w:val="00AD00DA"/>
    <w:rsid w:val="00AD0218"/>
    <w:rsid w:val="00AD2BF8"/>
    <w:rsid w:val="00AD2F34"/>
    <w:rsid w:val="00AD3564"/>
    <w:rsid w:val="00AD39AA"/>
    <w:rsid w:val="00AD44F1"/>
    <w:rsid w:val="00AD6696"/>
    <w:rsid w:val="00AD6EFA"/>
    <w:rsid w:val="00AE3CDA"/>
    <w:rsid w:val="00AE5C70"/>
    <w:rsid w:val="00AF34AD"/>
    <w:rsid w:val="00B01061"/>
    <w:rsid w:val="00B02AFE"/>
    <w:rsid w:val="00B101A9"/>
    <w:rsid w:val="00B141EF"/>
    <w:rsid w:val="00B15B3F"/>
    <w:rsid w:val="00B22786"/>
    <w:rsid w:val="00B23E74"/>
    <w:rsid w:val="00B31C03"/>
    <w:rsid w:val="00B3291F"/>
    <w:rsid w:val="00B3319F"/>
    <w:rsid w:val="00B335EA"/>
    <w:rsid w:val="00B404FB"/>
    <w:rsid w:val="00B40749"/>
    <w:rsid w:val="00B40B19"/>
    <w:rsid w:val="00B428CA"/>
    <w:rsid w:val="00B43107"/>
    <w:rsid w:val="00B444DE"/>
    <w:rsid w:val="00B46779"/>
    <w:rsid w:val="00B472C3"/>
    <w:rsid w:val="00B47CA0"/>
    <w:rsid w:val="00B57829"/>
    <w:rsid w:val="00B6384B"/>
    <w:rsid w:val="00B64C4D"/>
    <w:rsid w:val="00B74756"/>
    <w:rsid w:val="00B76C72"/>
    <w:rsid w:val="00B8321B"/>
    <w:rsid w:val="00B90C52"/>
    <w:rsid w:val="00BA12AF"/>
    <w:rsid w:val="00BA2595"/>
    <w:rsid w:val="00BA25FE"/>
    <w:rsid w:val="00BA42CD"/>
    <w:rsid w:val="00BA4FE6"/>
    <w:rsid w:val="00BB36FD"/>
    <w:rsid w:val="00BB7CFB"/>
    <w:rsid w:val="00BC1293"/>
    <w:rsid w:val="00BC6FE5"/>
    <w:rsid w:val="00BD4342"/>
    <w:rsid w:val="00BD7FD3"/>
    <w:rsid w:val="00BE319C"/>
    <w:rsid w:val="00BF19AF"/>
    <w:rsid w:val="00BF5930"/>
    <w:rsid w:val="00C03AD3"/>
    <w:rsid w:val="00C074C2"/>
    <w:rsid w:val="00C118FC"/>
    <w:rsid w:val="00C13887"/>
    <w:rsid w:val="00C16582"/>
    <w:rsid w:val="00C1689C"/>
    <w:rsid w:val="00C237B2"/>
    <w:rsid w:val="00C256D6"/>
    <w:rsid w:val="00C27692"/>
    <w:rsid w:val="00C30344"/>
    <w:rsid w:val="00C30D22"/>
    <w:rsid w:val="00C325D8"/>
    <w:rsid w:val="00C35F39"/>
    <w:rsid w:val="00C36B56"/>
    <w:rsid w:val="00C377A0"/>
    <w:rsid w:val="00C40A63"/>
    <w:rsid w:val="00C40ABE"/>
    <w:rsid w:val="00C424C9"/>
    <w:rsid w:val="00C54760"/>
    <w:rsid w:val="00C558A1"/>
    <w:rsid w:val="00C56B69"/>
    <w:rsid w:val="00C56FB4"/>
    <w:rsid w:val="00C62CA4"/>
    <w:rsid w:val="00C710A1"/>
    <w:rsid w:val="00C71BBB"/>
    <w:rsid w:val="00C73076"/>
    <w:rsid w:val="00C74B7C"/>
    <w:rsid w:val="00C91D0B"/>
    <w:rsid w:val="00C93F90"/>
    <w:rsid w:val="00CA2FFB"/>
    <w:rsid w:val="00CA6533"/>
    <w:rsid w:val="00CA7A7E"/>
    <w:rsid w:val="00CB2521"/>
    <w:rsid w:val="00CB4EF1"/>
    <w:rsid w:val="00CB52AF"/>
    <w:rsid w:val="00CC1E4C"/>
    <w:rsid w:val="00CC34E2"/>
    <w:rsid w:val="00CD4539"/>
    <w:rsid w:val="00CD5577"/>
    <w:rsid w:val="00CD64E7"/>
    <w:rsid w:val="00CE0532"/>
    <w:rsid w:val="00CE2A67"/>
    <w:rsid w:val="00CE6261"/>
    <w:rsid w:val="00CE7E53"/>
    <w:rsid w:val="00CF618C"/>
    <w:rsid w:val="00CF66F3"/>
    <w:rsid w:val="00D01BDA"/>
    <w:rsid w:val="00D0776B"/>
    <w:rsid w:val="00D11CD1"/>
    <w:rsid w:val="00D11D1E"/>
    <w:rsid w:val="00D1526B"/>
    <w:rsid w:val="00D2154E"/>
    <w:rsid w:val="00D21B61"/>
    <w:rsid w:val="00D258E7"/>
    <w:rsid w:val="00D2630C"/>
    <w:rsid w:val="00D41856"/>
    <w:rsid w:val="00D448B3"/>
    <w:rsid w:val="00D4790F"/>
    <w:rsid w:val="00D50636"/>
    <w:rsid w:val="00D5095D"/>
    <w:rsid w:val="00D5275D"/>
    <w:rsid w:val="00D55C8C"/>
    <w:rsid w:val="00D60E07"/>
    <w:rsid w:val="00D906A6"/>
    <w:rsid w:val="00D90A88"/>
    <w:rsid w:val="00D92210"/>
    <w:rsid w:val="00D927A4"/>
    <w:rsid w:val="00D93C13"/>
    <w:rsid w:val="00D94D58"/>
    <w:rsid w:val="00D95DBB"/>
    <w:rsid w:val="00D96903"/>
    <w:rsid w:val="00D978CF"/>
    <w:rsid w:val="00DA2412"/>
    <w:rsid w:val="00DA356C"/>
    <w:rsid w:val="00DA4607"/>
    <w:rsid w:val="00DA7541"/>
    <w:rsid w:val="00DB25E7"/>
    <w:rsid w:val="00DC08A4"/>
    <w:rsid w:val="00DC108A"/>
    <w:rsid w:val="00DC1277"/>
    <w:rsid w:val="00DC1983"/>
    <w:rsid w:val="00DC49D0"/>
    <w:rsid w:val="00DC758B"/>
    <w:rsid w:val="00DC7EC0"/>
    <w:rsid w:val="00DE170A"/>
    <w:rsid w:val="00DE1B64"/>
    <w:rsid w:val="00DE22E5"/>
    <w:rsid w:val="00DE2DD9"/>
    <w:rsid w:val="00DE4507"/>
    <w:rsid w:val="00DF320C"/>
    <w:rsid w:val="00E00AC3"/>
    <w:rsid w:val="00E03468"/>
    <w:rsid w:val="00E07AFE"/>
    <w:rsid w:val="00E20F3A"/>
    <w:rsid w:val="00E2734C"/>
    <w:rsid w:val="00E3139A"/>
    <w:rsid w:val="00E31619"/>
    <w:rsid w:val="00E3311F"/>
    <w:rsid w:val="00E34F1B"/>
    <w:rsid w:val="00E41135"/>
    <w:rsid w:val="00E41403"/>
    <w:rsid w:val="00E42356"/>
    <w:rsid w:val="00E445E0"/>
    <w:rsid w:val="00E46CF4"/>
    <w:rsid w:val="00E519E9"/>
    <w:rsid w:val="00E52FC8"/>
    <w:rsid w:val="00E530BB"/>
    <w:rsid w:val="00E61881"/>
    <w:rsid w:val="00E61A81"/>
    <w:rsid w:val="00E64403"/>
    <w:rsid w:val="00E67DD3"/>
    <w:rsid w:val="00E71414"/>
    <w:rsid w:val="00E7328B"/>
    <w:rsid w:val="00E82A88"/>
    <w:rsid w:val="00E83D74"/>
    <w:rsid w:val="00E86305"/>
    <w:rsid w:val="00E8664F"/>
    <w:rsid w:val="00E91AE6"/>
    <w:rsid w:val="00E92EE7"/>
    <w:rsid w:val="00E92F4B"/>
    <w:rsid w:val="00E93688"/>
    <w:rsid w:val="00E94529"/>
    <w:rsid w:val="00E94BC9"/>
    <w:rsid w:val="00EA008A"/>
    <w:rsid w:val="00EA5FA0"/>
    <w:rsid w:val="00EA6003"/>
    <w:rsid w:val="00EB00D0"/>
    <w:rsid w:val="00EB1518"/>
    <w:rsid w:val="00EB44A8"/>
    <w:rsid w:val="00EC153C"/>
    <w:rsid w:val="00EC1874"/>
    <w:rsid w:val="00EC29B8"/>
    <w:rsid w:val="00EC45CC"/>
    <w:rsid w:val="00EC548E"/>
    <w:rsid w:val="00EC7E49"/>
    <w:rsid w:val="00ED1F7A"/>
    <w:rsid w:val="00ED315F"/>
    <w:rsid w:val="00ED4519"/>
    <w:rsid w:val="00EE3028"/>
    <w:rsid w:val="00EE4BBB"/>
    <w:rsid w:val="00EF119B"/>
    <w:rsid w:val="00EF434D"/>
    <w:rsid w:val="00F01F3F"/>
    <w:rsid w:val="00F06C56"/>
    <w:rsid w:val="00F0775B"/>
    <w:rsid w:val="00F07C47"/>
    <w:rsid w:val="00F11C07"/>
    <w:rsid w:val="00F12D8F"/>
    <w:rsid w:val="00F13D47"/>
    <w:rsid w:val="00F22080"/>
    <w:rsid w:val="00F2234C"/>
    <w:rsid w:val="00F30553"/>
    <w:rsid w:val="00F3467F"/>
    <w:rsid w:val="00F34CE9"/>
    <w:rsid w:val="00F352F0"/>
    <w:rsid w:val="00F36957"/>
    <w:rsid w:val="00F40BC5"/>
    <w:rsid w:val="00F43254"/>
    <w:rsid w:val="00F4696F"/>
    <w:rsid w:val="00F515BF"/>
    <w:rsid w:val="00F52538"/>
    <w:rsid w:val="00F525A0"/>
    <w:rsid w:val="00F52A28"/>
    <w:rsid w:val="00F52F3E"/>
    <w:rsid w:val="00F55DBF"/>
    <w:rsid w:val="00F6171B"/>
    <w:rsid w:val="00F61B1A"/>
    <w:rsid w:val="00F636E8"/>
    <w:rsid w:val="00F64A9E"/>
    <w:rsid w:val="00F71736"/>
    <w:rsid w:val="00F76B7B"/>
    <w:rsid w:val="00F80AD6"/>
    <w:rsid w:val="00F866CB"/>
    <w:rsid w:val="00F91D12"/>
    <w:rsid w:val="00F92A1B"/>
    <w:rsid w:val="00F93A6D"/>
    <w:rsid w:val="00F968AD"/>
    <w:rsid w:val="00FA1DAC"/>
    <w:rsid w:val="00FA2303"/>
    <w:rsid w:val="00FA274D"/>
    <w:rsid w:val="00FA2A18"/>
    <w:rsid w:val="00FA2F00"/>
    <w:rsid w:val="00FA636C"/>
    <w:rsid w:val="00FA6726"/>
    <w:rsid w:val="00FB29CF"/>
    <w:rsid w:val="00FB49BD"/>
    <w:rsid w:val="00FB54D5"/>
    <w:rsid w:val="00FB660C"/>
    <w:rsid w:val="00FC3BDC"/>
    <w:rsid w:val="00FC7AD9"/>
    <w:rsid w:val="00FD1E29"/>
    <w:rsid w:val="00FD2793"/>
    <w:rsid w:val="00FD2DC5"/>
    <w:rsid w:val="00FD374D"/>
    <w:rsid w:val="00FE0EB8"/>
    <w:rsid w:val="00FE3DCC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  <w:style w:type="paragraph" w:styleId="NormalWeb">
    <w:name w:val="Normal (Web)"/>
    <w:basedOn w:val="Normal"/>
    <w:uiPriority w:val="99"/>
    <w:unhideWhenUsed/>
    <w:rsid w:val="003C7E30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xtexposedshow">
    <w:name w:val="text_exposed_show"/>
    <w:basedOn w:val="Standardskriftforavsnitt"/>
    <w:rsid w:val="003C7E30"/>
  </w:style>
  <w:style w:type="table" w:customStyle="1" w:styleId="Tabellrutenett1">
    <w:name w:val="Tabellrutenett1"/>
    <w:basedOn w:val="Vanligtabell"/>
    <w:uiPriority w:val="1"/>
    <w:rsid w:val="00534E1E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534E1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  <w:style w:type="paragraph" w:styleId="NormalWeb">
    <w:name w:val="Normal (Web)"/>
    <w:basedOn w:val="Normal"/>
    <w:uiPriority w:val="99"/>
    <w:unhideWhenUsed/>
    <w:rsid w:val="003C7E30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xtexposedshow">
    <w:name w:val="text_exposed_show"/>
    <w:basedOn w:val="Standardskriftforavsnitt"/>
    <w:rsid w:val="003C7E30"/>
  </w:style>
  <w:style w:type="table" w:customStyle="1" w:styleId="Tabellrutenett1">
    <w:name w:val="Tabellrutenett1"/>
    <w:basedOn w:val="Vanligtabell"/>
    <w:uiPriority w:val="1"/>
    <w:rsid w:val="00534E1E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534E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5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CB1C3-621D-463A-842D-BEBEB73A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0</TotalTime>
  <Pages>2</Pages>
  <Words>357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2</cp:revision>
  <cp:lastPrinted>2006-08-01T17:47:00Z</cp:lastPrinted>
  <dcterms:created xsi:type="dcterms:W3CDTF">2020-07-21T19:42:00Z</dcterms:created>
  <dcterms:modified xsi:type="dcterms:W3CDTF">2020-07-21T19:42:00Z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