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AD39AA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 </w:t>
            </w:r>
            <w:r w:rsidR="00AD39AA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9177F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25261">
              <w:rPr>
                <w:sz w:val="24"/>
                <w:szCs w:val="24"/>
              </w:rPr>
              <w:t>.03.20</w:t>
            </w:r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725261">
              <w:rPr>
                <w:spacing w:val="0"/>
                <w:sz w:val="24"/>
                <w:szCs w:val="24"/>
              </w:rPr>
              <w:t>19.00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AD39AA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AD39AA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AD39AA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AD39AA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6A3A0A">
              <w:rPr>
                <w:sz w:val="24"/>
                <w:szCs w:val="24"/>
              </w:rPr>
              <w:t xml:space="preserve"> Karia Anna, </w:t>
            </w:r>
            <w:r w:rsidR="00CB52AF">
              <w:rPr>
                <w:sz w:val="24"/>
                <w:szCs w:val="24"/>
              </w:rPr>
              <w:t xml:space="preserve">Birgitte, Maren </w:t>
            </w:r>
            <w:r w:rsidR="006A3A0A">
              <w:rPr>
                <w:sz w:val="24"/>
                <w:szCs w:val="24"/>
              </w:rPr>
              <w:t xml:space="preserve">og </w:t>
            </w:r>
            <w:r w:rsidR="0019460F">
              <w:rPr>
                <w:sz w:val="24"/>
                <w:szCs w:val="24"/>
              </w:rPr>
              <w:t>Monica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AD39AA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AD39AA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AD39AA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  <w:p w:rsidR="00AD39AA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56081F" w:rsidRPr="00466C1E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6081F" w:rsidRPr="007241CA" w:rsidTr="00AD39AA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AD39AA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Godkjent. </w:t>
            </w:r>
          </w:p>
        </w:tc>
      </w:tr>
      <w:tr w:rsidR="005E44AC" w:rsidRPr="007241CA" w:rsidTr="00AD39AA">
        <w:trPr>
          <w:trHeight w:hRule="exact" w:val="572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0AFE" w:rsidRDefault="00493651" w:rsidP="00AD39AA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Innkommen post. </w:t>
            </w:r>
          </w:p>
          <w:p w:rsidR="00CB52AF" w:rsidRPr="00CB52AF" w:rsidRDefault="00CB52AF" w:rsidP="00AD39AA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svarer på innkommen post.</w:t>
            </w:r>
            <w:bookmarkStart w:id="0" w:name="_GoBack"/>
            <w:bookmarkEnd w:id="0"/>
          </w:p>
        </w:tc>
      </w:tr>
      <w:tr w:rsidR="005E44AC" w:rsidRPr="007241CA" w:rsidTr="00AD39AA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280F15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Budsjettet er ok.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9C61F8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7670E" w:rsidRDefault="00493651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9177F3">
              <w:rPr>
                <w:b/>
                <w:color w:val="FFFFFF" w:themeColor="background1"/>
                <w:sz w:val="24"/>
                <w:szCs w:val="24"/>
              </w:rPr>
              <w:t>13/20: NYTT MEDLEM AVL</w:t>
            </w:r>
          </w:p>
          <w:p w:rsidR="009C61F8" w:rsidRDefault="009C61F8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B64C4D" w:rsidRPr="009C61F8" w:rsidTr="00AD39AA">
        <w:trPr>
          <w:trHeight w:hRule="exact" w:val="42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 w:rsidRPr="00B64C4D">
              <w:rPr>
                <w:sz w:val="24"/>
                <w:szCs w:val="24"/>
                <w:lang w:val="nb-NO"/>
              </w:rPr>
              <w:t>Kari Terjesen er forespurt. Styret avventer svar</w:t>
            </w: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B64C4D" w:rsidRDefault="00B64C4D" w:rsidP="00AD39AA">
            <w:pPr>
              <w:pStyle w:val="Brdtekst1"/>
              <w:rPr>
                <w:sz w:val="24"/>
                <w:szCs w:val="24"/>
              </w:rPr>
            </w:pPr>
            <w:r w:rsidRPr="00B64C4D">
              <w:rPr>
                <w:sz w:val="24"/>
                <w:szCs w:val="24"/>
              </w:rPr>
              <w:t>Kari Terjesen er forespurt.</w:t>
            </w:r>
            <w:r w:rsidRPr="00B64C4D">
              <w:rPr>
                <w:sz w:val="24"/>
                <w:szCs w:val="24"/>
              </w:rPr>
              <w:t xml:space="preserve"> Styret venter på svar.</w:t>
            </w:r>
          </w:p>
          <w:p w:rsidR="00B64C4D" w:rsidRP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CF618C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SAK 1</w:t>
            </w:r>
            <w:r w:rsidR="00E519E9"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5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E519E9"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: ARBEID MED GULLTIBBELISTA</w:t>
            </w:r>
          </w:p>
        </w:tc>
      </w:tr>
      <w:tr w:rsidR="0056081F" w:rsidRPr="009C61F8" w:rsidTr="00AD39AA">
        <w:trPr>
          <w:trHeight w:hRule="exact" w:val="1120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E4377" w:rsidRDefault="007E4377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sendes ut til alle medlemmer </w:t>
            </w:r>
            <w:r w:rsidR="00AB5EC3">
              <w:rPr>
                <w:sz w:val="24"/>
                <w:szCs w:val="24"/>
              </w:rPr>
              <w:t>på klubbens</w:t>
            </w:r>
            <w:r w:rsidR="007E5943">
              <w:rPr>
                <w:sz w:val="24"/>
                <w:szCs w:val="24"/>
              </w:rPr>
              <w:t xml:space="preserve"> side på</w:t>
            </w:r>
            <w:r w:rsidR="00AB5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FB der det oppfordres til å komme med innspill til vedtekter/</w:t>
            </w:r>
            <w:proofErr w:type="gramStart"/>
            <w:r>
              <w:rPr>
                <w:sz w:val="24"/>
                <w:szCs w:val="24"/>
              </w:rPr>
              <w:t>regler  til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Gulltibbelista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E4377" w:rsidRDefault="007E4377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til å komme med innspill settes til 19.4.20</w:t>
            </w: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Pr="0022260A" w:rsidRDefault="0056081F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96269E" w:rsidTr="00AD39AA">
        <w:trPr>
          <w:trHeight w:hRule="exact" w:val="288"/>
        </w:trPr>
        <w:tc>
          <w:tcPr>
            <w:tcW w:w="11199" w:type="dxa"/>
            <w:gridSpan w:val="3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6269E" w:rsidRDefault="00E519E9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16</w:t>
            </w:r>
            <w:r w:rsidR="00DC758B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: MOMSKOMPENSASJON</w:t>
            </w:r>
          </w:p>
        </w:tc>
      </w:tr>
      <w:tr w:rsidR="00B64C4D" w:rsidRPr="0022260A" w:rsidTr="00AD39AA">
        <w:trPr>
          <w:trHeight w:hRule="exact" w:val="412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64C4D" w:rsidRPr="00AD39AA" w:rsidRDefault="00B46779" w:rsidP="00AD39AA">
            <w:pPr>
              <w:pStyle w:val="Hendelse"/>
              <w:rPr>
                <w:sz w:val="24"/>
                <w:szCs w:val="24"/>
                <w:lang w:val="nb-NO"/>
              </w:rPr>
            </w:pPr>
            <w:r w:rsidRPr="00AD39AA">
              <w:rPr>
                <w:sz w:val="24"/>
                <w:szCs w:val="24"/>
                <w:lang w:val="nb-NO"/>
              </w:rPr>
              <w:t xml:space="preserve">Styret søker NKK om Momskompensasjon </w:t>
            </w: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56081F" w:rsidRDefault="0056081F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B64C4D" w:rsidRPr="0022260A" w:rsidRDefault="00B64C4D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6D0C" w:rsidRPr="00403676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C6D0C" w:rsidRDefault="008C6D0C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DC758B">
              <w:rPr>
                <w:b/>
                <w:color w:val="FFFFFF" w:themeColor="background1"/>
                <w:sz w:val="24"/>
                <w:szCs w:val="24"/>
                <w:lang w:val="nb-NO"/>
              </w:rPr>
              <w:t>1</w:t>
            </w:r>
            <w:r w:rsidR="00E519E9">
              <w:rPr>
                <w:b/>
                <w:color w:val="FFFFFF" w:themeColor="background1"/>
                <w:sz w:val="24"/>
                <w:szCs w:val="24"/>
                <w:lang w:val="nb-NO"/>
              </w:rPr>
              <w:t>7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/20:</w:t>
            </w:r>
            <w:r w:rsidR="00DC758B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</w:t>
            </w:r>
            <w:r w:rsidR="00E519E9">
              <w:rPr>
                <w:b/>
                <w:color w:val="FFFFFF" w:themeColor="background1"/>
                <w:sz w:val="24"/>
                <w:szCs w:val="24"/>
                <w:lang w:val="nb-NO"/>
              </w:rPr>
              <w:t>UTSTILLING FENSTAD 2020</w:t>
            </w:r>
          </w:p>
        </w:tc>
      </w:tr>
      <w:tr w:rsidR="00B64C4D" w:rsidRPr="00403676" w:rsidTr="00AD39AA">
        <w:trPr>
          <w:trHeight w:hRule="exact" w:val="1129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Fenstad 2020 avlyses på grunn av Coronasituasjon. </w:t>
            </w:r>
          </w:p>
          <w:p w:rsid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Styret sender mail til NKK for å få avklart at klubben ikke kommer i karantene ved avlysning av Fenstad på grunn av Coronasituasjon.   </w:t>
            </w:r>
          </w:p>
          <w:p w:rsid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B64C4D" w:rsidRPr="00A3107F" w:rsidRDefault="00B64C4D" w:rsidP="00AD39AA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C325D8" w:rsidRPr="002B3CE2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16464509"/>
            </w:sdtPr>
            <w:sdtEndPr/>
            <w:sdtContent>
              <w:p w:rsidR="00C325D8" w:rsidRPr="002B3CE2" w:rsidRDefault="00AD39AA" w:rsidP="00AD39AA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r>
                  <w:rPr>
                    <w:b/>
                    <w:color w:val="FFFFFF" w:themeColor="background1"/>
                    <w:sz w:val="24"/>
                    <w:szCs w:val="24"/>
                  </w:rPr>
                  <w:t xml:space="preserve">OPPFØLGINGSAKER </w:t>
                </w:r>
              </w:p>
            </w:sdtContent>
          </w:sdt>
        </w:tc>
      </w:tr>
      <w:tr w:rsidR="007E5943" w:rsidRPr="002B3CE2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7E5943" w:rsidRDefault="007E5943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248226688"/>
              </w:sdtPr>
              <w:sdtContent>
                <w:r>
                  <w:rPr>
                    <w:b/>
                    <w:color w:val="FFFFFF" w:themeColor="background1"/>
                    <w:sz w:val="24"/>
                    <w:szCs w:val="24"/>
                  </w:rPr>
                  <w:t>3/20: REDAKTØR</w:t>
                </w:r>
              </w:sdtContent>
            </w:sdt>
          </w:p>
        </w:tc>
      </w:tr>
      <w:tr w:rsidR="00B64C4D" w:rsidRPr="007A08FD" w:rsidTr="00AD39AA">
        <w:trPr>
          <w:trHeight w:hRule="exact" w:val="56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B64C4D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Hystad er forespurt. </w:t>
            </w: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BC1293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  <w:p w:rsidR="00B64C4D" w:rsidRPr="006A3A0A" w:rsidRDefault="00B64C4D" w:rsidP="00AD39AA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AD39AA">
        <w:trPr>
          <w:trHeight w:hRule="exact" w:val="28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FD1E29" w:rsidP="00AD39AA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4C29F9" w:rsidRPr="004E458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D95DBB" w:rsidRPr="004E458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9/</w:t>
                    </w:r>
                    <w:r w:rsidR="004C29F9" w:rsidRPr="004E458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20</w:t>
                    </w:r>
                    <w:r w:rsidR="00D95DBB" w:rsidRPr="004E458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: MEDLEMS-/OPPDRETTERMØTE</w:t>
                    </w:r>
                  </w:sdtContent>
                </w:sdt>
              </w:p>
            </w:sdtContent>
          </w:sdt>
        </w:tc>
      </w:tr>
      <w:tr w:rsidR="007E5943" w:rsidRPr="00D92210" w:rsidTr="00AD39AA">
        <w:trPr>
          <w:trHeight w:hRule="exact" w:val="56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E5943" w:rsidRDefault="00353459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ber Avl</w:t>
            </w:r>
            <w:r w:rsidR="00AD39AA">
              <w:rPr>
                <w:sz w:val="24"/>
                <w:szCs w:val="24"/>
              </w:rPr>
              <w:t xml:space="preserve"> å utsette dette møte på grunn av Coronasituasjon.</w:t>
            </w: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AD39AA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AD39AA" w:rsidRDefault="00AD39AA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bakgrunn av undersøkelse på klubbens FB side har styret valgt å gi økonomisk støtte til medlemsmøte – oppdrettermøte m/Ernst Otto Robstad. </w:t>
            </w: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Avlsveiledningen undersøker mulighet får </w:t>
            </w:r>
            <w:proofErr w:type="spellStart"/>
            <w:r>
              <w:rPr>
                <w:sz w:val="24"/>
                <w:szCs w:val="24"/>
              </w:rPr>
              <w:t>livestreming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E5943" w:rsidRPr="00EC7E49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Streming bør gjøres i samarbeid med distriktskontraktene.  Styret deltar i videre planlegging.</w:t>
            </w:r>
          </w:p>
        </w:tc>
      </w:tr>
      <w:tr w:rsidR="00154855" w:rsidRPr="007C5630" w:rsidTr="00AD39AA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54855" w:rsidRPr="007C5630" w:rsidRDefault="00154855" w:rsidP="00AD39A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EVENTUELT </w:t>
            </w:r>
          </w:p>
        </w:tc>
      </w:tr>
      <w:tr w:rsidR="007E5943" w:rsidRPr="00534E1E" w:rsidTr="00AD39AA">
        <w:trPr>
          <w:trHeight w:hRule="exact" w:val="1712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7E5943" w:rsidRDefault="00AB5EC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siden til NTTK.</w:t>
            </w:r>
          </w:p>
          <w:p w:rsidR="007E5943" w:rsidRDefault="007E594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Klubbens side er klubbens offisielle side. Styret ser det som nødvendig å ha en moderator som styrer innleggene på siden. </w:t>
            </w:r>
          </w:p>
          <w:p w:rsidR="00AB5EC3" w:rsidRDefault="00AB5EC3" w:rsidP="00AD39AA">
            <w:pPr>
              <w:pStyle w:val="Brdtekst1"/>
              <w:rPr>
                <w:sz w:val="24"/>
                <w:szCs w:val="24"/>
              </w:rPr>
            </w:pPr>
          </w:p>
          <w:p w:rsidR="007E5943" w:rsidRDefault="00AD39AA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Oppsett for reiseregning. Det er behov for å endre denne. </w:t>
            </w:r>
          </w:p>
          <w:p w:rsidR="00AD39AA" w:rsidRPr="00C56B69" w:rsidRDefault="00AB5EC3" w:rsidP="00AD39A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møte: 30.03.20 Kl:18.00</w:t>
            </w:r>
          </w:p>
        </w:tc>
      </w:tr>
    </w:tbl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9" w:rsidRDefault="00FD1E29">
      <w:r>
        <w:separator/>
      </w:r>
    </w:p>
  </w:endnote>
  <w:endnote w:type="continuationSeparator" w:id="0">
    <w:p w:rsidR="00FD1E29" w:rsidRDefault="00F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9" w:rsidRDefault="00FD1E29">
      <w:r>
        <w:separator/>
      </w:r>
    </w:p>
  </w:footnote>
  <w:footnote w:type="continuationSeparator" w:id="0">
    <w:p w:rsidR="00FD1E29" w:rsidRDefault="00FD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C94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C3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80CE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7F20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6"/>
  </w:num>
  <w:num w:numId="7">
    <w:abstractNumId w:val="12"/>
  </w:num>
  <w:num w:numId="8">
    <w:abstractNumId w:val="19"/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22"/>
  </w:num>
  <w:num w:numId="14">
    <w:abstractNumId w:val="6"/>
  </w:num>
  <w:num w:numId="15">
    <w:abstractNumId w:val="27"/>
  </w:num>
  <w:num w:numId="16">
    <w:abstractNumId w:val="28"/>
  </w:num>
  <w:num w:numId="17">
    <w:abstractNumId w:val="20"/>
  </w:num>
  <w:num w:numId="18">
    <w:abstractNumId w:val="9"/>
  </w:num>
  <w:num w:numId="19">
    <w:abstractNumId w:val="29"/>
  </w:num>
  <w:num w:numId="20">
    <w:abstractNumId w:val="30"/>
  </w:num>
  <w:num w:numId="21">
    <w:abstractNumId w:val="25"/>
  </w:num>
  <w:num w:numId="22">
    <w:abstractNumId w:val="23"/>
  </w:num>
  <w:num w:numId="23">
    <w:abstractNumId w:val="16"/>
  </w:num>
  <w:num w:numId="24">
    <w:abstractNumId w:val="8"/>
  </w:num>
  <w:num w:numId="25">
    <w:abstractNumId w:val="10"/>
  </w:num>
  <w:num w:numId="26">
    <w:abstractNumId w:val="17"/>
  </w:num>
  <w:num w:numId="27">
    <w:abstractNumId w:val="7"/>
  </w:num>
  <w:num w:numId="28">
    <w:abstractNumId w:val="5"/>
  </w:num>
  <w:num w:numId="29">
    <w:abstractNumId w:val="14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350F"/>
    <w:rsid w:val="000835A9"/>
    <w:rsid w:val="00090F1F"/>
    <w:rsid w:val="00093500"/>
    <w:rsid w:val="000969CF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2DC6"/>
    <w:rsid w:val="002553A7"/>
    <w:rsid w:val="002563C2"/>
    <w:rsid w:val="00266159"/>
    <w:rsid w:val="00266E82"/>
    <w:rsid w:val="00280F15"/>
    <w:rsid w:val="002856BB"/>
    <w:rsid w:val="00285E79"/>
    <w:rsid w:val="0028702E"/>
    <w:rsid w:val="002908B4"/>
    <w:rsid w:val="00293863"/>
    <w:rsid w:val="00293B30"/>
    <w:rsid w:val="002A12C3"/>
    <w:rsid w:val="002B1C02"/>
    <w:rsid w:val="002B3CE2"/>
    <w:rsid w:val="002B542A"/>
    <w:rsid w:val="002B5B47"/>
    <w:rsid w:val="002B7B3C"/>
    <w:rsid w:val="002C1061"/>
    <w:rsid w:val="002F4480"/>
    <w:rsid w:val="002F7FC3"/>
    <w:rsid w:val="00300184"/>
    <w:rsid w:val="00305B14"/>
    <w:rsid w:val="00306424"/>
    <w:rsid w:val="00310F58"/>
    <w:rsid w:val="003233BB"/>
    <w:rsid w:val="003273E4"/>
    <w:rsid w:val="00331B35"/>
    <w:rsid w:val="00332CD7"/>
    <w:rsid w:val="003438FD"/>
    <w:rsid w:val="003448B9"/>
    <w:rsid w:val="00352108"/>
    <w:rsid w:val="00353459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0571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D58FC"/>
    <w:rsid w:val="004E018A"/>
    <w:rsid w:val="004E4585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2B4A"/>
    <w:rsid w:val="00556492"/>
    <w:rsid w:val="0055715B"/>
    <w:rsid w:val="00557841"/>
    <w:rsid w:val="0056081F"/>
    <w:rsid w:val="005668B6"/>
    <w:rsid w:val="00590E06"/>
    <w:rsid w:val="005934AF"/>
    <w:rsid w:val="00595790"/>
    <w:rsid w:val="005965E0"/>
    <w:rsid w:val="005A6DD2"/>
    <w:rsid w:val="005B20E9"/>
    <w:rsid w:val="005B293C"/>
    <w:rsid w:val="005B5692"/>
    <w:rsid w:val="005B67CD"/>
    <w:rsid w:val="005C03C0"/>
    <w:rsid w:val="005D502B"/>
    <w:rsid w:val="005D7A2E"/>
    <w:rsid w:val="005E44AC"/>
    <w:rsid w:val="005E6874"/>
    <w:rsid w:val="005F1216"/>
    <w:rsid w:val="005F2D78"/>
    <w:rsid w:val="005F4EA6"/>
    <w:rsid w:val="005F7952"/>
    <w:rsid w:val="00600D67"/>
    <w:rsid w:val="00601E71"/>
    <w:rsid w:val="006103A0"/>
    <w:rsid w:val="006106DD"/>
    <w:rsid w:val="0061150B"/>
    <w:rsid w:val="00615498"/>
    <w:rsid w:val="00637322"/>
    <w:rsid w:val="006402B5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1D6"/>
    <w:rsid w:val="006E0ACB"/>
    <w:rsid w:val="006E221F"/>
    <w:rsid w:val="006F0533"/>
    <w:rsid w:val="006F4480"/>
    <w:rsid w:val="006F61D8"/>
    <w:rsid w:val="006F6DE6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7E95"/>
    <w:rsid w:val="0075115B"/>
    <w:rsid w:val="00751611"/>
    <w:rsid w:val="00765FA5"/>
    <w:rsid w:val="00774DFE"/>
    <w:rsid w:val="00776626"/>
    <w:rsid w:val="007800CE"/>
    <w:rsid w:val="0078577F"/>
    <w:rsid w:val="007929C9"/>
    <w:rsid w:val="00793A4A"/>
    <w:rsid w:val="00795209"/>
    <w:rsid w:val="0079556B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3427"/>
    <w:rsid w:val="008A3B5D"/>
    <w:rsid w:val="008A5419"/>
    <w:rsid w:val="008B26C4"/>
    <w:rsid w:val="008B6BCF"/>
    <w:rsid w:val="008C3901"/>
    <w:rsid w:val="008C4F10"/>
    <w:rsid w:val="008C6D0C"/>
    <w:rsid w:val="008D3529"/>
    <w:rsid w:val="008D520D"/>
    <w:rsid w:val="008E0FA9"/>
    <w:rsid w:val="008E6E3B"/>
    <w:rsid w:val="008E780E"/>
    <w:rsid w:val="008F628E"/>
    <w:rsid w:val="008F6F22"/>
    <w:rsid w:val="009052DF"/>
    <w:rsid w:val="0091032D"/>
    <w:rsid w:val="00912ABD"/>
    <w:rsid w:val="00914CAF"/>
    <w:rsid w:val="00914F4F"/>
    <w:rsid w:val="009177F3"/>
    <w:rsid w:val="00926E9B"/>
    <w:rsid w:val="00932F79"/>
    <w:rsid w:val="00934735"/>
    <w:rsid w:val="00934F6F"/>
    <w:rsid w:val="00943F4D"/>
    <w:rsid w:val="009513A9"/>
    <w:rsid w:val="00956035"/>
    <w:rsid w:val="0096010D"/>
    <w:rsid w:val="009604DC"/>
    <w:rsid w:val="0096269E"/>
    <w:rsid w:val="0096517D"/>
    <w:rsid w:val="009654FE"/>
    <w:rsid w:val="00971A54"/>
    <w:rsid w:val="009914E8"/>
    <w:rsid w:val="00996706"/>
    <w:rsid w:val="00997236"/>
    <w:rsid w:val="009A4A14"/>
    <w:rsid w:val="009B2E22"/>
    <w:rsid w:val="009B64D6"/>
    <w:rsid w:val="009B64DE"/>
    <w:rsid w:val="009C09D3"/>
    <w:rsid w:val="009C16F1"/>
    <w:rsid w:val="009C3994"/>
    <w:rsid w:val="009C3FAB"/>
    <w:rsid w:val="009C61F8"/>
    <w:rsid w:val="009C6721"/>
    <w:rsid w:val="009C7C4E"/>
    <w:rsid w:val="009D4715"/>
    <w:rsid w:val="009D4F04"/>
    <w:rsid w:val="009E072F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D84"/>
    <w:rsid w:val="00A704FA"/>
    <w:rsid w:val="00A73273"/>
    <w:rsid w:val="00A74361"/>
    <w:rsid w:val="00A77117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5EC3"/>
    <w:rsid w:val="00AB6D42"/>
    <w:rsid w:val="00AB78B6"/>
    <w:rsid w:val="00AC4166"/>
    <w:rsid w:val="00AD0218"/>
    <w:rsid w:val="00AD2BF8"/>
    <w:rsid w:val="00AD2F34"/>
    <w:rsid w:val="00AD3564"/>
    <w:rsid w:val="00AD39AA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8321B"/>
    <w:rsid w:val="00B90C52"/>
    <w:rsid w:val="00BA12AF"/>
    <w:rsid w:val="00BA2595"/>
    <w:rsid w:val="00BA25FE"/>
    <w:rsid w:val="00BA42CD"/>
    <w:rsid w:val="00BA4FE6"/>
    <w:rsid w:val="00BB7CFB"/>
    <w:rsid w:val="00BC1293"/>
    <w:rsid w:val="00BC6FE5"/>
    <w:rsid w:val="00BD4342"/>
    <w:rsid w:val="00BD7FD3"/>
    <w:rsid w:val="00BF19AF"/>
    <w:rsid w:val="00BF5930"/>
    <w:rsid w:val="00C03AD3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4760"/>
    <w:rsid w:val="00C56B69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D4539"/>
    <w:rsid w:val="00CD5577"/>
    <w:rsid w:val="00CD64E7"/>
    <w:rsid w:val="00CE0532"/>
    <w:rsid w:val="00CE2A67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95D"/>
    <w:rsid w:val="00D55C8C"/>
    <w:rsid w:val="00D60E07"/>
    <w:rsid w:val="00D906A6"/>
    <w:rsid w:val="00D92210"/>
    <w:rsid w:val="00D927A4"/>
    <w:rsid w:val="00D93C13"/>
    <w:rsid w:val="00D94D58"/>
    <w:rsid w:val="00D95DBB"/>
    <w:rsid w:val="00DA2412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619"/>
    <w:rsid w:val="00E3311F"/>
    <w:rsid w:val="00E34F1B"/>
    <w:rsid w:val="00E41135"/>
    <w:rsid w:val="00E41403"/>
    <w:rsid w:val="00E445E0"/>
    <w:rsid w:val="00E519E9"/>
    <w:rsid w:val="00E52FC8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00D0"/>
    <w:rsid w:val="00EB1518"/>
    <w:rsid w:val="00EB44A8"/>
    <w:rsid w:val="00EC1874"/>
    <w:rsid w:val="00EC29B8"/>
    <w:rsid w:val="00EC45CC"/>
    <w:rsid w:val="00EC548E"/>
    <w:rsid w:val="00EC7E49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11C07"/>
    <w:rsid w:val="00F12D8F"/>
    <w:rsid w:val="00F13D47"/>
    <w:rsid w:val="00F22080"/>
    <w:rsid w:val="00F2234C"/>
    <w:rsid w:val="00F3467F"/>
    <w:rsid w:val="00F352F0"/>
    <w:rsid w:val="00F36957"/>
    <w:rsid w:val="00F40BC5"/>
    <w:rsid w:val="00F43254"/>
    <w:rsid w:val="00F4696F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92A1B"/>
    <w:rsid w:val="00F93A6D"/>
    <w:rsid w:val="00F968AD"/>
    <w:rsid w:val="00FA2303"/>
    <w:rsid w:val="00FA274D"/>
    <w:rsid w:val="00FA2A18"/>
    <w:rsid w:val="00FA2F00"/>
    <w:rsid w:val="00FA636C"/>
    <w:rsid w:val="00FA6726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C6290-C76F-4765-B564-13FEBFB6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</cp:revision>
  <cp:lastPrinted>2006-08-01T17:47:00Z</cp:lastPrinted>
  <dcterms:created xsi:type="dcterms:W3CDTF">2020-03-19T20:13:00Z</dcterms:created>
  <dcterms:modified xsi:type="dcterms:W3CDTF">2020-03-19T20:13:00Z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