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X="-1047" w:tblpY="1789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67"/>
        <w:gridCol w:w="3184"/>
        <w:gridCol w:w="5348"/>
      </w:tblGrid>
      <w:tr w:rsidR="00D21B61" w:rsidRPr="007241CA" w:rsidTr="00457004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8D520D" w:rsidP="00457004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 NTTK</w:t>
            </w:r>
            <w:r>
              <w:rPr>
                <w:sz w:val="24"/>
                <w:szCs w:val="24"/>
              </w:rPr>
              <w:t xml:space="preserve"> MØTE: NR: </w:t>
            </w:r>
            <w:r w:rsidR="00C91D0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2020</w:t>
            </w:r>
          </w:p>
        </w:tc>
      </w:tr>
      <w:tr w:rsidR="00971A54" w:rsidRPr="007241CA" w:rsidTr="00237BEE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C91D0B" w:rsidP="0045700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  <w:r w:rsidR="00F80AD6">
              <w:rPr>
                <w:sz w:val="24"/>
                <w:szCs w:val="24"/>
              </w:rPr>
              <w:t>.20</w:t>
            </w:r>
          </w:p>
        </w:tc>
        <w:tc>
          <w:tcPr>
            <w:tcW w:w="31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9556B" w:rsidP="00457004">
            <w:pPr>
              <w:pStyle w:val="Brdtekst1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Kl:</w:t>
            </w:r>
            <w:r w:rsidR="00F80AD6">
              <w:rPr>
                <w:spacing w:val="0"/>
                <w:sz w:val="24"/>
                <w:szCs w:val="24"/>
              </w:rPr>
              <w:t>18</w:t>
            </w:r>
            <w:r w:rsidR="00D55C8C">
              <w:rPr>
                <w:spacing w:val="0"/>
                <w:sz w:val="24"/>
                <w:szCs w:val="24"/>
              </w:rPr>
              <w:t>.30</w:t>
            </w:r>
          </w:p>
        </w:tc>
        <w:tc>
          <w:tcPr>
            <w:tcW w:w="53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457004">
            <w:pPr>
              <w:pStyle w:val="Brdtekst1"/>
              <w:rPr>
                <w:sz w:val="24"/>
                <w:szCs w:val="24"/>
              </w:rPr>
            </w:pPr>
            <w:proofErr w:type="spellStart"/>
            <w:r w:rsidRPr="007241CA">
              <w:rPr>
                <w:spacing w:val="0"/>
                <w:sz w:val="24"/>
                <w:szCs w:val="24"/>
              </w:rPr>
              <w:t>Skype</w:t>
            </w:r>
            <w:proofErr w:type="spellEnd"/>
          </w:p>
        </w:tc>
      </w:tr>
      <w:tr w:rsidR="005E44AC" w:rsidRPr="007241CA" w:rsidTr="00237BEE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457004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E94529" w:rsidP="0045700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  <w:p w:rsidR="007241CA" w:rsidRDefault="007241CA" w:rsidP="00457004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457004">
            <w:pPr>
              <w:pStyle w:val="Brdtekst1"/>
              <w:rPr>
                <w:sz w:val="24"/>
                <w:szCs w:val="24"/>
              </w:rPr>
            </w:pPr>
          </w:p>
        </w:tc>
      </w:tr>
      <w:tr w:rsidR="005E44AC" w:rsidRPr="007241CA" w:rsidTr="00237BEE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457004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457004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5E44AC" w:rsidRPr="007241CA" w:rsidTr="00237BEE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457004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45700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5E44AC" w:rsidRPr="007241CA" w:rsidTr="00237BEE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457004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457004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Rita Rognli Theodorsen</w:t>
            </w:r>
          </w:p>
        </w:tc>
      </w:tr>
      <w:tr w:rsidR="005E44AC" w:rsidRPr="00F968AD" w:rsidTr="00237BEE">
        <w:trPr>
          <w:trHeight w:hRule="exact" w:val="27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A7D50" w:rsidRDefault="00D0776B" w:rsidP="00457004">
            <w:pPr>
              <w:pStyle w:val="Brdtekst1"/>
              <w:rPr>
                <w:sz w:val="24"/>
                <w:szCs w:val="24"/>
              </w:rPr>
            </w:pPr>
            <w:r w:rsidRPr="007A7D50">
              <w:rPr>
                <w:sz w:val="24"/>
                <w:szCs w:val="24"/>
              </w:rPr>
              <w:t>Deltakere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F968AD" w:rsidRDefault="00285E79" w:rsidP="00457004">
            <w:pPr>
              <w:pStyle w:val="Brdtekst1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Trude</w:t>
            </w:r>
            <w:r w:rsidR="00543CD5">
              <w:rPr>
                <w:sz w:val="24"/>
                <w:szCs w:val="24"/>
              </w:rPr>
              <w:t>,</w:t>
            </w:r>
            <w:r w:rsidR="006A3A0A">
              <w:rPr>
                <w:sz w:val="24"/>
                <w:szCs w:val="24"/>
              </w:rPr>
              <w:t xml:space="preserve"> Karia Anna, </w:t>
            </w:r>
            <w:r w:rsidR="000969CF">
              <w:rPr>
                <w:sz w:val="24"/>
                <w:szCs w:val="24"/>
              </w:rPr>
              <w:t xml:space="preserve">Birgitte </w:t>
            </w:r>
            <w:r w:rsidR="006A3A0A">
              <w:rPr>
                <w:sz w:val="24"/>
                <w:szCs w:val="24"/>
              </w:rPr>
              <w:t xml:space="preserve">og </w:t>
            </w:r>
            <w:r w:rsidR="0019460F">
              <w:rPr>
                <w:sz w:val="24"/>
                <w:szCs w:val="24"/>
              </w:rPr>
              <w:t>Monica</w:t>
            </w:r>
          </w:p>
        </w:tc>
      </w:tr>
      <w:tr w:rsidR="005E44AC" w:rsidRPr="00F968AD" w:rsidTr="00237BEE">
        <w:trPr>
          <w:trHeight w:hRule="exact" w:val="28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F968AD" w:rsidRDefault="001722BD" w:rsidP="00457004">
            <w:pPr>
              <w:pStyle w:val="Brdtekst1"/>
              <w:rPr>
                <w:sz w:val="20"/>
                <w:szCs w:val="20"/>
              </w:rPr>
            </w:pP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F968AD" w:rsidRDefault="00456BBC" w:rsidP="00237BE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Trine deltok ikke på behandling av sak </w:t>
            </w:r>
            <w:r w:rsidR="00237BE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/20.</w:t>
            </w:r>
          </w:p>
        </w:tc>
      </w:tr>
      <w:tr w:rsidR="00AA424A" w:rsidRPr="007241CA" w:rsidTr="00457004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896B43" w:rsidRDefault="009C3994" w:rsidP="00457004">
            <w:pPr>
              <w:pStyle w:val="Titlerforreferatogsaksliste"/>
              <w:rPr>
                <w:sz w:val="24"/>
                <w:szCs w:val="24"/>
              </w:rPr>
            </w:pPr>
            <w:r w:rsidRPr="00896B43">
              <w:rPr>
                <w:sz w:val="24"/>
                <w:szCs w:val="24"/>
              </w:rPr>
              <w:t>FASTE SAKER:</w:t>
            </w:r>
          </w:p>
        </w:tc>
      </w:tr>
      <w:tr w:rsidR="00D21B61" w:rsidRPr="007241CA" w:rsidTr="00457004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457004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1/1</w:t>
            </w:r>
            <w:r w:rsidR="004651A0">
              <w:rPr>
                <w:sz w:val="24"/>
                <w:szCs w:val="24"/>
              </w:rPr>
              <w:t>9</w:t>
            </w:r>
            <w:r w:rsidR="00FD2793">
              <w:rPr>
                <w:sz w:val="24"/>
                <w:szCs w:val="24"/>
              </w:rPr>
              <w:t xml:space="preserve">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457004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457004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5E44AC" w:rsidRPr="007241CA" w:rsidTr="00943F4D">
        <w:trPr>
          <w:trHeight w:hRule="exact" w:val="398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7241CA" w:rsidRDefault="00FD2793" w:rsidP="0045700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466C1E" w:rsidRDefault="009B64D6" w:rsidP="0045700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E44AC" w:rsidRPr="007241CA" w:rsidTr="00943F4D">
        <w:trPr>
          <w:trHeight w:hRule="exact" w:val="288"/>
        </w:trPr>
        <w:tc>
          <w:tcPr>
            <w:tcW w:w="2667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:rsidR="00FD2793" w:rsidRPr="007241CA" w:rsidRDefault="00FD2793" w:rsidP="0045700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Saksliste 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Pr="00466C1E" w:rsidRDefault="009B64D6" w:rsidP="0045700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E44AC" w:rsidRPr="007241CA" w:rsidTr="00943F4D">
        <w:trPr>
          <w:trHeight w:hRule="exact" w:val="987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FD2793" w:rsidP="0045700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Innkommen post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A0AFE" w:rsidRPr="009C61F8" w:rsidRDefault="00493651" w:rsidP="000969CF">
            <w:pPr>
              <w:tabs>
                <w:tab w:val="left" w:pos="3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Innkommen post. Brev fra </w:t>
            </w:r>
            <w:r w:rsidR="000969CF">
              <w:rPr>
                <w:sz w:val="24"/>
                <w:szCs w:val="24"/>
              </w:rPr>
              <w:t>NKK ang avlssperre</w:t>
            </w:r>
            <w:r>
              <w:rPr>
                <w:sz w:val="24"/>
                <w:szCs w:val="24"/>
              </w:rPr>
              <w:t xml:space="preserve"> tas til etterretning. </w:t>
            </w:r>
          </w:p>
        </w:tc>
      </w:tr>
      <w:tr w:rsidR="005E44AC" w:rsidRPr="007241CA" w:rsidTr="00943F4D">
        <w:trPr>
          <w:trHeight w:hRule="exact" w:val="570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FD2793" w:rsidRPr="007241CA" w:rsidRDefault="00E92F4B" w:rsidP="0045700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</w:t>
            </w: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7D03B9" w:rsidRPr="007241CA" w:rsidRDefault="00B43107" w:rsidP="0045700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Budsjettet er godt. Klubben er i balanse.</w:t>
            </w:r>
          </w:p>
        </w:tc>
      </w:tr>
      <w:tr w:rsidR="009C61F8" w:rsidRPr="00403676" w:rsidTr="00457004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9C61F8" w:rsidRDefault="009C61F8" w:rsidP="00457004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NYE SAKER</w:t>
            </w:r>
          </w:p>
        </w:tc>
      </w:tr>
      <w:tr w:rsidR="009C61F8" w:rsidRPr="00403676" w:rsidTr="00457004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07670E" w:rsidRDefault="00493651" w:rsidP="00457004">
            <w:pPr>
              <w:pStyle w:val="Brdtekst1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SAK 8/20: DISIPLINÆRSAK</w:t>
            </w:r>
          </w:p>
          <w:p w:rsidR="009C61F8" w:rsidRDefault="009C61F8" w:rsidP="00457004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</w:p>
        </w:tc>
      </w:tr>
      <w:tr w:rsidR="009C61F8" w:rsidRPr="009C61F8" w:rsidTr="00943F4D">
        <w:trPr>
          <w:trHeight w:hRule="exact" w:val="1387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9C61F8" w:rsidRDefault="009C61F8" w:rsidP="00457004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457004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457004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457004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457004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457004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457004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457004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457004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457004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457004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Pr="009C61F8" w:rsidRDefault="00CF618C" w:rsidP="00457004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132447" w:rsidRDefault="001A6DD9" w:rsidP="0045700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Brev fra valpeeier angående manglende omregistrering av valp. </w:t>
            </w:r>
          </w:p>
          <w:p w:rsidR="001A6DD9" w:rsidRPr="00E52FC8" w:rsidRDefault="001A6DD9" w:rsidP="0045700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Styret sender brev til oppdretter ang dette. Dersom dette ikke blir ryddet opp i må styret ta saken videre til NKK. </w:t>
            </w:r>
          </w:p>
        </w:tc>
      </w:tr>
      <w:tr w:rsidR="00CF618C" w:rsidTr="00457004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CF618C" w:rsidRDefault="00C377A0" w:rsidP="00237BEE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SAK </w:t>
            </w:r>
            <w:r w:rsidR="00237BEE">
              <w:rPr>
                <w:b/>
                <w:color w:val="FFFFFF" w:themeColor="background1"/>
                <w:sz w:val="24"/>
                <w:szCs w:val="24"/>
                <w:lang w:val="nb-NO"/>
              </w:rPr>
              <w:t>9</w:t>
            </w:r>
            <w:r w:rsidR="00552B4A">
              <w:rPr>
                <w:b/>
                <w:color w:val="FFFFFF" w:themeColor="background1"/>
                <w:sz w:val="24"/>
                <w:szCs w:val="24"/>
                <w:lang w:val="nb-NO"/>
              </w:rPr>
              <w:t>/</w:t>
            </w:r>
            <w:r w:rsidR="00CF618C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20: </w:t>
            </w:r>
            <w:r w:rsidR="00552B4A">
              <w:rPr>
                <w:b/>
                <w:color w:val="FFFFFF" w:themeColor="background1"/>
                <w:sz w:val="24"/>
                <w:szCs w:val="24"/>
                <w:lang w:val="nb-NO"/>
              </w:rPr>
              <w:t>MEDLEMS-/OPPDRETTERMØTE</w:t>
            </w:r>
          </w:p>
        </w:tc>
      </w:tr>
      <w:tr w:rsidR="00CF618C" w:rsidRPr="009C61F8" w:rsidTr="00943F4D">
        <w:trPr>
          <w:trHeight w:hRule="exact" w:val="1702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CF618C" w:rsidRDefault="00CF618C" w:rsidP="00457004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457004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457004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457004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457004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457004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457004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457004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457004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457004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Default="00CF618C" w:rsidP="00457004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  <w:p w:rsidR="00CF618C" w:rsidRPr="009C61F8" w:rsidRDefault="00CF618C" w:rsidP="00457004">
            <w:pPr>
              <w:pStyle w:val="Hendelse"/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3C0571" w:rsidRDefault="00D11D1E" w:rsidP="00457004">
            <w:pPr>
              <w:pStyle w:val="Brdtekst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Avl ønsker å avholde medlemsmøte – oppdrettermøte ang øyelysning. Styret ønsker at avl skal lage en undersøkelse på klubbens side for å sjekke interessen for dette. </w:t>
            </w:r>
          </w:p>
          <w:p w:rsidR="00D11D1E" w:rsidRPr="0022260A" w:rsidRDefault="00D11D1E" w:rsidP="00457004">
            <w:pPr>
              <w:pStyle w:val="Brdtekst1"/>
              <w:rPr>
                <w:sz w:val="24"/>
                <w:szCs w:val="24"/>
                <w:shd w:val="clear" w:color="auto" w:fill="FFFFFF"/>
              </w:rPr>
            </w:pPr>
          </w:p>
          <w:p w:rsidR="00CF618C" w:rsidRPr="0022260A" w:rsidRDefault="00CF618C" w:rsidP="00457004">
            <w:pPr>
              <w:pStyle w:val="Brdtekst1"/>
              <w:rPr>
                <w:sz w:val="24"/>
                <w:szCs w:val="24"/>
              </w:rPr>
            </w:pPr>
          </w:p>
        </w:tc>
      </w:tr>
      <w:tr w:rsidR="008C6D0C" w:rsidRPr="00403676" w:rsidTr="00D465A9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8C6D0C" w:rsidRDefault="008C6D0C" w:rsidP="00237BEE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SAK </w:t>
            </w:r>
            <w:r w:rsidR="00237BEE">
              <w:rPr>
                <w:b/>
                <w:color w:val="FFFFFF" w:themeColor="background1"/>
                <w:sz w:val="24"/>
                <w:szCs w:val="24"/>
                <w:lang w:val="nb-NO"/>
              </w:rPr>
              <w:t>10</w:t>
            </w: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/20: FORESPØRSEL FRA OPPDRETTER </w:t>
            </w:r>
            <w:proofErr w:type="gramStart"/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ANG </w:t>
            </w:r>
            <w:r w:rsidR="00C93F90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 STØTTE</w:t>
            </w:r>
            <w:proofErr w:type="gramEnd"/>
            <w:r w:rsidR="00C93F90"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 TIL UTVIDET</w:t>
            </w: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 ØYEUNDERSØKELSE </w:t>
            </w:r>
          </w:p>
        </w:tc>
      </w:tr>
      <w:tr w:rsidR="008C6D0C" w:rsidRPr="00403676" w:rsidTr="00C93F90">
        <w:trPr>
          <w:trHeight w:hRule="exact" w:val="1977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8C6D0C" w:rsidRDefault="008C6D0C" w:rsidP="00457004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C93F90" w:rsidRDefault="00456BBC" w:rsidP="00C93F90">
            <w:pPr>
              <w:pStyle w:val="Hendelse"/>
              <w:rPr>
                <w:sz w:val="24"/>
                <w:szCs w:val="24"/>
                <w:lang w:val="nb-NO"/>
              </w:rPr>
            </w:pPr>
            <w:r w:rsidRPr="00456BBC">
              <w:rPr>
                <w:sz w:val="24"/>
                <w:szCs w:val="24"/>
                <w:lang w:val="nb-NO"/>
              </w:rPr>
              <w:t xml:space="preserve">Hunden er DNA testet fri for </w:t>
            </w:r>
            <w:r w:rsidR="00C93F90" w:rsidRPr="00456BBC">
              <w:rPr>
                <w:sz w:val="24"/>
                <w:szCs w:val="24"/>
                <w:lang w:val="nb-NO"/>
              </w:rPr>
              <w:t>PRA.</w:t>
            </w:r>
            <w:r w:rsidRPr="00456BBC">
              <w:rPr>
                <w:sz w:val="24"/>
                <w:szCs w:val="24"/>
                <w:lang w:val="nb-NO"/>
              </w:rPr>
              <w:t xml:space="preserve"> Har på </w:t>
            </w:r>
            <w:r w:rsidR="00C93F90">
              <w:rPr>
                <w:sz w:val="24"/>
                <w:szCs w:val="24"/>
                <w:lang w:val="nb-NO"/>
              </w:rPr>
              <w:t>tross av dette fått påvist PRA</w:t>
            </w:r>
            <w:r w:rsidRPr="00456BBC">
              <w:rPr>
                <w:sz w:val="24"/>
                <w:szCs w:val="24"/>
                <w:lang w:val="nb-NO"/>
              </w:rPr>
              <w:t>.</w:t>
            </w:r>
            <w:r w:rsidR="00C93F90">
              <w:rPr>
                <w:sz w:val="24"/>
                <w:szCs w:val="24"/>
                <w:lang w:val="nb-NO"/>
              </w:rPr>
              <w:t xml:space="preserve"> Øyelyser ønsker å utføre en utvidet øyeundersøkelse under narkose for å fastslå hvilken type PRA hunden har. </w:t>
            </w:r>
            <w:r w:rsidRPr="00456BBC">
              <w:rPr>
                <w:sz w:val="24"/>
                <w:szCs w:val="24"/>
                <w:lang w:val="nb-NO"/>
              </w:rPr>
              <w:t>Søk</w:t>
            </w:r>
            <w:r w:rsidR="00C93F90">
              <w:rPr>
                <w:sz w:val="24"/>
                <w:szCs w:val="24"/>
                <w:lang w:val="nb-NO"/>
              </w:rPr>
              <w:t xml:space="preserve">er </w:t>
            </w:r>
            <w:r w:rsidRPr="00456BBC">
              <w:rPr>
                <w:sz w:val="24"/>
                <w:szCs w:val="24"/>
                <w:lang w:val="nb-NO"/>
              </w:rPr>
              <w:t xml:space="preserve">om støtte </w:t>
            </w:r>
            <w:proofErr w:type="spellStart"/>
            <w:r w:rsidRPr="00456BBC">
              <w:rPr>
                <w:sz w:val="24"/>
                <w:szCs w:val="24"/>
                <w:lang w:val="nb-NO"/>
              </w:rPr>
              <w:t>ifht</w:t>
            </w:r>
            <w:proofErr w:type="spellEnd"/>
            <w:r w:rsidRPr="00456BBC">
              <w:rPr>
                <w:sz w:val="24"/>
                <w:szCs w:val="24"/>
                <w:lang w:val="nb-NO"/>
              </w:rPr>
              <w:t xml:space="preserve"> </w:t>
            </w:r>
            <w:r w:rsidR="00C93F90">
              <w:rPr>
                <w:sz w:val="24"/>
                <w:szCs w:val="24"/>
                <w:lang w:val="nb-NO"/>
              </w:rPr>
              <w:t>undersøkelsen</w:t>
            </w:r>
            <w:r w:rsidRPr="00456BBC">
              <w:rPr>
                <w:sz w:val="24"/>
                <w:szCs w:val="24"/>
                <w:lang w:val="nb-NO"/>
              </w:rPr>
              <w:t>.</w:t>
            </w:r>
          </w:p>
          <w:p w:rsidR="00C93F90" w:rsidRDefault="00456BBC" w:rsidP="00C93F90">
            <w:pPr>
              <w:pStyle w:val="Hendelse"/>
              <w:rPr>
                <w:sz w:val="24"/>
                <w:szCs w:val="24"/>
                <w:lang w:val="nb-NO"/>
              </w:rPr>
            </w:pPr>
            <w:r w:rsidRPr="00456BBC">
              <w:rPr>
                <w:sz w:val="24"/>
                <w:szCs w:val="24"/>
                <w:lang w:val="nb-NO"/>
              </w:rPr>
              <w:t xml:space="preserve"> </w:t>
            </w:r>
            <w:r>
              <w:rPr>
                <w:sz w:val="24"/>
                <w:szCs w:val="24"/>
                <w:lang w:val="nb-NO"/>
              </w:rPr>
              <w:t>Avlsveiledningen har fått tilsendt</w:t>
            </w:r>
            <w:r w:rsidR="00C93F90">
              <w:rPr>
                <w:sz w:val="24"/>
                <w:szCs w:val="24"/>
                <w:lang w:val="nb-NO"/>
              </w:rPr>
              <w:t xml:space="preserve"> brev fra hundeeier ang dette med forespørsel om dette er noe som er av interesse for klubben. </w:t>
            </w:r>
            <w:r w:rsidR="00237BEE">
              <w:rPr>
                <w:sz w:val="24"/>
                <w:szCs w:val="24"/>
                <w:lang w:val="nb-NO"/>
              </w:rPr>
              <w:t xml:space="preserve">Rita sender brev til avl ang dette. </w:t>
            </w:r>
          </w:p>
          <w:p w:rsidR="008C6D0C" w:rsidRPr="00456BBC" w:rsidRDefault="00702C86" w:rsidP="00C93F90">
            <w:pPr>
              <w:pStyle w:val="Hendelse"/>
              <w:rPr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Styret avventer svar fra avl før det blir tatt stilling til saken. </w:t>
            </w:r>
            <w:r w:rsidR="00456BBC" w:rsidRPr="00456BBC">
              <w:rPr>
                <w:sz w:val="24"/>
                <w:szCs w:val="24"/>
                <w:lang w:val="nb-NO"/>
              </w:rPr>
              <w:t xml:space="preserve"> </w:t>
            </w:r>
          </w:p>
        </w:tc>
      </w:tr>
      <w:tr w:rsidR="00C325D8" w:rsidRPr="00403676" w:rsidTr="00457004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C325D8" w:rsidRPr="00403676" w:rsidRDefault="00545DC7" w:rsidP="00457004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OPPFØLGINGSAKER</w:t>
            </w:r>
          </w:p>
        </w:tc>
      </w:tr>
      <w:tr w:rsidR="00C325D8" w:rsidRPr="002B3CE2" w:rsidTr="00457004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-1016464509"/>
            </w:sdtPr>
            <w:sdtEndPr/>
            <w:sdtContent>
              <w:p w:rsidR="00C325D8" w:rsidRPr="002B3CE2" w:rsidRDefault="00651FDB" w:rsidP="00457004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1248226688"/>
                  </w:sdtPr>
                  <w:sdtEndPr/>
                  <w:sdtContent>
                    <w:r w:rsidR="00493651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>SAK 6</w:t>
                    </w:r>
                    <w:r w:rsidR="004C29F9">
                      <w:rPr>
                        <w:b/>
                        <w:color w:val="FFFFFF" w:themeColor="background1"/>
                        <w:sz w:val="22"/>
                        <w:szCs w:val="24"/>
                        <w:lang w:val="nb-NO"/>
                      </w:rPr>
                      <w:t>/20:</w:t>
                    </w:r>
                    <w:r w:rsidR="00493651" w:rsidRPr="00493651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 xml:space="preserve"> </w:t>
                    </w:r>
                    <w:r w:rsidR="00493651" w:rsidRPr="00493651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>BREV FRA NKK OG AVL ANG AVLSKOMBINASJON.</w:t>
                    </w:r>
                  </w:sdtContent>
                </w:sdt>
              </w:p>
            </w:sdtContent>
          </w:sdt>
        </w:tc>
      </w:tr>
      <w:tr w:rsidR="00C325D8" w:rsidRPr="007A08FD" w:rsidTr="00456BBC">
        <w:trPr>
          <w:trHeight w:hRule="exact" w:val="1429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C325D8" w:rsidRDefault="00C325D8" w:rsidP="00457004">
            <w:pPr>
              <w:pStyle w:val="Brdtekst1"/>
              <w:rPr>
                <w:sz w:val="24"/>
                <w:szCs w:val="24"/>
              </w:rPr>
            </w:pPr>
          </w:p>
          <w:p w:rsidR="00934735" w:rsidRDefault="00934735" w:rsidP="00457004">
            <w:pPr>
              <w:pStyle w:val="Brdtekst1"/>
              <w:rPr>
                <w:sz w:val="24"/>
                <w:szCs w:val="24"/>
              </w:rPr>
            </w:pPr>
          </w:p>
          <w:p w:rsidR="00934735" w:rsidRDefault="00934735" w:rsidP="00457004">
            <w:pPr>
              <w:pStyle w:val="Brdtekst1"/>
              <w:rPr>
                <w:sz w:val="24"/>
                <w:szCs w:val="24"/>
              </w:rPr>
            </w:pPr>
          </w:p>
          <w:p w:rsidR="00934735" w:rsidRDefault="00934735" w:rsidP="00457004">
            <w:pPr>
              <w:pStyle w:val="Brdtekst1"/>
              <w:rPr>
                <w:sz w:val="24"/>
                <w:szCs w:val="24"/>
              </w:rPr>
            </w:pPr>
          </w:p>
          <w:p w:rsidR="00934735" w:rsidRDefault="00934735" w:rsidP="00457004">
            <w:pPr>
              <w:pStyle w:val="Brdtekst1"/>
              <w:rPr>
                <w:sz w:val="24"/>
                <w:szCs w:val="24"/>
              </w:rPr>
            </w:pPr>
          </w:p>
          <w:p w:rsidR="00934735" w:rsidRDefault="00934735" w:rsidP="00457004">
            <w:pPr>
              <w:pStyle w:val="Brdtekst1"/>
              <w:rPr>
                <w:sz w:val="24"/>
                <w:szCs w:val="24"/>
              </w:rPr>
            </w:pPr>
          </w:p>
          <w:p w:rsidR="00934735" w:rsidRDefault="00934735" w:rsidP="00457004">
            <w:pPr>
              <w:pStyle w:val="Brdtekst1"/>
              <w:rPr>
                <w:sz w:val="24"/>
                <w:szCs w:val="24"/>
              </w:rPr>
            </w:pPr>
          </w:p>
          <w:p w:rsidR="00934735" w:rsidRDefault="00934735" w:rsidP="00457004">
            <w:pPr>
              <w:pStyle w:val="Brdtekst1"/>
              <w:rPr>
                <w:sz w:val="24"/>
                <w:szCs w:val="24"/>
              </w:rPr>
            </w:pPr>
          </w:p>
          <w:p w:rsidR="00934735" w:rsidRDefault="00934735" w:rsidP="00457004">
            <w:pPr>
              <w:pStyle w:val="Brdtekst1"/>
              <w:rPr>
                <w:sz w:val="24"/>
                <w:szCs w:val="24"/>
              </w:rPr>
            </w:pPr>
          </w:p>
          <w:p w:rsidR="00934735" w:rsidRPr="007241CA" w:rsidRDefault="00934735" w:rsidP="00457004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54E" w:rsidRDefault="00D11D1E" w:rsidP="0045700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Brev fra NKK ang dispensasjonssøknad på avl. </w:t>
            </w:r>
          </w:p>
          <w:p w:rsidR="00D11D1E" w:rsidRDefault="00D11D1E" w:rsidP="0045700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Denne er avslått av NKK.</w:t>
            </w:r>
          </w:p>
          <w:p w:rsidR="004C29F9" w:rsidRDefault="004C29F9" w:rsidP="00457004">
            <w:pPr>
              <w:pStyle w:val="Brdtekst1"/>
              <w:rPr>
                <w:sz w:val="24"/>
                <w:szCs w:val="24"/>
              </w:rPr>
            </w:pPr>
          </w:p>
          <w:p w:rsidR="00D11D1E" w:rsidRDefault="00D11D1E" w:rsidP="0045700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Dette er i tråd med styret og avlsveiledningen sin anbefaling. </w:t>
            </w:r>
          </w:p>
          <w:p w:rsidR="00D11D1E" w:rsidRDefault="00D11D1E" w:rsidP="00457004">
            <w:pPr>
              <w:pStyle w:val="Brdtekst1"/>
              <w:rPr>
                <w:sz w:val="24"/>
                <w:szCs w:val="24"/>
              </w:rPr>
            </w:pPr>
          </w:p>
          <w:p w:rsidR="00D11D1E" w:rsidRDefault="00D11D1E" w:rsidP="00457004">
            <w:pPr>
              <w:pStyle w:val="Brdtekst1"/>
              <w:rPr>
                <w:sz w:val="24"/>
                <w:szCs w:val="24"/>
              </w:rPr>
            </w:pPr>
          </w:p>
          <w:p w:rsidR="00D11D1E" w:rsidRPr="00BC1293" w:rsidRDefault="00D11D1E" w:rsidP="00457004">
            <w:pPr>
              <w:pStyle w:val="Brdtekst1"/>
              <w:rPr>
                <w:sz w:val="24"/>
                <w:szCs w:val="24"/>
              </w:rPr>
            </w:pPr>
          </w:p>
          <w:p w:rsidR="00934735" w:rsidRPr="006A3A0A" w:rsidRDefault="00934735" w:rsidP="00457004">
            <w:pPr>
              <w:pStyle w:val="Brdtekst1"/>
              <w:rPr>
                <w:sz w:val="24"/>
                <w:szCs w:val="24"/>
              </w:rPr>
            </w:pPr>
          </w:p>
          <w:p w:rsidR="00934735" w:rsidRPr="006A3A0A" w:rsidRDefault="00934735" w:rsidP="00457004">
            <w:pPr>
              <w:pStyle w:val="Brdtekst1"/>
              <w:rPr>
                <w:sz w:val="24"/>
                <w:szCs w:val="24"/>
              </w:rPr>
            </w:pPr>
          </w:p>
          <w:p w:rsidR="00934735" w:rsidRPr="006A3A0A" w:rsidRDefault="00934735" w:rsidP="00457004">
            <w:pPr>
              <w:pStyle w:val="Brdtekst1"/>
              <w:rPr>
                <w:sz w:val="24"/>
                <w:szCs w:val="24"/>
              </w:rPr>
            </w:pPr>
          </w:p>
          <w:p w:rsidR="00E31619" w:rsidRPr="006A3A0A" w:rsidRDefault="00E31619" w:rsidP="00457004">
            <w:pPr>
              <w:pStyle w:val="Brdtekst1"/>
              <w:rPr>
                <w:sz w:val="24"/>
                <w:szCs w:val="24"/>
              </w:rPr>
            </w:pPr>
          </w:p>
          <w:p w:rsidR="00C325D8" w:rsidRPr="006A3A0A" w:rsidRDefault="00C325D8" w:rsidP="00457004">
            <w:pPr>
              <w:pStyle w:val="Brdtekst1"/>
              <w:rPr>
                <w:sz w:val="24"/>
                <w:szCs w:val="24"/>
              </w:rPr>
            </w:pPr>
          </w:p>
          <w:p w:rsidR="00C325D8" w:rsidRPr="006A3A0A" w:rsidRDefault="00C325D8" w:rsidP="00457004">
            <w:pPr>
              <w:pStyle w:val="Brdtekst1"/>
              <w:rPr>
                <w:sz w:val="24"/>
                <w:szCs w:val="24"/>
              </w:rPr>
            </w:pPr>
          </w:p>
        </w:tc>
      </w:tr>
      <w:tr w:rsidR="00863570" w:rsidRPr="002B3CE2" w:rsidTr="00237BEE">
        <w:trPr>
          <w:trHeight w:hRule="exact" w:val="286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-64959996"/>
            </w:sdtPr>
            <w:sdtEndPr/>
            <w:sdtContent>
              <w:p w:rsidR="00863570" w:rsidRPr="002B3CE2" w:rsidRDefault="00651FDB" w:rsidP="00457004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-340470706"/>
                  </w:sdtPr>
                  <w:sdtEndPr/>
                  <w:sdtContent>
                    <w:r w:rsidR="004C29F9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>SAK 11/19: ÅRSMØTE 2020</w:t>
                    </w:r>
                  </w:sdtContent>
                </w:sdt>
              </w:p>
            </w:sdtContent>
          </w:sdt>
        </w:tc>
      </w:tr>
      <w:tr w:rsidR="005E44AC" w:rsidRPr="00D92210" w:rsidTr="00237BEE">
        <w:trPr>
          <w:trHeight w:hRule="exact" w:val="11210"/>
        </w:trPr>
        <w:tc>
          <w:tcPr>
            <w:tcW w:w="26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4370" w:rsidRPr="007241CA" w:rsidRDefault="00AB4370" w:rsidP="00457004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853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929C9" w:rsidRPr="00466A25" w:rsidRDefault="004C29F9" w:rsidP="0084542A">
            <w:pPr>
              <w:pStyle w:val="Brdtekst1"/>
              <w:jc w:val="center"/>
              <w:rPr>
                <w:b/>
                <w:sz w:val="24"/>
                <w:szCs w:val="24"/>
                <w:u w:val="single"/>
              </w:rPr>
            </w:pPr>
            <w:r w:rsidRPr="00466A25">
              <w:rPr>
                <w:b/>
                <w:sz w:val="24"/>
                <w:szCs w:val="24"/>
                <w:u w:val="single"/>
              </w:rPr>
              <w:t>INNKOMMNE SAKER ÅRSMØTE</w:t>
            </w:r>
            <w:r w:rsidR="003448B9" w:rsidRPr="00466A25">
              <w:rPr>
                <w:b/>
                <w:sz w:val="24"/>
                <w:szCs w:val="24"/>
                <w:u w:val="single"/>
              </w:rPr>
              <w:t xml:space="preserve"> 2020</w:t>
            </w:r>
          </w:p>
          <w:p w:rsidR="00C424C9" w:rsidRDefault="00C424C9" w:rsidP="00457004">
            <w:pPr>
              <w:pStyle w:val="Brdtekst1"/>
              <w:rPr>
                <w:sz w:val="24"/>
                <w:szCs w:val="24"/>
              </w:rPr>
            </w:pPr>
          </w:p>
          <w:p w:rsidR="00C424C9" w:rsidRPr="00165285" w:rsidRDefault="00C424C9" w:rsidP="00457004">
            <w:pPr>
              <w:pStyle w:val="Brdtekst1"/>
              <w:rPr>
                <w:b/>
                <w:sz w:val="24"/>
                <w:szCs w:val="24"/>
                <w:u w:val="single"/>
              </w:rPr>
            </w:pPr>
            <w:r w:rsidRPr="00165285">
              <w:rPr>
                <w:b/>
                <w:sz w:val="24"/>
                <w:szCs w:val="24"/>
                <w:u w:val="single"/>
              </w:rPr>
              <w:t>Forslag fra Lill Syvertsen:</w:t>
            </w:r>
          </w:p>
          <w:p w:rsidR="004C29F9" w:rsidRPr="00856580" w:rsidRDefault="004C29F9" w:rsidP="00457004">
            <w:pPr>
              <w:pStyle w:val="Brdtekst1"/>
              <w:rPr>
                <w:sz w:val="24"/>
                <w:szCs w:val="24"/>
              </w:rPr>
            </w:pPr>
            <w:r w:rsidRPr="00856580">
              <w:rPr>
                <w:sz w:val="24"/>
                <w:szCs w:val="24"/>
              </w:rPr>
              <w:t xml:space="preserve">1: Legge ned </w:t>
            </w:r>
            <w:proofErr w:type="spellStart"/>
            <w:r w:rsidRPr="00856580">
              <w:rPr>
                <w:sz w:val="24"/>
                <w:szCs w:val="24"/>
              </w:rPr>
              <w:t>Gulltibbelisten</w:t>
            </w:r>
            <w:proofErr w:type="spellEnd"/>
            <w:r w:rsidRPr="00856580">
              <w:rPr>
                <w:sz w:val="24"/>
                <w:szCs w:val="24"/>
              </w:rPr>
              <w:t xml:space="preserve"> </w:t>
            </w:r>
          </w:p>
          <w:p w:rsidR="004C29F9" w:rsidRDefault="004C29F9" w:rsidP="00457004">
            <w:pPr>
              <w:pStyle w:val="Brdtekst1"/>
              <w:rPr>
                <w:sz w:val="24"/>
                <w:szCs w:val="24"/>
              </w:rPr>
            </w:pPr>
            <w:r w:rsidRPr="009C09D3">
              <w:rPr>
                <w:b/>
                <w:sz w:val="24"/>
                <w:szCs w:val="24"/>
                <w:u w:val="single"/>
              </w:rPr>
              <w:t>Styrets innstilling</w:t>
            </w:r>
            <w:r>
              <w:rPr>
                <w:sz w:val="24"/>
                <w:szCs w:val="24"/>
              </w:rPr>
              <w:t xml:space="preserve">: Styrets ønsker å beholde </w:t>
            </w:r>
            <w:proofErr w:type="spellStart"/>
            <w:r>
              <w:rPr>
                <w:sz w:val="24"/>
                <w:szCs w:val="24"/>
              </w:rPr>
              <w:t>Gulltibbelisten</w:t>
            </w:r>
            <w:proofErr w:type="spellEnd"/>
            <w:r>
              <w:rPr>
                <w:sz w:val="24"/>
                <w:szCs w:val="24"/>
              </w:rPr>
              <w:t xml:space="preserve">. Regler for listen må tydeliggjøres, og dette må skje i samarbeid med alle medlemmer. </w:t>
            </w:r>
          </w:p>
          <w:p w:rsidR="004C29F9" w:rsidRDefault="004C29F9" w:rsidP="00457004">
            <w:pPr>
              <w:pStyle w:val="Brdtekst1"/>
              <w:rPr>
                <w:sz w:val="24"/>
                <w:szCs w:val="24"/>
              </w:rPr>
            </w:pPr>
          </w:p>
          <w:p w:rsidR="004C29F9" w:rsidRDefault="004C29F9" w:rsidP="0045700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2: Avlsveileder må bestå av oppdrettere med god kunnskap og interesse for rasen. Det foreslåes 4 </w:t>
            </w:r>
            <w:r w:rsidR="00D1526B">
              <w:rPr>
                <w:sz w:val="24"/>
                <w:szCs w:val="24"/>
              </w:rPr>
              <w:t xml:space="preserve">og 1 vara </w:t>
            </w:r>
            <w:r>
              <w:rPr>
                <w:sz w:val="24"/>
                <w:szCs w:val="24"/>
              </w:rPr>
              <w:t>i avlsrådet fra forskjellige oppdrettere.</w:t>
            </w:r>
          </w:p>
          <w:p w:rsidR="009C09D3" w:rsidRDefault="009C09D3" w:rsidP="00457004">
            <w:pPr>
              <w:pStyle w:val="Brdtekst1"/>
              <w:rPr>
                <w:sz w:val="24"/>
                <w:szCs w:val="24"/>
              </w:rPr>
            </w:pPr>
            <w:r w:rsidRPr="009C09D3">
              <w:rPr>
                <w:b/>
                <w:sz w:val="24"/>
                <w:szCs w:val="24"/>
                <w:u w:val="single"/>
              </w:rPr>
              <w:t>Styrets innstilling</w:t>
            </w:r>
            <w:r w:rsidRPr="009C09D3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Styre ønsker å se på sammensetningen av avlsve</w:t>
            </w:r>
            <w:r w:rsidR="002404CE">
              <w:rPr>
                <w:sz w:val="24"/>
                <w:szCs w:val="24"/>
              </w:rPr>
              <w:t xml:space="preserve">ileningen og valpeformidlingen og er åpne for forslag. </w:t>
            </w:r>
          </w:p>
          <w:p w:rsidR="005B293C" w:rsidRDefault="005B293C" w:rsidP="0045700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Sammensetningen i avlsveiledningen antall må besta av oddetall</w:t>
            </w:r>
          </w:p>
          <w:p w:rsidR="005B293C" w:rsidRDefault="005B293C" w:rsidP="00457004">
            <w:pPr>
              <w:pStyle w:val="Brdtekst1"/>
              <w:rPr>
                <w:sz w:val="24"/>
                <w:szCs w:val="24"/>
              </w:rPr>
            </w:pPr>
          </w:p>
          <w:p w:rsidR="005B293C" w:rsidRDefault="005B293C" w:rsidP="0045700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3: Opphevelse på antallsbegrensning. </w:t>
            </w:r>
          </w:p>
          <w:p w:rsidR="005B293C" w:rsidRDefault="005B293C" w:rsidP="00457004">
            <w:pPr>
              <w:pStyle w:val="Brdtekst1"/>
              <w:rPr>
                <w:sz w:val="24"/>
                <w:szCs w:val="24"/>
              </w:rPr>
            </w:pPr>
            <w:r w:rsidRPr="00C424C9">
              <w:rPr>
                <w:b/>
                <w:sz w:val="24"/>
                <w:szCs w:val="24"/>
                <w:u w:val="single"/>
              </w:rPr>
              <w:t>Styrets innstilling:</w:t>
            </w:r>
            <w:r>
              <w:rPr>
                <w:sz w:val="24"/>
                <w:szCs w:val="24"/>
              </w:rPr>
              <w:t xml:space="preserve"> antallsbegrensing kan først tas opp i 2022 </w:t>
            </w:r>
            <w:proofErr w:type="spellStart"/>
            <w:r>
              <w:rPr>
                <w:sz w:val="24"/>
                <w:szCs w:val="24"/>
              </w:rPr>
              <w:t>ifht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C424C9">
              <w:rPr>
                <w:sz w:val="24"/>
                <w:szCs w:val="24"/>
              </w:rPr>
              <w:t>NKKs</w:t>
            </w:r>
            <w:proofErr w:type="spellEnd"/>
            <w:r w:rsidR="00C424C9">
              <w:rPr>
                <w:sz w:val="24"/>
                <w:szCs w:val="24"/>
              </w:rPr>
              <w:t xml:space="preserve"> regler </w:t>
            </w:r>
          </w:p>
          <w:p w:rsidR="00C424C9" w:rsidRDefault="00C424C9" w:rsidP="00457004">
            <w:pPr>
              <w:pStyle w:val="Brdtekst1"/>
              <w:rPr>
                <w:sz w:val="24"/>
                <w:szCs w:val="24"/>
              </w:rPr>
            </w:pPr>
          </w:p>
          <w:p w:rsidR="00C424C9" w:rsidRPr="0084720E" w:rsidRDefault="00C424C9" w:rsidP="00457004">
            <w:pPr>
              <w:pStyle w:val="Brdtekst1"/>
              <w:rPr>
                <w:b/>
                <w:sz w:val="24"/>
                <w:szCs w:val="24"/>
                <w:u w:val="single"/>
              </w:rPr>
            </w:pPr>
            <w:r w:rsidRPr="0084720E">
              <w:rPr>
                <w:b/>
                <w:sz w:val="24"/>
                <w:szCs w:val="24"/>
                <w:u w:val="single"/>
              </w:rPr>
              <w:t xml:space="preserve">Forslag fra Lena M.E. Skauge </w:t>
            </w:r>
          </w:p>
          <w:p w:rsidR="00C424C9" w:rsidRDefault="00C424C9" w:rsidP="0045700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1: Avvikling av avlsveiledningen eventuelt å øke denne til 4-5 personer. Dersom det skal være et avlsråd bør det ikke bestå av oppdrettere som driver avl i lag. I tillegg bør disse være spredt over hele landet. </w:t>
            </w:r>
          </w:p>
          <w:p w:rsidR="00C424C9" w:rsidRDefault="00C424C9" w:rsidP="00457004">
            <w:pPr>
              <w:pStyle w:val="Brdtekst1"/>
              <w:rPr>
                <w:sz w:val="24"/>
                <w:szCs w:val="24"/>
              </w:rPr>
            </w:pPr>
            <w:r w:rsidRPr="00C424C9">
              <w:rPr>
                <w:b/>
                <w:sz w:val="24"/>
                <w:szCs w:val="24"/>
                <w:u w:val="single"/>
              </w:rPr>
              <w:t>Styrets innstilling</w:t>
            </w:r>
            <w:r>
              <w:rPr>
                <w:sz w:val="24"/>
                <w:szCs w:val="24"/>
              </w:rPr>
              <w:t>: Se sak 2 fra Lill Syvertsen</w:t>
            </w:r>
          </w:p>
          <w:p w:rsidR="0084720E" w:rsidRDefault="0084720E" w:rsidP="00457004">
            <w:pPr>
              <w:pStyle w:val="Brdtekst1"/>
              <w:rPr>
                <w:sz w:val="24"/>
                <w:szCs w:val="24"/>
              </w:rPr>
            </w:pPr>
          </w:p>
          <w:p w:rsidR="0084720E" w:rsidRDefault="0084720E" w:rsidP="0045700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Oppheving av antallsbegrensing.</w:t>
            </w:r>
          </w:p>
          <w:p w:rsidR="0084720E" w:rsidRDefault="0084720E" w:rsidP="00457004">
            <w:pPr>
              <w:pStyle w:val="Brdtekst1"/>
              <w:rPr>
                <w:sz w:val="24"/>
                <w:szCs w:val="24"/>
              </w:rPr>
            </w:pPr>
            <w:r w:rsidRPr="0084720E">
              <w:rPr>
                <w:b/>
                <w:sz w:val="24"/>
                <w:szCs w:val="24"/>
                <w:u w:val="single"/>
              </w:rPr>
              <w:t>Styrets innstilling</w:t>
            </w:r>
            <w:r>
              <w:rPr>
                <w:sz w:val="24"/>
                <w:szCs w:val="24"/>
              </w:rPr>
              <w:t>: se sak 3 fra Lill Syvertsen</w:t>
            </w:r>
          </w:p>
          <w:p w:rsidR="0084720E" w:rsidRDefault="0084720E" w:rsidP="00457004">
            <w:pPr>
              <w:pStyle w:val="Brdtekst1"/>
              <w:rPr>
                <w:sz w:val="24"/>
                <w:szCs w:val="24"/>
              </w:rPr>
            </w:pPr>
          </w:p>
          <w:p w:rsidR="0084720E" w:rsidRDefault="0084720E" w:rsidP="0045700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 Endring av retningslinjer NTTK.</w:t>
            </w:r>
          </w:p>
          <w:p w:rsidR="00165285" w:rsidRDefault="00165285" w:rsidP="00457004">
            <w:pPr>
              <w:pStyle w:val="Brdtekst1"/>
              <w:rPr>
                <w:sz w:val="24"/>
                <w:szCs w:val="24"/>
              </w:rPr>
            </w:pPr>
            <w:r w:rsidRPr="00165285">
              <w:rPr>
                <w:b/>
                <w:sz w:val="24"/>
                <w:szCs w:val="24"/>
                <w:u w:val="single"/>
              </w:rPr>
              <w:t>Styrets innstilling</w:t>
            </w:r>
            <w:r>
              <w:rPr>
                <w:sz w:val="24"/>
                <w:szCs w:val="24"/>
              </w:rPr>
              <w:t xml:space="preserve">: Styret kan ikke se at </w:t>
            </w:r>
            <w:proofErr w:type="spellStart"/>
            <w:r>
              <w:rPr>
                <w:sz w:val="24"/>
                <w:szCs w:val="24"/>
              </w:rPr>
              <w:t>NTTKs</w:t>
            </w:r>
            <w:proofErr w:type="spellEnd"/>
            <w:r>
              <w:rPr>
                <w:sz w:val="24"/>
                <w:szCs w:val="24"/>
              </w:rPr>
              <w:t xml:space="preserve"> retningslinjer har noe med salg og avl av blandingshunder. </w:t>
            </w:r>
          </w:p>
          <w:p w:rsidR="0084720E" w:rsidRDefault="00165285" w:rsidP="0045700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Forslag på retningslinjer må værer konkret og vise paragraf som ønskes endret. </w:t>
            </w:r>
          </w:p>
          <w:p w:rsidR="00165285" w:rsidRDefault="00165285" w:rsidP="00457004">
            <w:pPr>
              <w:pStyle w:val="Brdtekst1"/>
              <w:rPr>
                <w:sz w:val="24"/>
                <w:szCs w:val="24"/>
              </w:rPr>
            </w:pPr>
          </w:p>
          <w:p w:rsidR="00165285" w:rsidRDefault="00855A52" w:rsidP="0045700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4: Protokollføring/tilgang på protokoll </w:t>
            </w:r>
            <w:r w:rsidR="00165285">
              <w:rPr>
                <w:sz w:val="24"/>
                <w:szCs w:val="24"/>
              </w:rPr>
              <w:t xml:space="preserve">fra årsmøte – styremøter. </w:t>
            </w:r>
          </w:p>
          <w:p w:rsidR="00165285" w:rsidRDefault="00A5332F" w:rsidP="0045700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Forslagsstiller mener at medlemmene ikke har innsyn i protokoller som </w:t>
            </w:r>
            <w:proofErr w:type="spellStart"/>
            <w:r>
              <w:rPr>
                <w:sz w:val="24"/>
                <w:szCs w:val="24"/>
              </w:rPr>
              <w:t>f.eks</w:t>
            </w:r>
            <w:proofErr w:type="spellEnd"/>
            <w:r>
              <w:rPr>
                <w:sz w:val="24"/>
                <w:szCs w:val="24"/>
              </w:rPr>
              <w:t xml:space="preserve"> er 15 år tilbake i tid. </w:t>
            </w:r>
          </w:p>
          <w:p w:rsidR="00A5332F" w:rsidRDefault="00A5332F" w:rsidP="00457004">
            <w:pPr>
              <w:pStyle w:val="Brdtekst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Styrets innstilling</w:t>
            </w:r>
            <w:r>
              <w:rPr>
                <w:sz w:val="24"/>
                <w:szCs w:val="24"/>
              </w:rPr>
              <w:t xml:space="preserve">: Styret har ikke kapasitet til og scannet protokoller som går tilbake tid og som er i papirutgave. Disse foreligger i papirutgave hos styre leder. Alle kan ta kontakt med styreleder får få lest disse. </w:t>
            </w:r>
          </w:p>
          <w:p w:rsidR="00A5332F" w:rsidRDefault="005F4EA6" w:rsidP="0045700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møteprotokoller er til fritt gjennomsyn som for alle medlemmene. </w:t>
            </w:r>
          </w:p>
          <w:p w:rsidR="003448B9" w:rsidRDefault="003448B9" w:rsidP="00457004">
            <w:pPr>
              <w:pStyle w:val="Brdtekst1"/>
              <w:rPr>
                <w:sz w:val="24"/>
                <w:szCs w:val="24"/>
              </w:rPr>
            </w:pPr>
          </w:p>
          <w:p w:rsidR="003448B9" w:rsidRDefault="003448B9" w:rsidP="00457004">
            <w:pPr>
              <w:pStyle w:val="Brdtekst1"/>
              <w:rPr>
                <w:sz w:val="24"/>
                <w:szCs w:val="24"/>
              </w:rPr>
            </w:pPr>
          </w:p>
          <w:p w:rsidR="003448B9" w:rsidRPr="00A5332F" w:rsidRDefault="003448B9" w:rsidP="0045700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Totalt 7 saker til behandling. </w:t>
            </w:r>
          </w:p>
        </w:tc>
      </w:tr>
      <w:tr w:rsidR="00943F4D" w:rsidRPr="00FA636C" w:rsidTr="00FA53E6">
        <w:trPr>
          <w:trHeight w:hRule="exact" w:val="288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943F4D" w:rsidRPr="007C5630" w:rsidRDefault="00943F4D" w:rsidP="00457004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lastRenderedPageBreak/>
              <w:t xml:space="preserve">EVENTUELT </w:t>
            </w:r>
          </w:p>
        </w:tc>
      </w:tr>
      <w:tr w:rsidR="0071541A" w:rsidTr="00B141EF">
        <w:trPr>
          <w:trHeight w:hRule="exact" w:val="3970"/>
        </w:trPr>
        <w:tc>
          <w:tcPr>
            <w:tcW w:w="11199" w:type="dxa"/>
            <w:gridSpan w:val="3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425AC" w:rsidRPr="00A26BEE" w:rsidRDefault="0071541A" w:rsidP="00A26BEE">
            <w:pPr>
              <w:pStyle w:val="Brdtekst1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26BEE" w:rsidRPr="00A26BEE">
              <w:rPr>
                <w:b/>
                <w:sz w:val="24"/>
                <w:szCs w:val="24"/>
                <w:u w:val="single"/>
              </w:rPr>
              <w:t>Jubileums utstilling 2021</w:t>
            </w:r>
          </w:p>
          <w:p w:rsidR="00A26BEE" w:rsidRPr="00A26BEE" w:rsidRDefault="00A26BEE" w:rsidP="00A26BEE">
            <w:pPr>
              <w:pStyle w:val="Brdtekst1"/>
              <w:rPr>
                <w:sz w:val="24"/>
                <w:szCs w:val="24"/>
              </w:rPr>
            </w:pPr>
            <w:r w:rsidRPr="00A26BEE">
              <w:rPr>
                <w:sz w:val="24"/>
                <w:szCs w:val="24"/>
              </w:rPr>
              <w:t xml:space="preserve">Sted: </w:t>
            </w:r>
            <w:proofErr w:type="spellStart"/>
            <w:r w:rsidRPr="00A26BEE">
              <w:rPr>
                <w:sz w:val="24"/>
                <w:szCs w:val="24"/>
              </w:rPr>
              <w:t>Sanndgrund</w:t>
            </w:r>
            <w:proofErr w:type="spellEnd"/>
            <w:r w:rsidRPr="00A26BEE">
              <w:rPr>
                <w:sz w:val="24"/>
                <w:szCs w:val="24"/>
              </w:rPr>
              <w:t xml:space="preserve"> camping. </w:t>
            </w:r>
          </w:p>
          <w:p w:rsidR="00A26BEE" w:rsidRDefault="00A26BEE" w:rsidP="00A26BEE">
            <w:pPr>
              <w:pStyle w:val="Brdtekst1"/>
              <w:rPr>
                <w:sz w:val="24"/>
                <w:szCs w:val="24"/>
              </w:rPr>
            </w:pPr>
            <w:r w:rsidRPr="00A26BEE">
              <w:rPr>
                <w:sz w:val="24"/>
                <w:szCs w:val="24"/>
              </w:rPr>
              <w:t xml:space="preserve">Klubben har reservert 15 hytter. </w:t>
            </w:r>
            <w:bookmarkStart w:id="0" w:name="_GoBack"/>
            <w:bookmarkEnd w:id="0"/>
          </w:p>
          <w:p w:rsidR="00305B14" w:rsidRPr="00A26BEE" w:rsidRDefault="00305B14" w:rsidP="00A26BEE">
            <w:pPr>
              <w:pStyle w:val="Brdtekst1"/>
              <w:rPr>
                <w:sz w:val="24"/>
                <w:szCs w:val="24"/>
              </w:rPr>
            </w:pPr>
          </w:p>
          <w:p w:rsidR="00A26BEE" w:rsidRDefault="00A26BEE" w:rsidP="00A26BEE">
            <w:pPr>
              <w:pStyle w:val="Brdtekst1"/>
              <w:rPr>
                <w:b/>
                <w:sz w:val="24"/>
                <w:szCs w:val="24"/>
              </w:rPr>
            </w:pPr>
          </w:p>
          <w:p w:rsidR="00B141EF" w:rsidRPr="00B141EF" w:rsidRDefault="00B141EF" w:rsidP="00A26BEE">
            <w:pPr>
              <w:pStyle w:val="Brdtekst1"/>
              <w:rPr>
                <w:b/>
                <w:sz w:val="24"/>
                <w:szCs w:val="24"/>
                <w:u w:val="single"/>
              </w:rPr>
            </w:pPr>
            <w:r w:rsidRPr="00B141EF">
              <w:rPr>
                <w:b/>
                <w:sz w:val="24"/>
                <w:szCs w:val="24"/>
                <w:u w:val="single"/>
              </w:rPr>
              <w:t>Medlemsmøte etter årsmøte</w:t>
            </w:r>
          </w:p>
          <w:p w:rsidR="00B141EF" w:rsidRPr="00B141EF" w:rsidRDefault="00B141EF" w:rsidP="00A26BEE">
            <w:pPr>
              <w:pStyle w:val="Brdtekst1"/>
              <w:rPr>
                <w:sz w:val="24"/>
                <w:szCs w:val="24"/>
              </w:rPr>
            </w:pPr>
            <w:r w:rsidRPr="00B141EF">
              <w:rPr>
                <w:sz w:val="24"/>
                <w:szCs w:val="24"/>
              </w:rPr>
              <w:t xml:space="preserve">Det kalles inn til medlemsmøte etter årsmøte. </w:t>
            </w:r>
          </w:p>
          <w:p w:rsidR="00B141EF" w:rsidRPr="00B141EF" w:rsidRDefault="00B141EF" w:rsidP="00A26BEE">
            <w:pPr>
              <w:pStyle w:val="Brdtekst1"/>
              <w:rPr>
                <w:sz w:val="24"/>
                <w:szCs w:val="24"/>
              </w:rPr>
            </w:pPr>
            <w:r w:rsidRPr="00B141EF">
              <w:rPr>
                <w:sz w:val="24"/>
                <w:szCs w:val="24"/>
              </w:rPr>
              <w:t xml:space="preserve">Medlemmer oppfordres til å komme med tema. </w:t>
            </w:r>
          </w:p>
          <w:p w:rsidR="00B141EF" w:rsidRDefault="00B141EF" w:rsidP="00A26BEE">
            <w:pPr>
              <w:pStyle w:val="Brdtekst1"/>
              <w:rPr>
                <w:b/>
                <w:sz w:val="24"/>
                <w:szCs w:val="24"/>
              </w:rPr>
            </w:pPr>
            <w:r w:rsidRPr="00B141EF">
              <w:rPr>
                <w:sz w:val="24"/>
                <w:szCs w:val="24"/>
              </w:rPr>
              <w:t>Trine legger ut på FB.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141EF" w:rsidRDefault="00B141EF" w:rsidP="00A26BEE">
            <w:pPr>
              <w:pStyle w:val="Brdtekst1"/>
              <w:rPr>
                <w:b/>
                <w:sz w:val="24"/>
                <w:szCs w:val="24"/>
              </w:rPr>
            </w:pPr>
          </w:p>
          <w:p w:rsidR="00B141EF" w:rsidRPr="00B141EF" w:rsidRDefault="00B141EF" w:rsidP="00A26BEE">
            <w:pPr>
              <w:pStyle w:val="Brdtekst1"/>
              <w:rPr>
                <w:b/>
                <w:sz w:val="24"/>
                <w:szCs w:val="24"/>
                <w:u w:val="single"/>
              </w:rPr>
            </w:pPr>
            <w:r w:rsidRPr="00B141EF">
              <w:rPr>
                <w:b/>
                <w:sz w:val="24"/>
                <w:szCs w:val="24"/>
                <w:u w:val="single"/>
              </w:rPr>
              <w:t>Web redaktør:</w:t>
            </w:r>
          </w:p>
          <w:p w:rsidR="00B141EF" w:rsidRPr="008C6D0C" w:rsidRDefault="00B141EF" w:rsidP="00A26BEE">
            <w:pPr>
              <w:pStyle w:val="Brdtekst1"/>
              <w:rPr>
                <w:sz w:val="24"/>
                <w:szCs w:val="24"/>
              </w:rPr>
            </w:pPr>
            <w:r w:rsidRPr="008C6D0C">
              <w:rPr>
                <w:sz w:val="24"/>
                <w:szCs w:val="24"/>
              </w:rPr>
              <w:t xml:space="preserve">Maren tar ansvar for weben. </w:t>
            </w:r>
          </w:p>
          <w:p w:rsidR="00B141EF" w:rsidRDefault="00B141EF" w:rsidP="00A26BEE">
            <w:pPr>
              <w:pStyle w:val="Brdtekst1"/>
              <w:rPr>
                <w:b/>
                <w:sz w:val="24"/>
                <w:szCs w:val="24"/>
              </w:rPr>
            </w:pPr>
          </w:p>
          <w:p w:rsidR="00B141EF" w:rsidRPr="00534E1E" w:rsidRDefault="00B141EF" w:rsidP="00A26BEE">
            <w:pPr>
              <w:pStyle w:val="Brdtekst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Neste møte: Trine kaller inn til møte etter årsmøte. </w:t>
            </w:r>
          </w:p>
        </w:tc>
      </w:tr>
    </w:tbl>
    <w:p w:rsidR="00D21B61" w:rsidRPr="007241CA" w:rsidRDefault="00D21B61" w:rsidP="00152AD7">
      <w:pPr>
        <w:rPr>
          <w:sz w:val="24"/>
          <w:szCs w:val="24"/>
        </w:rPr>
      </w:pPr>
    </w:p>
    <w:p w:rsidR="00912ABD" w:rsidRPr="007241CA" w:rsidRDefault="00912ABD">
      <w:pPr>
        <w:rPr>
          <w:sz w:val="24"/>
          <w:szCs w:val="24"/>
        </w:rPr>
      </w:pPr>
    </w:p>
    <w:sectPr w:rsidR="00912ABD" w:rsidRPr="007241CA" w:rsidSect="00D21B61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DB" w:rsidRDefault="00651FDB">
      <w:r>
        <w:separator/>
      </w:r>
    </w:p>
  </w:endnote>
  <w:endnote w:type="continuationSeparator" w:id="0">
    <w:p w:rsidR="00651FDB" w:rsidRDefault="0065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DB" w:rsidRDefault="00651FDB">
      <w:r>
        <w:separator/>
      </w:r>
    </w:p>
  </w:footnote>
  <w:footnote w:type="continuationSeparator" w:id="0">
    <w:p w:rsidR="00651FDB" w:rsidRDefault="00651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>
    <w:pPr>
      <w:pStyle w:val="Overskriftformtereferat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E1E7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A47E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518B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6CEF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9448EC"/>
    <w:multiLevelType w:val="multilevel"/>
    <w:tmpl w:val="B87A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35DD8"/>
    <w:multiLevelType w:val="hybridMultilevel"/>
    <w:tmpl w:val="8D5222B0"/>
    <w:lvl w:ilvl="0" w:tplc="03900002">
      <w:start w:val="9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11280"/>
    <w:multiLevelType w:val="hybridMultilevel"/>
    <w:tmpl w:val="858A7D38"/>
    <w:lvl w:ilvl="0" w:tplc="1E60A3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353FA"/>
    <w:multiLevelType w:val="hybridMultilevel"/>
    <w:tmpl w:val="48EE3950"/>
    <w:lvl w:ilvl="0" w:tplc="638EC41E">
      <w:start w:val="9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B69E9"/>
    <w:multiLevelType w:val="hybridMultilevel"/>
    <w:tmpl w:val="E2742E50"/>
    <w:lvl w:ilvl="0" w:tplc="0E009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A2879"/>
    <w:multiLevelType w:val="hybridMultilevel"/>
    <w:tmpl w:val="F4504674"/>
    <w:lvl w:ilvl="0" w:tplc="206C24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A6C9B"/>
    <w:multiLevelType w:val="hybridMultilevel"/>
    <w:tmpl w:val="ACFCDBA0"/>
    <w:lvl w:ilvl="0" w:tplc="47283B0C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6633A"/>
    <w:multiLevelType w:val="hybridMultilevel"/>
    <w:tmpl w:val="92EAA5F0"/>
    <w:lvl w:ilvl="0" w:tplc="D19E56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B5CF6"/>
    <w:multiLevelType w:val="hybridMultilevel"/>
    <w:tmpl w:val="4DC86614"/>
    <w:lvl w:ilvl="0" w:tplc="7EC4835E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DD4026"/>
    <w:multiLevelType w:val="hybridMultilevel"/>
    <w:tmpl w:val="C9CE9BEE"/>
    <w:lvl w:ilvl="0" w:tplc="B352D74A">
      <w:start w:val="14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03023"/>
    <w:multiLevelType w:val="hybridMultilevel"/>
    <w:tmpl w:val="A2FC172C"/>
    <w:lvl w:ilvl="0" w:tplc="01AC9F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C4895"/>
    <w:multiLevelType w:val="hybridMultilevel"/>
    <w:tmpl w:val="FA288B7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66727"/>
    <w:multiLevelType w:val="hybridMultilevel"/>
    <w:tmpl w:val="9DB6E776"/>
    <w:lvl w:ilvl="0" w:tplc="9B14B628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581BBC"/>
    <w:multiLevelType w:val="hybridMultilevel"/>
    <w:tmpl w:val="F9CEFDD8"/>
    <w:lvl w:ilvl="0" w:tplc="CBD8978A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A9376C"/>
    <w:multiLevelType w:val="hybridMultilevel"/>
    <w:tmpl w:val="34725FE8"/>
    <w:lvl w:ilvl="0" w:tplc="C3E268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11E7A"/>
    <w:multiLevelType w:val="hybridMultilevel"/>
    <w:tmpl w:val="C26C379A"/>
    <w:lvl w:ilvl="0" w:tplc="C3E80E2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F4013"/>
    <w:multiLevelType w:val="hybridMultilevel"/>
    <w:tmpl w:val="423EA91C"/>
    <w:lvl w:ilvl="0" w:tplc="B854DECE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0102D9"/>
    <w:multiLevelType w:val="hybridMultilevel"/>
    <w:tmpl w:val="D41E2E3E"/>
    <w:lvl w:ilvl="0" w:tplc="FD624E4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1D00C3"/>
    <w:multiLevelType w:val="hybridMultilevel"/>
    <w:tmpl w:val="93F0D070"/>
    <w:lvl w:ilvl="0" w:tplc="88A6DF2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5541E5"/>
    <w:multiLevelType w:val="hybridMultilevel"/>
    <w:tmpl w:val="A9C8D6AA"/>
    <w:lvl w:ilvl="0" w:tplc="A9662758">
      <w:start w:val="13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83277C"/>
    <w:multiLevelType w:val="hybridMultilevel"/>
    <w:tmpl w:val="DD1298C4"/>
    <w:lvl w:ilvl="0" w:tplc="EEC0F91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F80F4A"/>
    <w:multiLevelType w:val="hybridMultilevel"/>
    <w:tmpl w:val="B4887878"/>
    <w:lvl w:ilvl="0" w:tplc="B420A6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B29CF"/>
    <w:multiLevelType w:val="hybridMultilevel"/>
    <w:tmpl w:val="4F9686AE"/>
    <w:lvl w:ilvl="0" w:tplc="96F48ACC">
      <w:start w:val="7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4"/>
  </w:num>
  <w:num w:numId="6">
    <w:abstractNumId w:val="24"/>
  </w:num>
  <w:num w:numId="7">
    <w:abstractNumId w:val="11"/>
  </w:num>
  <w:num w:numId="8">
    <w:abstractNumId w:val="18"/>
  </w:num>
  <w:num w:numId="9">
    <w:abstractNumId w:val="2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21"/>
  </w:num>
  <w:num w:numId="14">
    <w:abstractNumId w:val="6"/>
  </w:num>
  <w:num w:numId="15">
    <w:abstractNumId w:val="25"/>
  </w:num>
  <w:num w:numId="16">
    <w:abstractNumId w:val="26"/>
  </w:num>
  <w:num w:numId="17">
    <w:abstractNumId w:val="19"/>
  </w:num>
  <w:num w:numId="18">
    <w:abstractNumId w:val="9"/>
  </w:num>
  <w:num w:numId="19">
    <w:abstractNumId w:val="27"/>
  </w:num>
  <w:num w:numId="20">
    <w:abstractNumId w:val="28"/>
  </w:num>
  <w:num w:numId="21">
    <w:abstractNumId w:val="23"/>
  </w:num>
  <w:num w:numId="22">
    <w:abstractNumId w:val="22"/>
  </w:num>
  <w:num w:numId="23">
    <w:abstractNumId w:val="15"/>
  </w:num>
  <w:num w:numId="24">
    <w:abstractNumId w:val="8"/>
  </w:num>
  <w:num w:numId="25">
    <w:abstractNumId w:val="10"/>
  </w:num>
  <w:num w:numId="26">
    <w:abstractNumId w:val="16"/>
  </w:num>
  <w:num w:numId="27">
    <w:abstractNumId w:val="7"/>
  </w:num>
  <w:num w:numId="28">
    <w:abstractNumId w:val="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07826"/>
    <w:rsid w:val="00011FF7"/>
    <w:rsid w:val="00012591"/>
    <w:rsid w:val="000134B4"/>
    <w:rsid w:val="00013651"/>
    <w:rsid w:val="00016B77"/>
    <w:rsid w:val="00017935"/>
    <w:rsid w:val="00020887"/>
    <w:rsid w:val="000211BB"/>
    <w:rsid w:val="000220A9"/>
    <w:rsid w:val="00032ACD"/>
    <w:rsid w:val="00037894"/>
    <w:rsid w:val="00046244"/>
    <w:rsid w:val="000561FB"/>
    <w:rsid w:val="00057203"/>
    <w:rsid w:val="000667FD"/>
    <w:rsid w:val="0007670E"/>
    <w:rsid w:val="00080054"/>
    <w:rsid w:val="0008350F"/>
    <w:rsid w:val="000835A9"/>
    <w:rsid w:val="00093500"/>
    <w:rsid w:val="000969CF"/>
    <w:rsid w:val="0009765F"/>
    <w:rsid w:val="000A0AFE"/>
    <w:rsid w:val="000A134A"/>
    <w:rsid w:val="000C2524"/>
    <w:rsid w:val="000C41A9"/>
    <w:rsid w:val="000C75AD"/>
    <w:rsid w:val="000D3A82"/>
    <w:rsid w:val="000E303A"/>
    <w:rsid w:val="000E3E25"/>
    <w:rsid w:val="000F0AA4"/>
    <w:rsid w:val="000F404C"/>
    <w:rsid w:val="000F7798"/>
    <w:rsid w:val="000F78F5"/>
    <w:rsid w:val="00103B47"/>
    <w:rsid w:val="00106A17"/>
    <w:rsid w:val="001172B4"/>
    <w:rsid w:val="00122661"/>
    <w:rsid w:val="0013019C"/>
    <w:rsid w:val="00132447"/>
    <w:rsid w:val="00140792"/>
    <w:rsid w:val="001473BE"/>
    <w:rsid w:val="0015172B"/>
    <w:rsid w:val="00152AD7"/>
    <w:rsid w:val="0015671D"/>
    <w:rsid w:val="00160729"/>
    <w:rsid w:val="00163652"/>
    <w:rsid w:val="0016419E"/>
    <w:rsid w:val="00165285"/>
    <w:rsid w:val="001722BD"/>
    <w:rsid w:val="00181B53"/>
    <w:rsid w:val="00184DDA"/>
    <w:rsid w:val="00185D23"/>
    <w:rsid w:val="00186432"/>
    <w:rsid w:val="001867C9"/>
    <w:rsid w:val="00187526"/>
    <w:rsid w:val="001901BA"/>
    <w:rsid w:val="001920A8"/>
    <w:rsid w:val="0019460F"/>
    <w:rsid w:val="0019629A"/>
    <w:rsid w:val="001A1BCD"/>
    <w:rsid w:val="001A3E7B"/>
    <w:rsid w:val="001A6DD9"/>
    <w:rsid w:val="001B1282"/>
    <w:rsid w:val="001C37D3"/>
    <w:rsid w:val="001D28D0"/>
    <w:rsid w:val="001D41FD"/>
    <w:rsid w:val="001F1336"/>
    <w:rsid w:val="001F569D"/>
    <w:rsid w:val="001F7FE2"/>
    <w:rsid w:val="00200B05"/>
    <w:rsid w:val="00211F58"/>
    <w:rsid w:val="0021371B"/>
    <w:rsid w:val="002176A8"/>
    <w:rsid w:val="00221ED0"/>
    <w:rsid w:val="0022260A"/>
    <w:rsid w:val="00230A6F"/>
    <w:rsid w:val="00231A22"/>
    <w:rsid w:val="002344AB"/>
    <w:rsid w:val="00237BEE"/>
    <w:rsid w:val="002404CE"/>
    <w:rsid w:val="00240A4C"/>
    <w:rsid w:val="00242875"/>
    <w:rsid w:val="0024677E"/>
    <w:rsid w:val="0024685F"/>
    <w:rsid w:val="00250B12"/>
    <w:rsid w:val="00252DC6"/>
    <w:rsid w:val="002553A7"/>
    <w:rsid w:val="002563C2"/>
    <w:rsid w:val="002856BB"/>
    <w:rsid w:val="00285E79"/>
    <w:rsid w:val="0028702E"/>
    <w:rsid w:val="002908B4"/>
    <w:rsid w:val="00293863"/>
    <w:rsid w:val="00293B30"/>
    <w:rsid w:val="002A12C3"/>
    <w:rsid w:val="002B1C02"/>
    <w:rsid w:val="002B3CE2"/>
    <w:rsid w:val="002B542A"/>
    <w:rsid w:val="002B5B47"/>
    <w:rsid w:val="002C1061"/>
    <w:rsid w:val="002F4480"/>
    <w:rsid w:val="002F7FC3"/>
    <w:rsid w:val="00300184"/>
    <w:rsid w:val="00305B14"/>
    <w:rsid w:val="00310F58"/>
    <w:rsid w:val="003233BB"/>
    <w:rsid w:val="003273E4"/>
    <w:rsid w:val="00331B35"/>
    <w:rsid w:val="00332CD7"/>
    <w:rsid w:val="003438FD"/>
    <w:rsid w:val="003448B9"/>
    <w:rsid w:val="00352108"/>
    <w:rsid w:val="003571CC"/>
    <w:rsid w:val="0036306C"/>
    <w:rsid w:val="00363842"/>
    <w:rsid w:val="00371150"/>
    <w:rsid w:val="0037185B"/>
    <w:rsid w:val="00371F67"/>
    <w:rsid w:val="003778B8"/>
    <w:rsid w:val="00382F11"/>
    <w:rsid w:val="00391CEF"/>
    <w:rsid w:val="0039619D"/>
    <w:rsid w:val="00397193"/>
    <w:rsid w:val="003A4E39"/>
    <w:rsid w:val="003A7C30"/>
    <w:rsid w:val="003B2211"/>
    <w:rsid w:val="003B7E20"/>
    <w:rsid w:val="003C0571"/>
    <w:rsid w:val="003C79AE"/>
    <w:rsid w:val="003C7E30"/>
    <w:rsid w:val="003D120B"/>
    <w:rsid w:val="003D207B"/>
    <w:rsid w:val="003D494A"/>
    <w:rsid w:val="003E2A7E"/>
    <w:rsid w:val="003E6B72"/>
    <w:rsid w:val="00403676"/>
    <w:rsid w:val="004074E2"/>
    <w:rsid w:val="0041359A"/>
    <w:rsid w:val="00425A38"/>
    <w:rsid w:val="004333D5"/>
    <w:rsid w:val="00436B7E"/>
    <w:rsid w:val="0044349E"/>
    <w:rsid w:val="00445C32"/>
    <w:rsid w:val="004515BD"/>
    <w:rsid w:val="00453CD2"/>
    <w:rsid w:val="00456BBC"/>
    <w:rsid w:val="00457004"/>
    <w:rsid w:val="0046082B"/>
    <w:rsid w:val="004613AC"/>
    <w:rsid w:val="00463568"/>
    <w:rsid w:val="0046403A"/>
    <w:rsid w:val="00464CF8"/>
    <w:rsid w:val="004651A0"/>
    <w:rsid w:val="004653AA"/>
    <w:rsid w:val="00466A25"/>
    <w:rsid w:val="00466C1E"/>
    <w:rsid w:val="00467F06"/>
    <w:rsid w:val="004706F5"/>
    <w:rsid w:val="0047371E"/>
    <w:rsid w:val="0047482D"/>
    <w:rsid w:val="00475FC4"/>
    <w:rsid w:val="004827F3"/>
    <w:rsid w:val="004844ED"/>
    <w:rsid w:val="0048662A"/>
    <w:rsid w:val="00493651"/>
    <w:rsid w:val="004959F0"/>
    <w:rsid w:val="004A0E98"/>
    <w:rsid w:val="004A31C5"/>
    <w:rsid w:val="004B3852"/>
    <w:rsid w:val="004B3ABC"/>
    <w:rsid w:val="004B6294"/>
    <w:rsid w:val="004B7AE3"/>
    <w:rsid w:val="004C29F9"/>
    <w:rsid w:val="004D58FC"/>
    <w:rsid w:val="004E018A"/>
    <w:rsid w:val="004F2CF1"/>
    <w:rsid w:val="004F36E7"/>
    <w:rsid w:val="004F4E02"/>
    <w:rsid w:val="004F58C7"/>
    <w:rsid w:val="00504A83"/>
    <w:rsid w:val="00506C3A"/>
    <w:rsid w:val="00511F40"/>
    <w:rsid w:val="00517817"/>
    <w:rsid w:val="005334E2"/>
    <w:rsid w:val="00534E1E"/>
    <w:rsid w:val="00535E5D"/>
    <w:rsid w:val="00541858"/>
    <w:rsid w:val="00541D0A"/>
    <w:rsid w:val="00543CD5"/>
    <w:rsid w:val="00544D0E"/>
    <w:rsid w:val="00545DC7"/>
    <w:rsid w:val="00550256"/>
    <w:rsid w:val="00552B4A"/>
    <w:rsid w:val="00556492"/>
    <w:rsid w:val="0055715B"/>
    <w:rsid w:val="005668B6"/>
    <w:rsid w:val="00590E06"/>
    <w:rsid w:val="005934AF"/>
    <w:rsid w:val="00595790"/>
    <w:rsid w:val="005965E0"/>
    <w:rsid w:val="005A6DD2"/>
    <w:rsid w:val="005B20E9"/>
    <w:rsid w:val="005B293C"/>
    <w:rsid w:val="005B5692"/>
    <w:rsid w:val="005B67CD"/>
    <w:rsid w:val="005D502B"/>
    <w:rsid w:val="005E44AC"/>
    <w:rsid w:val="005E6874"/>
    <w:rsid w:val="005F1216"/>
    <w:rsid w:val="005F2D78"/>
    <w:rsid w:val="005F4EA6"/>
    <w:rsid w:val="005F7952"/>
    <w:rsid w:val="00600D67"/>
    <w:rsid w:val="006103A0"/>
    <w:rsid w:val="006106DD"/>
    <w:rsid w:val="0061150B"/>
    <w:rsid w:val="00615498"/>
    <w:rsid w:val="00637322"/>
    <w:rsid w:val="006402B5"/>
    <w:rsid w:val="00641930"/>
    <w:rsid w:val="00645A75"/>
    <w:rsid w:val="00645D50"/>
    <w:rsid w:val="00651FDB"/>
    <w:rsid w:val="0065278D"/>
    <w:rsid w:val="00654C64"/>
    <w:rsid w:val="00662552"/>
    <w:rsid w:val="0066258C"/>
    <w:rsid w:val="00663997"/>
    <w:rsid w:val="006659FA"/>
    <w:rsid w:val="0066682F"/>
    <w:rsid w:val="00670F2A"/>
    <w:rsid w:val="00681A4F"/>
    <w:rsid w:val="00682397"/>
    <w:rsid w:val="0068439F"/>
    <w:rsid w:val="006906C1"/>
    <w:rsid w:val="006A3A0A"/>
    <w:rsid w:val="006B1315"/>
    <w:rsid w:val="006C07CF"/>
    <w:rsid w:val="006C092D"/>
    <w:rsid w:val="006C56A5"/>
    <w:rsid w:val="006C57D0"/>
    <w:rsid w:val="006C762A"/>
    <w:rsid w:val="006D3DB0"/>
    <w:rsid w:val="006E01D6"/>
    <w:rsid w:val="006E0ACB"/>
    <w:rsid w:val="006E221F"/>
    <w:rsid w:val="006F0533"/>
    <w:rsid w:val="006F4480"/>
    <w:rsid w:val="006F61D8"/>
    <w:rsid w:val="006F6DE6"/>
    <w:rsid w:val="00702C86"/>
    <w:rsid w:val="007045E2"/>
    <w:rsid w:val="00705379"/>
    <w:rsid w:val="00707166"/>
    <w:rsid w:val="00712DEF"/>
    <w:rsid w:val="0071541A"/>
    <w:rsid w:val="00717E89"/>
    <w:rsid w:val="0072335E"/>
    <w:rsid w:val="0072360E"/>
    <w:rsid w:val="007241CA"/>
    <w:rsid w:val="007309BD"/>
    <w:rsid w:val="0073128E"/>
    <w:rsid w:val="007400E1"/>
    <w:rsid w:val="00741B00"/>
    <w:rsid w:val="00747E95"/>
    <w:rsid w:val="0075115B"/>
    <w:rsid w:val="00765FA5"/>
    <w:rsid w:val="00774DFE"/>
    <w:rsid w:val="00776626"/>
    <w:rsid w:val="007800CE"/>
    <w:rsid w:val="0078577F"/>
    <w:rsid w:val="007929C9"/>
    <w:rsid w:val="00793A4A"/>
    <w:rsid w:val="00795209"/>
    <w:rsid w:val="0079556B"/>
    <w:rsid w:val="007A08FD"/>
    <w:rsid w:val="007A1169"/>
    <w:rsid w:val="007A5645"/>
    <w:rsid w:val="007A7D50"/>
    <w:rsid w:val="007B6A1B"/>
    <w:rsid w:val="007C00B6"/>
    <w:rsid w:val="007C1493"/>
    <w:rsid w:val="007C5630"/>
    <w:rsid w:val="007D03B9"/>
    <w:rsid w:val="007D0803"/>
    <w:rsid w:val="007D77D4"/>
    <w:rsid w:val="007E1292"/>
    <w:rsid w:val="007E4D29"/>
    <w:rsid w:val="00811CDF"/>
    <w:rsid w:val="00817B79"/>
    <w:rsid w:val="00820CEF"/>
    <w:rsid w:val="0082769A"/>
    <w:rsid w:val="00827BE7"/>
    <w:rsid w:val="008301D0"/>
    <w:rsid w:val="008325E2"/>
    <w:rsid w:val="008369C9"/>
    <w:rsid w:val="0083724D"/>
    <w:rsid w:val="00837E21"/>
    <w:rsid w:val="00841D33"/>
    <w:rsid w:val="0084542A"/>
    <w:rsid w:val="0084720E"/>
    <w:rsid w:val="00851E4F"/>
    <w:rsid w:val="00855A52"/>
    <w:rsid w:val="00856580"/>
    <w:rsid w:val="00860F46"/>
    <w:rsid w:val="00863570"/>
    <w:rsid w:val="008712E9"/>
    <w:rsid w:val="00872A6A"/>
    <w:rsid w:val="00881F09"/>
    <w:rsid w:val="008835ED"/>
    <w:rsid w:val="00885144"/>
    <w:rsid w:val="00890A2D"/>
    <w:rsid w:val="00893309"/>
    <w:rsid w:val="0089424A"/>
    <w:rsid w:val="00896B43"/>
    <w:rsid w:val="008A3427"/>
    <w:rsid w:val="008A3B5D"/>
    <w:rsid w:val="008A5419"/>
    <w:rsid w:val="008B26C4"/>
    <w:rsid w:val="008B6BCF"/>
    <w:rsid w:val="008C3901"/>
    <w:rsid w:val="008C6D0C"/>
    <w:rsid w:val="008D3529"/>
    <w:rsid w:val="008D520D"/>
    <w:rsid w:val="008E0FA9"/>
    <w:rsid w:val="008E6E3B"/>
    <w:rsid w:val="008E780E"/>
    <w:rsid w:val="008F628E"/>
    <w:rsid w:val="008F6F22"/>
    <w:rsid w:val="009052DF"/>
    <w:rsid w:val="0091032D"/>
    <w:rsid w:val="00912ABD"/>
    <w:rsid w:val="00914CAF"/>
    <w:rsid w:val="00914F4F"/>
    <w:rsid w:val="00926E9B"/>
    <w:rsid w:val="00932F79"/>
    <w:rsid w:val="00934735"/>
    <w:rsid w:val="00934F6F"/>
    <w:rsid w:val="00943F4D"/>
    <w:rsid w:val="009513A9"/>
    <w:rsid w:val="00956035"/>
    <w:rsid w:val="0096010D"/>
    <w:rsid w:val="009604DC"/>
    <w:rsid w:val="0096517D"/>
    <w:rsid w:val="009654FE"/>
    <w:rsid w:val="00971A54"/>
    <w:rsid w:val="009914E8"/>
    <w:rsid w:val="00996706"/>
    <w:rsid w:val="00997236"/>
    <w:rsid w:val="009A4A14"/>
    <w:rsid w:val="009B2E22"/>
    <w:rsid w:val="009B64D6"/>
    <w:rsid w:val="009B64DE"/>
    <w:rsid w:val="009C09D3"/>
    <w:rsid w:val="009C16F1"/>
    <w:rsid w:val="009C3994"/>
    <w:rsid w:val="009C3FAB"/>
    <w:rsid w:val="009C61F8"/>
    <w:rsid w:val="009C6721"/>
    <w:rsid w:val="009C7C4E"/>
    <w:rsid w:val="009D4715"/>
    <w:rsid w:val="009E072F"/>
    <w:rsid w:val="009E2F1B"/>
    <w:rsid w:val="009E3989"/>
    <w:rsid w:val="009E4163"/>
    <w:rsid w:val="009E7982"/>
    <w:rsid w:val="009F149F"/>
    <w:rsid w:val="009F6D7D"/>
    <w:rsid w:val="00A21EA6"/>
    <w:rsid w:val="00A24D55"/>
    <w:rsid w:val="00A26AC0"/>
    <w:rsid w:val="00A26BEE"/>
    <w:rsid w:val="00A26D16"/>
    <w:rsid w:val="00A270AB"/>
    <w:rsid w:val="00A31CA1"/>
    <w:rsid w:val="00A32491"/>
    <w:rsid w:val="00A425AC"/>
    <w:rsid w:val="00A42717"/>
    <w:rsid w:val="00A43BF6"/>
    <w:rsid w:val="00A45BAE"/>
    <w:rsid w:val="00A46014"/>
    <w:rsid w:val="00A51CED"/>
    <w:rsid w:val="00A5332F"/>
    <w:rsid w:val="00A56461"/>
    <w:rsid w:val="00A57576"/>
    <w:rsid w:val="00A661AF"/>
    <w:rsid w:val="00A67382"/>
    <w:rsid w:val="00A67D84"/>
    <w:rsid w:val="00A704FA"/>
    <w:rsid w:val="00A73273"/>
    <w:rsid w:val="00A74361"/>
    <w:rsid w:val="00A77117"/>
    <w:rsid w:val="00A8080A"/>
    <w:rsid w:val="00A80918"/>
    <w:rsid w:val="00A85E7F"/>
    <w:rsid w:val="00A9074B"/>
    <w:rsid w:val="00A92546"/>
    <w:rsid w:val="00A96823"/>
    <w:rsid w:val="00AA0778"/>
    <w:rsid w:val="00AA424A"/>
    <w:rsid w:val="00AA72F3"/>
    <w:rsid w:val="00AB4370"/>
    <w:rsid w:val="00AB5E6C"/>
    <w:rsid w:val="00AB6D42"/>
    <w:rsid w:val="00AB78B6"/>
    <w:rsid w:val="00AD0218"/>
    <w:rsid w:val="00AD2BF8"/>
    <w:rsid w:val="00AD2F34"/>
    <w:rsid w:val="00AD3564"/>
    <w:rsid w:val="00AD6696"/>
    <w:rsid w:val="00AD6EFA"/>
    <w:rsid w:val="00AE3CDA"/>
    <w:rsid w:val="00AE5C70"/>
    <w:rsid w:val="00AF34AD"/>
    <w:rsid w:val="00B01061"/>
    <w:rsid w:val="00B02AFE"/>
    <w:rsid w:val="00B101A9"/>
    <w:rsid w:val="00B141EF"/>
    <w:rsid w:val="00B15B3F"/>
    <w:rsid w:val="00B22786"/>
    <w:rsid w:val="00B23E74"/>
    <w:rsid w:val="00B31C03"/>
    <w:rsid w:val="00B3319F"/>
    <w:rsid w:val="00B335EA"/>
    <w:rsid w:val="00B404FB"/>
    <w:rsid w:val="00B40749"/>
    <w:rsid w:val="00B40B19"/>
    <w:rsid w:val="00B428CA"/>
    <w:rsid w:val="00B43107"/>
    <w:rsid w:val="00B444DE"/>
    <w:rsid w:val="00B472C3"/>
    <w:rsid w:val="00B47CA0"/>
    <w:rsid w:val="00B57829"/>
    <w:rsid w:val="00B6384B"/>
    <w:rsid w:val="00B74756"/>
    <w:rsid w:val="00B8321B"/>
    <w:rsid w:val="00B90C52"/>
    <w:rsid w:val="00BA12AF"/>
    <w:rsid w:val="00BA2595"/>
    <w:rsid w:val="00BA25FE"/>
    <w:rsid w:val="00BA4FE6"/>
    <w:rsid w:val="00BB7CFB"/>
    <w:rsid w:val="00BC1293"/>
    <w:rsid w:val="00BC6FE5"/>
    <w:rsid w:val="00BD4342"/>
    <w:rsid w:val="00BD7FD3"/>
    <w:rsid w:val="00BF19AF"/>
    <w:rsid w:val="00BF5930"/>
    <w:rsid w:val="00C074C2"/>
    <w:rsid w:val="00C118FC"/>
    <w:rsid w:val="00C13887"/>
    <w:rsid w:val="00C16582"/>
    <w:rsid w:val="00C1689C"/>
    <w:rsid w:val="00C237B2"/>
    <w:rsid w:val="00C256D6"/>
    <w:rsid w:val="00C27692"/>
    <w:rsid w:val="00C30344"/>
    <w:rsid w:val="00C30D22"/>
    <w:rsid w:val="00C325D8"/>
    <w:rsid w:val="00C35F39"/>
    <w:rsid w:val="00C36B56"/>
    <w:rsid w:val="00C377A0"/>
    <w:rsid w:val="00C40A63"/>
    <w:rsid w:val="00C40ABE"/>
    <w:rsid w:val="00C424C9"/>
    <w:rsid w:val="00C54760"/>
    <w:rsid w:val="00C56FB4"/>
    <w:rsid w:val="00C62CA4"/>
    <w:rsid w:val="00C710A1"/>
    <w:rsid w:val="00C71BBB"/>
    <w:rsid w:val="00C73076"/>
    <w:rsid w:val="00C74B7C"/>
    <w:rsid w:val="00C91D0B"/>
    <w:rsid w:val="00C93F90"/>
    <w:rsid w:val="00CA2FFB"/>
    <w:rsid w:val="00CA6533"/>
    <w:rsid w:val="00CA7A7E"/>
    <w:rsid w:val="00CB2521"/>
    <w:rsid w:val="00CB4EF1"/>
    <w:rsid w:val="00CD4539"/>
    <w:rsid w:val="00CD64E7"/>
    <w:rsid w:val="00CE0532"/>
    <w:rsid w:val="00CE7E53"/>
    <w:rsid w:val="00CF618C"/>
    <w:rsid w:val="00CF66F3"/>
    <w:rsid w:val="00D01BDA"/>
    <w:rsid w:val="00D0776B"/>
    <w:rsid w:val="00D11CD1"/>
    <w:rsid w:val="00D11D1E"/>
    <w:rsid w:val="00D1526B"/>
    <w:rsid w:val="00D2154E"/>
    <w:rsid w:val="00D21B61"/>
    <w:rsid w:val="00D2630C"/>
    <w:rsid w:val="00D41856"/>
    <w:rsid w:val="00D448B3"/>
    <w:rsid w:val="00D4790F"/>
    <w:rsid w:val="00D5095D"/>
    <w:rsid w:val="00D55C8C"/>
    <w:rsid w:val="00D60E07"/>
    <w:rsid w:val="00D906A6"/>
    <w:rsid w:val="00D92210"/>
    <w:rsid w:val="00D927A4"/>
    <w:rsid w:val="00D93C13"/>
    <w:rsid w:val="00D94D58"/>
    <w:rsid w:val="00DA2412"/>
    <w:rsid w:val="00DA4607"/>
    <w:rsid w:val="00DA7541"/>
    <w:rsid w:val="00DB25E7"/>
    <w:rsid w:val="00DC08A4"/>
    <w:rsid w:val="00DC108A"/>
    <w:rsid w:val="00DC1277"/>
    <w:rsid w:val="00DC1983"/>
    <w:rsid w:val="00DC49D0"/>
    <w:rsid w:val="00DE1B64"/>
    <w:rsid w:val="00DE22E5"/>
    <w:rsid w:val="00DE2DD9"/>
    <w:rsid w:val="00DE4507"/>
    <w:rsid w:val="00DF320C"/>
    <w:rsid w:val="00E00AC3"/>
    <w:rsid w:val="00E03468"/>
    <w:rsid w:val="00E07AFE"/>
    <w:rsid w:val="00E20F3A"/>
    <w:rsid w:val="00E2734C"/>
    <w:rsid w:val="00E31619"/>
    <w:rsid w:val="00E3311F"/>
    <w:rsid w:val="00E34F1B"/>
    <w:rsid w:val="00E41135"/>
    <w:rsid w:val="00E41403"/>
    <w:rsid w:val="00E445E0"/>
    <w:rsid w:val="00E52FC8"/>
    <w:rsid w:val="00E530BB"/>
    <w:rsid w:val="00E61881"/>
    <w:rsid w:val="00E61A81"/>
    <w:rsid w:val="00E64403"/>
    <w:rsid w:val="00E67DD3"/>
    <w:rsid w:val="00E71414"/>
    <w:rsid w:val="00E7328B"/>
    <w:rsid w:val="00E82A88"/>
    <w:rsid w:val="00E83D74"/>
    <w:rsid w:val="00E86305"/>
    <w:rsid w:val="00E8664F"/>
    <w:rsid w:val="00E91AE6"/>
    <w:rsid w:val="00E92EE7"/>
    <w:rsid w:val="00E92F4B"/>
    <w:rsid w:val="00E94529"/>
    <w:rsid w:val="00E94BC9"/>
    <w:rsid w:val="00EA008A"/>
    <w:rsid w:val="00EA5FA0"/>
    <w:rsid w:val="00EA6003"/>
    <w:rsid w:val="00EB00D0"/>
    <w:rsid w:val="00EB1518"/>
    <w:rsid w:val="00EB44A8"/>
    <w:rsid w:val="00EC1874"/>
    <w:rsid w:val="00EC29B8"/>
    <w:rsid w:val="00EC45CC"/>
    <w:rsid w:val="00EC548E"/>
    <w:rsid w:val="00ED1F7A"/>
    <w:rsid w:val="00ED315F"/>
    <w:rsid w:val="00ED4519"/>
    <w:rsid w:val="00EE3028"/>
    <w:rsid w:val="00EE4BBB"/>
    <w:rsid w:val="00EF119B"/>
    <w:rsid w:val="00EF434D"/>
    <w:rsid w:val="00F01F3F"/>
    <w:rsid w:val="00F06C56"/>
    <w:rsid w:val="00F12D8F"/>
    <w:rsid w:val="00F13D47"/>
    <w:rsid w:val="00F22080"/>
    <w:rsid w:val="00F2234C"/>
    <w:rsid w:val="00F3467F"/>
    <w:rsid w:val="00F352F0"/>
    <w:rsid w:val="00F36957"/>
    <w:rsid w:val="00F40BC5"/>
    <w:rsid w:val="00F43254"/>
    <w:rsid w:val="00F4696F"/>
    <w:rsid w:val="00F515BF"/>
    <w:rsid w:val="00F52538"/>
    <w:rsid w:val="00F52A28"/>
    <w:rsid w:val="00F52F3E"/>
    <w:rsid w:val="00F55DBF"/>
    <w:rsid w:val="00F6171B"/>
    <w:rsid w:val="00F61B1A"/>
    <w:rsid w:val="00F636E8"/>
    <w:rsid w:val="00F64A9E"/>
    <w:rsid w:val="00F71736"/>
    <w:rsid w:val="00F80AD6"/>
    <w:rsid w:val="00F92A1B"/>
    <w:rsid w:val="00F93A6D"/>
    <w:rsid w:val="00F968AD"/>
    <w:rsid w:val="00FA2303"/>
    <w:rsid w:val="00FA274D"/>
    <w:rsid w:val="00FA2A18"/>
    <w:rsid w:val="00FA2F00"/>
    <w:rsid w:val="00FA636C"/>
    <w:rsid w:val="00FA6726"/>
    <w:rsid w:val="00FB29CF"/>
    <w:rsid w:val="00FB49BD"/>
    <w:rsid w:val="00FB54D5"/>
    <w:rsid w:val="00FB660C"/>
    <w:rsid w:val="00FC3BDC"/>
    <w:rsid w:val="00FC7AD9"/>
    <w:rsid w:val="00FD2793"/>
    <w:rsid w:val="00FD2DC5"/>
    <w:rsid w:val="00FE0EB8"/>
    <w:rsid w:val="00FE3DCC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  <w:style w:type="paragraph" w:styleId="NormalWeb">
    <w:name w:val="Normal (Web)"/>
    <w:basedOn w:val="Normal"/>
    <w:uiPriority w:val="99"/>
    <w:unhideWhenUsed/>
    <w:rsid w:val="003C7E30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xtexposedshow">
    <w:name w:val="text_exposed_show"/>
    <w:basedOn w:val="Standardskriftforavsnitt"/>
    <w:rsid w:val="003C7E30"/>
  </w:style>
  <w:style w:type="table" w:customStyle="1" w:styleId="Tabellrutenett1">
    <w:name w:val="Tabellrutenett1"/>
    <w:basedOn w:val="Vanligtabell"/>
    <w:uiPriority w:val="1"/>
    <w:rsid w:val="00534E1E"/>
    <w:pPr>
      <w:spacing w:after="0" w:line="240" w:lineRule="auto"/>
    </w:pPr>
    <w:rPr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ndelse-Fet">
    <w:name w:val="Hendelse - Fet"/>
    <w:basedOn w:val="Hendelse"/>
    <w:qFormat/>
    <w:rsid w:val="00534E1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  <w:style w:type="paragraph" w:styleId="NormalWeb">
    <w:name w:val="Normal (Web)"/>
    <w:basedOn w:val="Normal"/>
    <w:uiPriority w:val="99"/>
    <w:unhideWhenUsed/>
    <w:rsid w:val="003C7E30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xtexposedshow">
    <w:name w:val="text_exposed_show"/>
    <w:basedOn w:val="Standardskriftforavsnitt"/>
    <w:rsid w:val="003C7E30"/>
  </w:style>
  <w:style w:type="table" w:customStyle="1" w:styleId="Tabellrutenett1">
    <w:name w:val="Tabellrutenett1"/>
    <w:basedOn w:val="Vanligtabell"/>
    <w:uiPriority w:val="1"/>
    <w:rsid w:val="00534E1E"/>
    <w:pPr>
      <w:spacing w:after="0" w:line="240" w:lineRule="auto"/>
    </w:pPr>
    <w:rPr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ndelse-Fet">
    <w:name w:val="Hendelse - Fet"/>
    <w:basedOn w:val="Hendelse"/>
    <w:qFormat/>
    <w:rsid w:val="00534E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5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38FCC-FC2D-4C92-B805-54139330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111</TotalTime>
  <Pages>3</Pages>
  <Words>620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31</cp:revision>
  <cp:lastPrinted>2006-08-01T17:47:00Z</cp:lastPrinted>
  <dcterms:created xsi:type="dcterms:W3CDTF">2020-02-04T16:59:00Z</dcterms:created>
  <dcterms:modified xsi:type="dcterms:W3CDTF">2020-02-04T19:01:00Z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